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5"/>
        <w:tblW w:w="5000" w:type="pct"/>
        <w:tblBorders>
          <w:top w:val="none" w:sz="0" w:space="0" w:color="auto"/>
          <w:left w:val="single" w:sz="24" w:space="0" w:color="FFFFFF"/>
          <w:bottom w:val="none" w:sz="0" w:space="0" w:color="auto"/>
          <w:right w:val="single" w:sz="12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320"/>
        <w:gridCol w:w="1844"/>
        <w:gridCol w:w="5097"/>
      </w:tblGrid>
      <w:tr w:rsidR="00774749" w:rsidRPr="00774749" w14:paraId="293307A2" w14:textId="77777777" w:rsidTr="00E05D7F">
        <w:trPr>
          <w:trHeight w:val="630"/>
        </w:trPr>
        <w:tc>
          <w:tcPr>
            <w:tcW w:w="1915" w:type="pct"/>
            <w:gridSpan w:val="2"/>
            <w:shd w:val="clear" w:color="auto" w:fill="C5E0B3"/>
            <w:vAlign w:val="center"/>
          </w:tcPr>
          <w:p w14:paraId="01C06703" w14:textId="77777777" w:rsidR="00774749" w:rsidRPr="00774749" w:rsidRDefault="00774749" w:rsidP="00774749">
            <w:pPr>
              <w:jc w:val="center"/>
              <w:rPr>
                <w:rFonts w:ascii="TH Sarabun New" w:eastAsia="+mn-ea" w:hAnsi="TH Sarabun New" w:cs="TH Sarabun New"/>
                <w:b/>
                <w:bCs/>
                <w:sz w:val="32"/>
                <w:szCs w:val="32"/>
                <w:cs/>
              </w:rPr>
            </w:pPr>
            <w:bookmarkStart w:id="0" w:name="_Hlk96412489"/>
            <w:r w:rsidRPr="00774749">
              <w:rPr>
                <w:rFonts w:ascii="TH Sarabun New" w:hAnsi="TH Sarabun New" w:cs="TH Sarabun New"/>
                <w:b/>
                <w:bCs/>
                <w:color w:val="000000"/>
                <w:sz w:val="40"/>
                <w:szCs w:val="40"/>
                <w:cs/>
              </w:rPr>
              <w:t>รายงานการประเมินตนเอง</w:t>
            </w:r>
          </w:p>
        </w:tc>
        <w:tc>
          <w:tcPr>
            <w:tcW w:w="3085" w:type="pct"/>
            <w:vMerge w:val="restart"/>
            <w:shd w:val="clear" w:color="auto" w:fill="E2EFD9"/>
          </w:tcPr>
          <w:p w14:paraId="4D3C9BD5" w14:textId="18E2EC6A" w:rsidR="00774749" w:rsidRPr="00774749" w:rsidRDefault="00774749" w:rsidP="00774749">
            <w:pPr>
              <w:jc w:val="left"/>
              <w:rPr>
                <w:rFonts w:ascii="TH Sarabun New" w:eastAsia="+mn-ea" w:hAnsi="TH Sarabun New" w:cs="TH Sarabun New"/>
                <w:b/>
                <w:bCs/>
                <w:sz w:val="36"/>
                <w:szCs w:val="36"/>
              </w:rPr>
            </w:pPr>
            <w:r w:rsidRPr="00774749">
              <w:rPr>
                <w:rFonts w:ascii="TH Sarabun New" w:eastAsia="+mn-ea" w:hAnsi="TH Sarabun New" w:cs="TH Sarabun New"/>
                <w:b/>
                <w:bCs/>
                <w:sz w:val="36"/>
                <w:szCs w:val="36"/>
                <w:cs/>
              </w:rPr>
              <w:t>ชื่อตัวชี้วัด :</w:t>
            </w:r>
            <w:r w:rsidR="00127C20">
              <w:rPr>
                <w:rFonts w:ascii="TH Sarabun New" w:eastAsia="+mn-ea" w:hAnsi="TH Sarabun New" w:cs="TH Sarabun New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Style w:val="03-1Char"/>
                </w:rPr>
                <w:id w:val="-1364899084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Calibri" w:eastAsia="+mn-ea" w:hAnsi="Calibri" w:cs="Cordia New"/>
                  <w:b w:val="0"/>
                  <w:bCs w:val="0"/>
                  <w:sz w:val="22"/>
                  <w:szCs w:val="22"/>
                </w:rPr>
              </w:sdtEndPr>
              <w:sdtContent>
                <w:r w:rsidR="0048336C" w:rsidRPr="005948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4749" w:rsidRPr="00774749" w14:paraId="4E2130AD" w14:textId="77777777" w:rsidTr="00E05D7F">
        <w:trPr>
          <w:trHeight w:val="664"/>
        </w:trPr>
        <w:tc>
          <w:tcPr>
            <w:tcW w:w="799" w:type="pct"/>
            <w:shd w:val="clear" w:color="auto" w:fill="A8D08D"/>
            <w:vAlign w:val="center"/>
          </w:tcPr>
          <w:p w14:paraId="3953A328" w14:textId="18DA4322" w:rsidR="00E05D7F" w:rsidRPr="000B5FF3" w:rsidRDefault="00CC066B" w:rsidP="000B5FF3">
            <w:pPr>
              <w:pStyle w:val="03-1"/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rStyle w:val="Bullet"/>
                  <w:cs/>
                </w:rPr>
                <w:id w:val="-179898321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A62B68">
                  <w:rPr>
                    <w:rStyle w:val="Bullet"/>
                  </w:rPr>
                  <w:sym w:font="Wingdings" w:char="F0A8"/>
                </w:r>
              </w:sdtContent>
            </w:sdt>
            <w:r w:rsidR="00E05D7F" w:rsidRPr="000B5FF3">
              <w:rPr>
                <w:sz w:val="32"/>
                <w:szCs w:val="32"/>
              </w:rPr>
              <w:t xml:space="preserve"> </w:t>
            </w:r>
            <w:r w:rsidR="00774749" w:rsidRPr="000B5FF3">
              <w:rPr>
                <w:sz w:val="32"/>
                <w:szCs w:val="32"/>
                <w:cs/>
              </w:rPr>
              <w:t>อว.</w:t>
            </w:r>
          </w:p>
          <w:p w14:paraId="01EBC4EF" w14:textId="78346E33" w:rsidR="00E05D7F" w:rsidRPr="000B5FF3" w:rsidRDefault="00CC066B" w:rsidP="000B5FF3">
            <w:pPr>
              <w:pStyle w:val="03-1"/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rStyle w:val="Bullet"/>
                  <w:cs/>
                </w:rPr>
                <w:id w:val="62250111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A62B68">
                  <w:rPr>
                    <w:rStyle w:val="Bullet"/>
                  </w:rPr>
                  <w:sym w:font="Wingdings" w:char="F0A8"/>
                </w:r>
              </w:sdtContent>
            </w:sdt>
            <w:r w:rsidR="00E05D7F" w:rsidRPr="000B5FF3">
              <w:rPr>
                <w:sz w:val="32"/>
                <w:szCs w:val="32"/>
                <w:cs/>
              </w:rPr>
              <w:t xml:space="preserve"> </w:t>
            </w:r>
            <w:r w:rsidR="00774749" w:rsidRPr="000B5FF3">
              <w:rPr>
                <w:sz w:val="32"/>
                <w:szCs w:val="32"/>
                <w:cs/>
              </w:rPr>
              <w:t>สป.อว.</w:t>
            </w:r>
          </w:p>
          <w:p w14:paraId="25B8A6BF" w14:textId="4EB43FCA" w:rsidR="00774749" w:rsidRPr="00774749" w:rsidRDefault="00CC066B" w:rsidP="000B5FF3">
            <w:pPr>
              <w:pStyle w:val="03-1"/>
              <w:spacing w:before="0" w:after="0"/>
              <w:rPr>
                <w:cs/>
              </w:rPr>
            </w:pPr>
            <w:sdt>
              <w:sdtPr>
                <w:rPr>
                  <w:rStyle w:val="Bullet"/>
                  <w:cs/>
                </w:rPr>
                <w:id w:val="-1713570148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ED2CA7">
                  <w:rPr>
                    <w:rStyle w:val="Bullet"/>
                  </w:rPr>
                  <w:sym w:font="Wingdings" w:char="F0FE"/>
                </w:r>
              </w:sdtContent>
            </w:sdt>
            <w:r w:rsidR="00E05D7F" w:rsidRPr="000B5FF3">
              <w:rPr>
                <w:sz w:val="32"/>
                <w:szCs w:val="32"/>
                <w:cs/>
              </w:rPr>
              <w:t xml:space="preserve"> </w:t>
            </w:r>
            <w:r w:rsidR="00774749" w:rsidRPr="000B5FF3">
              <w:rPr>
                <w:sz w:val="32"/>
                <w:szCs w:val="32"/>
                <w:cs/>
              </w:rPr>
              <w:t>มสด.</w:t>
            </w:r>
          </w:p>
        </w:tc>
        <w:tc>
          <w:tcPr>
            <w:tcW w:w="1116" w:type="pct"/>
            <w:shd w:val="clear" w:color="auto" w:fill="A8D08D"/>
            <w:vAlign w:val="center"/>
          </w:tcPr>
          <w:p w14:paraId="37E1BF82" w14:textId="744F6E4D" w:rsidR="00774749" w:rsidRPr="0048336C" w:rsidRDefault="00774749" w:rsidP="00774749">
            <w:pPr>
              <w:jc w:val="center"/>
              <w:rPr>
                <w:rFonts w:ascii="TH Sarabun New" w:eastAsia="+mn-ea" w:hAnsi="TH Sarabun New" w:cs="TH Sarabun New"/>
                <w:b/>
                <w:bCs/>
                <w:sz w:val="44"/>
                <w:szCs w:val="44"/>
                <w:rtl/>
                <w:cs/>
              </w:rPr>
            </w:pPr>
            <w:r w:rsidRPr="0048336C"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 xml:space="preserve">SDU </w:t>
            </w:r>
            <w:sdt>
              <w:sdtPr>
                <w:rPr>
                  <w:rStyle w:val="03-1Char"/>
                  <w:sz w:val="44"/>
                  <w:szCs w:val="44"/>
                </w:rPr>
                <w:id w:val="-44037578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03-1Char"/>
                  <w:cs/>
                </w:rPr>
              </w:sdtEndPr>
              <w:sdtContent>
                <w:r w:rsidR="0048336C">
                  <w:rPr>
                    <w:rStyle w:val="03-1Char"/>
                    <w:sz w:val="44"/>
                    <w:szCs w:val="44"/>
                  </w:rPr>
                  <w:t>…</w:t>
                </w:r>
              </w:sdtContent>
            </w:sdt>
          </w:p>
        </w:tc>
        <w:tc>
          <w:tcPr>
            <w:tcW w:w="3085" w:type="pct"/>
            <w:vMerge/>
            <w:shd w:val="clear" w:color="auto" w:fill="E2EFD9"/>
            <w:vAlign w:val="center"/>
          </w:tcPr>
          <w:p w14:paraId="6A7CBB0F" w14:textId="77777777" w:rsidR="00774749" w:rsidRPr="00774749" w:rsidRDefault="00774749" w:rsidP="00774749">
            <w:pPr>
              <w:jc w:val="left"/>
              <w:rPr>
                <w:rFonts w:ascii="TH Sarabun New" w:eastAsia="+mn-ea" w:hAnsi="TH Sarabun New" w:cs="TH Sarabun New"/>
                <w:sz w:val="32"/>
                <w:szCs w:val="32"/>
              </w:rPr>
            </w:pPr>
          </w:p>
        </w:tc>
      </w:tr>
      <w:bookmarkEnd w:id="0"/>
    </w:tbl>
    <w:p w14:paraId="7F418BF2" w14:textId="77777777" w:rsidR="00774749" w:rsidRDefault="00774749" w:rsidP="00774749">
      <w:pPr>
        <w:pStyle w:val="05-"/>
        <w:ind w:firstLine="0"/>
      </w:pPr>
    </w:p>
    <w:p w14:paraId="3D03DB50" w14:textId="5629B26D" w:rsidR="00774749" w:rsidRDefault="00774749" w:rsidP="00774749">
      <w:pPr>
        <w:pStyle w:val="05-"/>
        <w:ind w:firstLine="0"/>
      </w:pPr>
      <w:r w:rsidRPr="00774749">
        <w:rPr>
          <w:b/>
          <w:bCs/>
          <w:cs/>
        </w:rPr>
        <w:t>เกณฑ์ประเมิน</w:t>
      </w:r>
      <w:r w:rsidRPr="00774749">
        <w:rPr>
          <w:cs/>
        </w:rPr>
        <w:t xml:space="preserve"> (เกณฑ์ประเมินของตัวชี้วัด)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25"/>
        <w:gridCol w:w="3956"/>
        <w:gridCol w:w="1354"/>
        <w:gridCol w:w="1170"/>
        <w:gridCol w:w="1191"/>
      </w:tblGrid>
      <w:tr w:rsidR="00774749" w:rsidRPr="00774749" w14:paraId="0615840C" w14:textId="77777777" w:rsidTr="0048336C">
        <w:trPr>
          <w:tblHeader/>
        </w:trPr>
        <w:tc>
          <w:tcPr>
            <w:tcW w:w="625" w:type="dxa"/>
            <w:vMerge w:val="restart"/>
            <w:shd w:val="clear" w:color="auto" w:fill="C6D9F1" w:themeFill="text2" w:themeFillTint="33"/>
            <w:vAlign w:val="center"/>
          </w:tcPr>
          <w:p w14:paraId="191B174A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956" w:type="dxa"/>
            <w:vMerge w:val="restart"/>
            <w:shd w:val="clear" w:color="auto" w:fill="C6D9F1" w:themeFill="text2" w:themeFillTint="33"/>
            <w:vAlign w:val="center"/>
          </w:tcPr>
          <w:p w14:paraId="3F592176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2524" w:type="dxa"/>
            <w:gridSpan w:val="2"/>
            <w:shd w:val="clear" w:color="auto" w:fill="C6D9F1" w:themeFill="text2" w:themeFillTint="33"/>
            <w:vAlign w:val="center"/>
          </w:tcPr>
          <w:p w14:paraId="596592D1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91" w:type="dxa"/>
            <w:vMerge w:val="restart"/>
            <w:shd w:val="clear" w:color="auto" w:fill="C6D9F1" w:themeFill="text2" w:themeFillTint="33"/>
          </w:tcPr>
          <w:p w14:paraId="63C70B45" w14:textId="77777777" w:rsidR="001D62C6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 w:rsidRPr="007747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56F8139E" w14:textId="05CB4FF5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color w:val="808080"/>
                <w:sz w:val="32"/>
                <w:szCs w:val="32"/>
                <w:cs/>
              </w:rPr>
            </w:pPr>
            <w:r w:rsidRPr="007747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/ </w:t>
            </w: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774749" w:rsidRPr="00774749" w14:paraId="3634C596" w14:textId="77777777" w:rsidTr="0048336C">
        <w:trPr>
          <w:tblHeader/>
        </w:trPr>
        <w:tc>
          <w:tcPr>
            <w:tcW w:w="625" w:type="dxa"/>
            <w:vMerge/>
          </w:tcPr>
          <w:p w14:paraId="02776634" w14:textId="77777777" w:rsidR="00774749" w:rsidRPr="00774749" w:rsidRDefault="00774749" w:rsidP="0077474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56" w:type="dxa"/>
            <w:vMerge/>
          </w:tcPr>
          <w:p w14:paraId="399881F4" w14:textId="77777777" w:rsidR="00774749" w:rsidRPr="00774749" w:rsidRDefault="00774749" w:rsidP="0077474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  <w:shd w:val="clear" w:color="auto" w:fill="C6D9F1" w:themeFill="text2" w:themeFillTint="33"/>
          </w:tcPr>
          <w:p w14:paraId="2ABE35CD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E22C0E1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ผลที่ได้</w:t>
            </w:r>
          </w:p>
        </w:tc>
        <w:tc>
          <w:tcPr>
            <w:tcW w:w="1191" w:type="dxa"/>
            <w:vMerge/>
          </w:tcPr>
          <w:p w14:paraId="764E558C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774749" w:rsidRPr="00774749" w14:paraId="0A2E9A75" w14:textId="77777777" w:rsidTr="00542537">
        <w:trPr>
          <w:trHeight w:val="432"/>
        </w:trPr>
        <w:tc>
          <w:tcPr>
            <w:tcW w:w="625" w:type="dxa"/>
          </w:tcPr>
          <w:p w14:paraId="218CCA5C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313BEE1C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632A74F9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ED65543" w14:textId="77777777" w:rsidR="00542537" w:rsidRPr="00C3013F" w:rsidRDefault="00542537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163451714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2F91DF41" w14:textId="0FF84B17" w:rsidR="00774749" w:rsidRPr="000B5FF3" w:rsidRDefault="00DD132D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36225D93" w14:textId="77777777" w:rsidTr="00542537">
        <w:trPr>
          <w:trHeight w:val="432"/>
        </w:trPr>
        <w:tc>
          <w:tcPr>
            <w:tcW w:w="625" w:type="dxa"/>
          </w:tcPr>
          <w:p w14:paraId="38E825D0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3CFF75F4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2F5CDFDE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9051367" w14:textId="77777777" w:rsidR="00F239FE" w:rsidRPr="00C3013F" w:rsidRDefault="00F239FE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180426373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72C62264" w14:textId="1DB05F68" w:rsidR="00774749" w:rsidRPr="000B5FF3" w:rsidRDefault="000B5FF3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 w:rsidRPr="000B5FF3"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2A28CCF4" w14:textId="77777777" w:rsidTr="00542537">
        <w:trPr>
          <w:trHeight w:val="432"/>
        </w:trPr>
        <w:tc>
          <w:tcPr>
            <w:tcW w:w="625" w:type="dxa"/>
          </w:tcPr>
          <w:p w14:paraId="5F6CA4FF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6602A73F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0ED70936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A89109D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11040851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274F597D" w14:textId="3B21CD48" w:rsidR="00774749" w:rsidRPr="000B5FF3" w:rsidRDefault="000B5FF3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454D0C82" w14:textId="77777777" w:rsidTr="00542537">
        <w:trPr>
          <w:trHeight w:val="432"/>
        </w:trPr>
        <w:tc>
          <w:tcPr>
            <w:tcW w:w="625" w:type="dxa"/>
          </w:tcPr>
          <w:p w14:paraId="7A4B7D7C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3D19FDE0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292D4FB8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581B69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-161589348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3120759E" w14:textId="57233ABE" w:rsidR="00774749" w:rsidRPr="000B5FF3" w:rsidRDefault="001D62C6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 w:rsidRPr="000B5FF3"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55CCA74D" w14:textId="77777777" w:rsidTr="00542537">
        <w:trPr>
          <w:trHeight w:val="432"/>
        </w:trPr>
        <w:tc>
          <w:tcPr>
            <w:tcW w:w="625" w:type="dxa"/>
          </w:tcPr>
          <w:p w14:paraId="37E5B676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0295A18A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4162E859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78878A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83480705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4CF45E26" w14:textId="40F04AC1" w:rsidR="00774749" w:rsidRPr="000B5FF3" w:rsidRDefault="001D62C6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 w:rsidRPr="000B5FF3"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4AAFDC0B" w14:textId="77777777" w:rsidTr="00542537">
        <w:trPr>
          <w:trHeight w:val="432"/>
        </w:trPr>
        <w:tc>
          <w:tcPr>
            <w:tcW w:w="625" w:type="dxa"/>
          </w:tcPr>
          <w:p w14:paraId="273B2A76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23D8C384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4DD15FD7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56A07B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138182736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3A5785AC" w14:textId="2B654971" w:rsidR="00774749" w:rsidRPr="000B5FF3" w:rsidRDefault="000B5FF3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642EDD7C" w14:textId="77777777" w:rsidTr="00542537">
        <w:trPr>
          <w:trHeight w:val="432"/>
        </w:trPr>
        <w:tc>
          <w:tcPr>
            <w:tcW w:w="625" w:type="dxa"/>
          </w:tcPr>
          <w:p w14:paraId="5799738D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34F2D518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62E5D0A2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81CBAB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14772651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7F6F1969" w14:textId="4E29D0EB" w:rsidR="00774749" w:rsidRPr="000B5FF3" w:rsidRDefault="000B5FF3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5942A5DD" w14:textId="77777777" w:rsidTr="00542537">
        <w:trPr>
          <w:trHeight w:val="432"/>
        </w:trPr>
        <w:tc>
          <w:tcPr>
            <w:tcW w:w="625" w:type="dxa"/>
          </w:tcPr>
          <w:p w14:paraId="74F3C020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461E82E9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1B910514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7CA157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120799017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39464E9D" w14:textId="6D854A83" w:rsidR="00774749" w:rsidRPr="000B5FF3" w:rsidRDefault="001D62C6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 w:rsidRPr="000B5FF3"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  <w:tr w:rsidR="00774749" w:rsidRPr="00774749" w14:paraId="7D7F2CED" w14:textId="77777777" w:rsidTr="00542537">
        <w:trPr>
          <w:trHeight w:val="432"/>
        </w:trPr>
        <w:tc>
          <w:tcPr>
            <w:tcW w:w="625" w:type="dxa"/>
          </w:tcPr>
          <w:p w14:paraId="6CE1FE67" w14:textId="77777777" w:rsidR="00774749" w:rsidRPr="00C3013F" w:rsidRDefault="00774749" w:rsidP="00C301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6" w:type="dxa"/>
          </w:tcPr>
          <w:p w14:paraId="34E99D92" w14:textId="77777777" w:rsidR="00774749" w:rsidRPr="00C3013F" w:rsidRDefault="00774749" w:rsidP="00C3013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4" w:type="dxa"/>
          </w:tcPr>
          <w:p w14:paraId="014EB01A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C6828D" w14:textId="77777777" w:rsidR="00774749" w:rsidRPr="00C3013F" w:rsidRDefault="00774749" w:rsidP="0054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sdt>
          <w:sdtPr>
            <w:rPr>
              <w:rStyle w:val="Bullet"/>
            </w:rPr>
            <w:id w:val="126418493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Bullet"/>
            </w:rPr>
          </w:sdtEndPr>
          <w:sdtContent>
            <w:tc>
              <w:tcPr>
                <w:tcW w:w="1191" w:type="dxa"/>
              </w:tcPr>
              <w:p w14:paraId="548B4266" w14:textId="0F386548" w:rsidR="00774749" w:rsidRPr="000B5FF3" w:rsidRDefault="001D62C6" w:rsidP="002B4FFE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32"/>
                    <w:szCs w:val="32"/>
                  </w:rPr>
                </w:pPr>
                <w:r w:rsidRPr="000B5FF3">
                  <w:rPr>
                    <w:rStyle w:val="Bullet"/>
                  </w:rPr>
                  <w:sym w:font="Wingdings" w:char="F0A8"/>
                </w:r>
              </w:p>
            </w:tc>
          </w:sdtContent>
        </w:sdt>
      </w:tr>
    </w:tbl>
    <w:p w14:paraId="0979111A" w14:textId="77777777" w:rsidR="00774749" w:rsidRDefault="00774749" w:rsidP="00774749">
      <w:pPr>
        <w:pStyle w:val="05-"/>
        <w:ind w:firstLine="0"/>
      </w:pPr>
    </w:p>
    <w:p w14:paraId="5D40D22E" w14:textId="5C3EA501" w:rsidR="00774749" w:rsidRDefault="00774749" w:rsidP="00774749">
      <w:pPr>
        <w:pStyle w:val="05-"/>
        <w:ind w:firstLine="0"/>
        <w:rPr>
          <w:b/>
          <w:bCs/>
        </w:rPr>
      </w:pPr>
      <w:r w:rsidRPr="00774749">
        <w:rPr>
          <w:rFonts w:hint="cs"/>
          <w:b/>
          <w:bCs/>
          <w:cs/>
        </w:rPr>
        <w:t>การประเมินตนเอง</w:t>
      </w:r>
    </w:p>
    <w:tbl>
      <w:tblPr>
        <w:tblStyle w:val="TableGrid7"/>
        <w:tblW w:w="0" w:type="auto"/>
        <w:tblInd w:w="29" w:type="dxa"/>
        <w:tblLook w:val="04A0" w:firstRow="1" w:lastRow="0" w:firstColumn="1" w:lastColumn="0" w:noHBand="0" w:noVBand="1"/>
      </w:tblPr>
      <w:tblGrid>
        <w:gridCol w:w="1471"/>
        <w:gridCol w:w="1645"/>
        <w:gridCol w:w="1890"/>
        <w:gridCol w:w="1620"/>
        <w:gridCol w:w="1641"/>
      </w:tblGrid>
      <w:tr w:rsidR="00774749" w:rsidRPr="00774749" w14:paraId="236FD7C9" w14:textId="77777777" w:rsidTr="00CC066B">
        <w:tc>
          <w:tcPr>
            <w:tcW w:w="1471" w:type="dxa"/>
            <w:shd w:val="clear" w:color="auto" w:fill="FFD966"/>
          </w:tcPr>
          <w:p w14:paraId="2EF0BB68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645" w:type="dxa"/>
            <w:shd w:val="clear" w:color="auto" w:fill="FFD966"/>
          </w:tcPr>
          <w:p w14:paraId="64524B96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90" w:type="dxa"/>
            <w:shd w:val="clear" w:color="auto" w:fill="FFD966"/>
          </w:tcPr>
          <w:p w14:paraId="442AAC48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shd w:val="clear" w:color="auto" w:fill="FFD966"/>
          </w:tcPr>
          <w:p w14:paraId="34202A7C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641" w:type="dxa"/>
            <w:shd w:val="clear" w:color="auto" w:fill="FFD966"/>
          </w:tcPr>
          <w:p w14:paraId="510AB934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74749" w:rsidRPr="00774749" w14:paraId="793F52A9" w14:textId="77777777" w:rsidTr="00CC066B">
        <w:tc>
          <w:tcPr>
            <w:tcW w:w="1471" w:type="dxa"/>
            <w:shd w:val="clear" w:color="auto" w:fill="auto"/>
          </w:tcPr>
          <w:p w14:paraId="53ABC152" w14:textId="6949E932" w:rsidR="00926709" w:rsidRPr="0048336C" w:rsidRDefault="00CC066B" w:rsidP="00926709">
            <w:pPr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sdt>
              <w:sdtPr>
                <w:rPr>
                  <w:rStyle w:val="Bullet"/>
                </w:rPr>
                <w:id w:val="65194454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926709">
                  <w:rPr>
                    <w:rStyle w:val="Bullet"/>
                  </w:rPr>
                  <w:sym w:font="Wingdings" w:char="F0A8"/>
                </w:r>
              </w:sdtContent>
            </w:sdt>
            <w:r w:rsidR="00926709" w:rsidRPr="004833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2670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ข้อ</w:t>
            </w:r>
          </w:p>
          <w:p w14:paraId="63E3AE8A" w14:textId="703FDD9A" w:rsidR="00E9275C" w:rsidRDefault="00CC066B" w:rsidP="00926709">
            <w:pPr>
              <w:jc w:val="lef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sdt>
              <w:sdtPr>
                <w:rPr>
                  <w:rStyle w:val="Bullet"/>
                  <w:rFonts w:hint="cs"/>
                  <w:cs/>
                </w:rPr>
                <w:id w:val="71315443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335D15">
                  <w:rPr>
                    <w:rStyle w:val="Bullet"/>
                    <w:rFonts w:hint="cs"/>
                  </w:rPr>
                  <w:sym w:font="Wingdings" w:char="F0A8"/>
                </w:r>
              </w:sdtContent>
            </w:sdt>
            <w:r w:rsidR="00926709" w:rsidRPr="0048336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335D15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ระดับ</w:t>
            </w:r>
          </w:p>
          <w:p w14:paraId="4A42C729" w14:textId="34763E05" w:rsidR="00335D15" w:rsidRPr="0048336C" w:rsidRDefault="00CC066B" w:rsidP="00335D15">
            <w:pPr>
              <w:jc w:val="lef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sdt>
              <w:sdtPr>
                <w:rPr>
                  <w:rStyle w:val="Bullet"/>
                </w:rPr>
                <w:id w:val="163312876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335D15">
                  <w:rPr>
                    <w:rStyle w:val="Bullet"/>
                  </w:rPr>
                  <w:sym w:font="Wingdings" w:char="F0A8"/>
                </w:r>
              </w:sdtContent>
            </w:sdt>
            <w:r w:rsidR="00335D15" w:rsidRPr="004833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35D15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คะแนน</w:t>
            </w:r>
          </w:p>
          <w:p w14:paraId="14B5EFF9" w14:textId="69E47E4E" w:rsidR="00335D15" w:rsidRPr="00774749" w:rsidRDefault="00CC066B" w:rsidP="00335D15">
            <w:pPr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sdt>
              <w:sdtPr>
                <w:rPr>
                  <w:rStyle w:val="Bullet"/>
                  <w:rFonts w:hint="cs"/>
                  <w:cs/>
                </w:rPr>
                <w:id w:val="-68336583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335D15">
                  <w:rPr>
                    <w:rStyle w:val="Bullet"/>
                    <w:rFonts w:hint="cs"/>
                  </w:rPr>
                  <w:sym w:font="Wingdings" w:char="F0A8"/>
                </w:r>
              </w:sdtContent>
            </w:sdt>
            <w:r w:rsidR="00335D15" w:rsidRPr="0048336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335D15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645" w:type="dxa"/>
            <w:shd w:val="clear" w:color="auto" w:fill="auto"/>
          </w:tcPr>
          <w:p w14:paraId="22C3CE8B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ร้อยละ...../....ข้อ /</w:t>
            </w:r>
          </w:p>
          <w:p w14:paraId="7FC96DC5" w14:textId="30895DFA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74749">
              <w:rPr>
                <w:rFonts w:ascii="TH Sarabun New" w:hAnsi="TH Sarabun New" w:cs="TH Sarabun New"/>
                <w:sz w:val="32"/>
                <w:szCs w:val="32"/>
                <w:cs/>
              </w:rPr>
              <w:t>..... คะแนน</w:t>
            </w:r>
          </w:p>
        </w:tc>
        <w:tc>
          <w:tcPr>
            <w:tcW w:w="1890" w:type="dxa"/>
            <w:shd w:val="clear" w:color="auto" w:fill="auto"/>
          </w:tcPr>
          <w:p w14:paraId="6D850F8E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474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ร้อยละ...../...ข้อ/</w:t>
            </w:r>
          </w:p>
          <w:p w14:paraId="24B2B77E" w14:textId="77777777" w:rsidR="00774749" w:rsidRPr="00774749" w:rsidRDefault="00774749" w:rsidP="0077474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74749">
              <w:rPr>
                <w:rFonts w:ascii="TH Sarabun New" w:hAnsi="TH Sarabun New" w:cs="TH Sarabun New"/>
                <w:sz w:val="32"/>
                <w:szCs w:val="32"/>
                <w:cs/>
              </w:rPr>
              <w:t>..... คะแนน</w:t>
            </w:r>
          </w:p>
        </w:tc>
        <w:tc>
          <w:tcPr>
            <w:tcW w:w="1620" w:type="dxa"/>
            <w:shd w:val="clear" w:color="auto" w:fill="auto"/>
          </w:tcPr>
          <w:p w14:paraId="77362ED1" w14:textId="441B0B53" w:rsidR="00774749" w:rsidRPr="001F0DAF" w:rsidRDefault="00CC066B" w:rsidP="00774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cs/>
                </w:rPr>
                <w:id w:val="994000895"/>
                <w:lock w:val="sdtLocked"/>
                <w:placeholder>
                  <w:docPart w:val="DefaultPlaceholder_-1854013440"/>
                </w:placeholder>
                <w15:color w:val="000000"/>
              </w:sdtPr>
              <w:sdtEndPr/>
              <w:sdtContent>
                <w:r w:rsidR="003D24D5">
                  <w:rPr>
                    <w:rFonts w:ascii="TH Sarabun New" w:hAnsi="TH Sarabun New" w:cs="TH Sarabun New"/>
                    <w:sz w:val="32"/>
                    <w:szCs w:val="32"/>
                  </w:rPr>
                  <w:t>xxx</w:t>
                </w:r>
              </w:sdtContent>
            </w:sdt>
            <w:r w:rsidR="00774749" w:rsidRPr="001F0D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641" w:type="dxa"/>
            <w:shd w:val="clear" w:color="auto" w:fill="auto"/>
          </w:tcPr>
          <w:p w14:paraId="6E13AD9E" w14:textId="5086872C" w:rsidR="00774749" w:rsidRPr="0048336C" w:rsidRDefault="00CC066B" w:rsidP="0061450C">
            <w:pPr>
              <w:jc w:val="lef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sdt>
              <w:sdtPr>
                <w:rPr>
                  <w:rStyle w:val="Bullet"/>
                </w:rPr>
                <w:id w:val="-68736516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462E88">
                  <w:rPr>
                    <w:rStyle w:val="Bullet"/>
                  </w:rPr>
                  <w:sym w:font="Wingdings" w:char="F0A8"/>
                </w:r>
              </w:sdtContent>
            </w:sdt>
            <w:r w:rsidR="0061450C" w:rsidRPr="004833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1450C" w:rsidRPr="0048336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บรรลุ</w:t>
            </w:r>
          </w:p>
          <w:p w14:paraId="74AF0427" w14:textId="5E52B2FA" w:rsidR="0061450C" w:rsidRPr="00774749" w:rsidRDefault="00CC066B" w:rsidP="0061450C">
            <w:pPr>
              <w:jc w:val="lef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sdt>
              <w:sdtPr>
                <w:rPr>
                  <w:rStyle w:val="Bullet"/>
                  <w:rFonts w:hint="cs"/>
                  <w:cs/>
                </w:rPr>
                <w:id w:val="205659011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Bullet"/>
                </w:rPr>
              </w:sdtEndPr>
              <w:sdtContent>
                <w:r w:rsidR="003A03BA">
                  <w:rPr>
                    <w:rStyle w:val="Bullet"/>
                    <w:rFonts w:hint="cs"/>
                  </w:rPr>
                  <w:sym w:font="Wingdings" w:char="F0A8"/>
                </w:r>
              </w:sdtContent>
            </w:sdt>
            <w:r w:rsidR="0061450C" w:rsidRPr="0048336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ไม่บรรลุ</w:t>
            </w:r>
          </w:p>
        </w:tc>
      </w:tr>
    </w:tbl>
    <w:p w14:paraId="24722DB4" w14:textId="77777777" w:rsidR="00774749" w:rsidRDefault="00774749" w:rsidP="00774749">
      <w:pPr>
        <w:pStyle w:val="05-"/>
        <w:ind w:firstLine="0"/>
        <w:rPr>
          <w:b/>
          <w:bCs/>
        </w:rPr>
      </w:pPr>
    </w:p>
    <w:p w14:paraId="5DB06FFA" w14:textId="1EC56794" w:rsidR="00774749" w:rsidRDefault="00774749" w:rsidP="00774749">
      <w:pPr>
        <w:pStyle w:val="05-"/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7A1693" w:rsidRPr="007A1693" w14:paraId="53588B20" w14:textId="77777777" w:rsidTr="007A1693">
        <w:trPr>
          <w:trHeight w:val="170"/>
        </w:trPr>
        <w:tc>
          <w:tcPr>
            <w:tcW w:w="5000" w:type="pct"/>
          </w:tcPr>
          <w:p w14:paraId="70725CB4" w14:textId="62C17E41" w:rsidR="007A1693" w:rsidRDefault="007A1693" w:rsidP="007A1693">
            <w:pPr>
              <w:pStyle w:val="05-"/>
              <w:ind w:firstLine="0"/>
              <w:rPr>
                <w:sz w:val="32"/>
                <w:szCs w:val="32"/>
              </w:rPr>
            </w:pPr>
            <w:r w:rsidRPr="007A1693">
              <w:rPr>
                <w:rFonts w:hint="cs"/>
                <w:sz w:val="32"/>
                <w:szCs w:val="32"/>
                <w:cs/>
              </w:rPr>
              <w:t>ข้อ 1 (ชื่อเกณฑ์)...............................</w:t>
            </w:r>
          </w:p>
          <w:p w14:paraId="4DF53755" w14:textId="13BCBB05" w:rsidR="007A1693" w:rsidRPr="007A1693" w:rsidRDefault="007A1693" w:rsidP="007A1693">
            <w:pPr>
              <w:pStyle w:val="05-"/>
              <w:ind w:firstLine="0"/>
              <w:rPr>
                <w:sz w:val="32"/>
                <w:szCs w:val="32"/>
                <w:rtl/>
                <w:cs/>
                <w:lang w:bidi="th-TH"/>
              </w:rPr>
            </w:pPr>
            <w:r>
              <w:rPr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7A1693" w:rsidRPr="007A1693" w14:paraId="412C425A" w14:textId="77777777" w:rsidTr="007A1693">
        <w:trPr>
          <w:trHeight w:val="539"/>
        </w:trPr>
        <w:tc>
          <w:tcPr>
            <w:tcW w:w="5000" w:type="pct"/>
          </w:tcPr>
          <w:p w14:paraId="06DE1CE6" w14:textId="763823C7" w:rsidR="007A1693" w:rsidRDefault="007A1693" w:rsidP="007A1693">
            <w:pPr>
              <w:pStyle w:val="05-"/>
              <w:ind w:firstLine="0"/>
              <w:rPr>
                <w:sz w:val="32"/>
                <w:szCs w:val="32"/>
              </w:rPr>
            </w:pPr>
            <w:r w:rsidRPr="007A1693">
              <w:rPr>
                <w:rFonts w:hint="cs"/>
                <w:sz w:val="32"/>
                <w:szCs w:val="32"/>
                <w:cs/>
              </w:rPr>
              <w:lastRenderedPageBreak/>
              <w:t xml:space="preserve">ข้อ </w:t>
            </w:r>
            <w:r w:rsidRPr="007A1693">
              <w:rPr>
                <w:sz w:val="32"/>
                <w:szCs w:val="32"/>
              </w:rPr>
              <w:t>2</w:t>
            </w:r>
            <w:r w:rsidRPr="007A1693">
              <w:rPr>
                <w:rFonts w:hint="cs"/>
                <w:sz w:val="32"/>
                <w:szCs w:val="32"/>
                <w:cs/>
              </w:rPr>
              <w:t xml:space="preserve"> (ชื่อเกณฑ์)...............................</w:t>
            </w:r>
          </w:p>
          <w:p w14:paraId="120767F8" w14:textId="3E5B6754" w:rsidR="007A1693" w:rsidRPr="007A1693" w:rsidRDefault="007A1693" w:rsidP="007A1693">
            <w:pPr>
              <w:pStyle w:val="05-"/>
              <w:ind w:firstLine="0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7A1693" w:rsidRPr="007A1693" w14:paraId="4B54B59F" w14:textId="77777777" w:rsidTr="007A1693">
        <w:trPr>
          <w:trHeight w:val="134"/>
        </w:trPr>
        <w:tc>
          <w:tcPr>
            <w:tcW w:w="5000" w:type="pct"/>
          </w:tcPr>
          <w:p w14:paraId="59FA4572" w14:textId="7A32496F" w:rsidR="007A1693" w:rsidRPr="007A1693" w:rsidRDefault="007A1693" w:rsidP="007A1693">
            <w:pPr>
              <w:pStyle w:val="05-"/>
              <w:ind w:firstLine="0"/>
              <w:rPr>
                <w:sz w:val="32"/>
                <w:szCs w:val="32"/>
              </w:rPr>
            </w:pPr>
            <w:r w:rsidRPr="007A1693">
              <w:rPr>
                <w:rFonts w:hint="cs"/>
                <w:sz w:val="32"/>
                <w:szCs w:val="32"/>
                <w:cs/>
              </w:rPr>
              <w:t xml:space="preserve">ข้อ </w:t>
            </w:r>
            <w:r w:rsidRPr="007A1693">
              <w:rPr>
                <w:sz w:val="32"/>
                <w:szCs w:val="32"/>
              </w:rPr>
              <w:t>3</w:t>
            </w:r>
            <w:r w:rsidRPr="007A1693">
              <w:rPr>
                <w:rFonts w:hint="cs"/>
                <w:sz w:val="32"/>
                <w:szCs w:val="32"/>
                <w:cs/>
              </w:rPr>
              <w:t xml:space="preserve"> (ชื่อเกณฑ์)...............................</w:t>
            </w:r>
          </w:p>
          <w:p w14:paraId="7146FC94" w14:textId="7BBE631E" w:rsidR="007A1693" w:rsidRPr="007A1693" w:rsidRDefault="007A1693" w:rsidP="007A1693">
            <w:pPr>
              <w:pStyle w:val="05-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7A1693" w:rsidRPr="007A1693" w14:paraId="1682DB94" w14:textId="77777777" w:rsidTr="007A1693">
        <w:trPr>
          <w:trHeight w:val="440"/>
        </w:trPr>
        <w:tc>
          <w:tcPr>
            <w:tcW w:w="5000" w:type="pct"/>
          </w:tcPr>
          <w:p w14:paraId="0BC87858" w14:textId="34157249" w:rsidR="007A1693" w:rsidRPr="007A1693" w:rsidRDefault="007A1693" w:rsidP="007A1693">
            <w:pPr>
              <w:pStyle w:val="05-"/>
              <w:ind w:firstLine="0"/>
              <w:rPr>
                <w:sz w:val="32"/>
                <w:szCs w:val="32"/>
              </w:rPr>
            </w:pPr>
            <w:r w:rsidRPr="007A1693">
              <w:rPr>
                <w:rFonts w:hint="cs"/>
                <w:sz w:val="32"/>
                <w:szCs w:val="32"/>
                <w:cs/>
              </w:rPr>
              <w:t xml:space="preserve">ข้อ </w:t>
            </w:r>
            <w:r w:rsidRPr="007A1693">
              <w:rPr>
                <w:sz w:val="32"/>
                <w:szCs w:val="32"/>
              </w:rPr>
              <w:t>4</w:t>
            </w:r>
            <w:r w:rsidRPr="007A1693">
              <w:rPr>
                <w:rFonts w:hint="cs"/>
                <w:sz w:val="32"/>
                <w:szCs w:val="32"/>
                <w:cs/>
              </w:rPr>
              <w:t xml:space="preserve"> (ชื่อเกณฑ์)...............................</w:t>
            </w:r>
          </w:p>
          <w:p w14:paraId="24BD8ACF" w14:textId="722B42A8" w:rsidR="007A1693" w:rsidRPr="007A1693" w:rsidRDefault="007A1693" w:rsidP="007A1693">
            <w:pPr>
              <w:pStyle w:val="05-"/>
              <w:rPr>
                <w:sz w:val="32"/>
                <w:szCs w:val="32"/>
                <w:cs/>
              </w:rPr>
            </w:pPr>
            <w:r w:rsidRPr="007A1693">
              <w:rPr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7A1693" w:rsidRPr="007A1693" w14:paraId="5163EE65" w14:textId="77777777" w:rsidTr="007A1693">
        <w:trPr>
          <w:trHeight w:val="386"/>
        </w:trPr>
        <w:tc>
          <w:tcPr>
            <w:tcW w:w="5000" w:type="pct"/>
            <w:tcBorders>
              <w:bottom w:val="single" w:sz="4" w:space="0" w:color="auto"/>
            </w:tcBorders>
          </w:tcPr>
          <w:p w14:paraId="193EC931" w14:textId="77777777" w:rsidR="007A1693" w:rsidRDefault="007A1693" w:rsidP="007A1693">
            <w:pPr>
              <w:pStyle w:val="05-"/>
              <w:rPr>
                <w:sz w:val="32"/>
                <w:szCs w:val="32"/>
              </w:rPr>
            </w:pPr>
            <w:r w:rsidRPr="007A1693">
              <w:rPr>
                <w:rFonts w:hint="cs"/>
                <w:sz w:val="32"/>
                <w:szCs w:val="32"/>
                <w:cs/>
              </w:rPr>
              <w:t>.......</w:t>
            </w:r>
          </w:p>
          <w:p w14:paraId="352E6EF8" w14:textId="7CC9DE58" w:rsidR="007A1693" w:rsidRPr="007A1693" w:rsidRDefault="007A1693" w:rsidP="007A1693">
            <w:pPr>
              <w:pStyle w:val="05-"/>
              <w:rPr>
                <w:sz w:val="32"/>
                <w:szCs w:val="32"/>
                <w:cs/>
              </w:rPr>
            </w:pPr>
            <w:r w:rsidRPr="007A1693">
              <w:rPr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</w:tbl>
    <w:p w14:paraId="1341CA54" w14:textId="77777777" w:rsidR="0017288D" w:rsidRDefault="0017288D" w:rsidP="007A1693">
      <w:pPr>
        <w:pStyle w:val="05-"/>
        <w:ind w:firstLine="0"/>
        <w:rPr>
          <w:b/>
          <w:bCs/>
        </w:rPr>
      </w:pPr>
    </w:p>
    <w:p w14:paraId="22B3978D" w14:textId="66D84E54" w:rsidR="007A1693" w:rsidRDefault="007A1693" w:rsidP="007A1693">
      <w:pPr>
        <w:pStyle w:val="05-"/>
        <w:ind w:firstLine="0"/>
      </w:pPr>
      <w:r w:rsidRPr="007A1693">
        <w:rPr>
          <w:b/>
          <w:bCs/>
          <w:cs/>
        </w:rPr>
        <w:t>รายการหลักฐาน</w:t>
      </w:r>
    </w:p>
    <w:p w14:paraId="0CB2D60E" w14:textId="77777777" w:rsidR="007A1693" w:rsidRDefault="007A1693" w:rsidP="007A1693">
      <w:pPr>
        <w:pStyle w:val="05-"/>
        <w:ind w:firstLine="0"/>
      </w:pPr>
      <w:r>
        <w:rPr>
          <w:cs/>
        </w:rPr>
        <w:tab/>
      </w:r>
      <w:r>
        <w:t>U/D............</w:t>
      </w:r>
    </w:p>
    <w:p w14:paraId="175DBBED" w14:textId="43CAA05E" w:rsidR="007A1693" w:rsidRDefault="007A1693" w:rsidP="007A1693">
      <w:pPr>
        <w:pStyle w:val="05-"/>
        <w:ind w:firstLine="0"/>
      </w:pPr>
      <w:r>
        <w:rPr>
          <w:cs/>
        </w:rPr>
        <w:tab/>
      </w:r>
      <w:r>
        <w:t>U/D............</w:t>
      </w:r>
    </w:p>
    <w:p w14:paraId="1D636588" w14:textId="77777777" w:rsidR="0017288D" w:rsidRDefault="0017288D" w:rsidP="007A1693">
      <w:pPr>
        <w:pStyle w:val="05-"/>
        <w:ind w:firstLine="0"/>
        <w:rPr>
          <w:b/>
          <w:bCs/>
        </w:rPr>
      </w:pPr>
    </w:p>
    <w:p w14:paraId="19D19B6C" w14:textId="5DFBBBE0" w:rsidR="007A1693" w:rsidRDefault="007A1693" w:rsidP="007A1693">
      <w:pPr>
        <w:pStyle w:val="05-"/>
        <w:ind w:firstLine="0"/>
        <w:rPr>
          <w:b/>
          <w:bCs/>
        </w:rPr>
      </w:pPr>
      <w:r w:rsidRPr="007A1693">
        <w:rPr>
          <w:b/>
          <w:bCs/>
          <w:cs/>
        </w:rPr>
        <w:t>ผู้รับผิดชอบตัวชี้วัด</w:t>
      </w:r>
    </w:p>
    <w:p w14:paraId="121D3DE4" w14:textId="18E9DA33" w:rsidR="00966D5E" w:rsidRDefault="007A1693" w:rsidP="00146C88">
      <w:pPr>
        <w:pStyle w:val="05-"/>
        <w:ind w:firstLine="0"/>
        <w:rPr>
          <w:cs/>
        </w:rPr>
      </w:pPr>
      <w:r w:rsidRPr="007A1693">
        <w:rPr>
          <w:cs/>
        </w:rPr>
        <w:tab/>
      </w:r>
      <w:r w:rsidR="00146C88">
        <w:rPr>
          <w:rFonts w:hint="cs"/>
          <w:cs/>
        </w:rPr>
        <w:t>ชื่อ-สกุล</w:t>
      </w:r>
    </w:p>
    <w:sectPr w:rsidR="00966D5E" w:rsidSect="00A860D3">
      <w:footerReference w:type="even" r:id="rId12"/>
      <w:footerReference w:type="default" r:id="rId13"/>
      <w:pgSz w:w="11906" w:h="16834" w:orient="landscape"/>
      <w:pgMar w:top="2160" w:right="1440" w:bottom="1440" w:left="2160" w:header="720" w:footer="835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F9B2" w14:textId="77777777" w:rsidR="0063535C" w:rsidRDefault="0063535C" w:rsidP="00727586">
      <w:r>
        <w:separator/>
      </w:r>
    </w:p>
  </w:endnote>
  <w:endnote w:type="continuationSeparator" w:id="0">
    <w:p w14:paraId="6051B80C" w14:textId="77777777" w:rsidR="0063535C" w:rsidRDefault="0063535C" w:rsidP="00727586">
      <w:r>
        <w:continuationSeparator/>
      </w:r>
    </w:p>
  </w:endnote>
  <w:endnote w:type="continuationNotice" w:id="1">
    <w:p w14:paraId="5BE65B59" w14:textId="77777777" w:rsidR="0063535C" w:rsidRDefault="00635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F1CC813-2AB0-4800-B6F5-2A58DDA4AC4E}"/>
    <w:embedBold r:id="rId2" w:fontKey="{8A0F340C-D195-4456-98F5-ED99594BE6D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D50629EE-D990-4E0A-A573-BBF39402FDCA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4" w:subsetted="1" w:fontKey="{DB039068-8AEC-43B4-9BEE-F1DB0130D204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3A57" w14:textId="77777777" w:rsidR="00120775" w:rsidRPr="00652A58" w:rsidRDefault="00652A58" w:rsidP="00652A58">
    <w:pPr>
      <w:pStyle w:val="Footer"/>
      <w:jc w:val="right"/>
      <w:rPr>
        <w:szCs w:val="32"/>
      </w:rPr>
    </w:pPr>
    <w:r w:rsidRPr="00652A58">
      <w:rPr>
        <w:szCs w:val="32"/>
        <w:cs/>
      </w:rPr>
      <w:t xml:space="preserve">ชื่อเอกสาร  </w:t>
    </w:r>
    <w:r w:rsidRPr="00652A58">
      <w:rPr>
        <w:szCs w:val="32"/>
      </w:rPr>
      <w:t xml:space="preserve">| </w:t>
    </w:r>
    <w:r w:rsidRPr="00652A58">
      <w:rPr>
        <w:szCs w:val="32"/>
      </w:rPr>
      <w:fldChar w:fldCharType="begin"/>
    </w:r>
    <w:r w:rsidRPr="00652A58">
      <w:rPr>
        <w:szCs w:val="32"/>
      </w:rPr>
      <w:instrText xml:space="preserve"> PAGE   \* MERGEFORMAT </w:instrText>
    </w:r>
    <w:r w:rsidRPr="00652A58">
      <w:rPr>
        <w:szCs w:val="32"/>
      </w:rPr>
      <w:fldChar w:fldCharType="separate"/>
    </w:r>
    <w:r w:rsidRPr="00652A58">
      <w:rPr>
        <w:noProof/>
        <w:szCs w:val="32"/>
      </w:rPr>
      <w:t>1</w:t>
    </w:r>
    <w:r w:rsidRPr="00652A58">
      <w:rPr>
        <w:noProof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4B55" w14:textId="122A97F3" w:rsidR="00B957FE" w:rsidRPr="00C958EC" w:rsidRDefault="00B957FE" w:rsidP="00B957FE">
    <w:pPr>
      <w:pStyle w:val="Footer"/>
      <w:jc w:val="right"/>
      <w:rPr>
        <w:szCs w:val="32"/>
      </w:rPr>
    </w:pPr>
    <w:r w:rsidRPr="00C958EC">
      <w:rPr>
        <w:szCs w:val="32"/>
        <w:cs/>
      </w:rPr>
      <w:fldChar w:fldCharType="begin"/>
    </w:r>
    <w:r w:rsidRPr="00C958EC">
      <w:rPr>
        <w:szCs w:val="32"/>
      </w:rPr>
      <w:instrText xml:space="preserve"> PAGE   \* MERGEFORMAT </w:instrText>
    </w:r>
    <w:r w:rsidRPr="00C958EC">
      <w:rPr>
        <w:szCs w:val="32"/>
        <w:cs/>
      </w:rPr>
      <w:fldChar w:fldCharType="separate"/>
    </w:r>
    <w:r w:rsidRPr="00C958EC">
      <w:rPr>
        <w:noProof/>
        <w:szCs w:val="32"/>
        <w:cs/>
      </w:rPr>
      <w:t>1</w:t>
    </w:r>
    <w:r w:rsidRPr="00C958EC">
      <w:rPr>
        <w:noProof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C745" w14:textId="77777777" w:rsidR="0063535C" w:rsidRDefault="0063535C" w:rsidP="00727586">
      <w:r>
        <w:separator/>
      </w:r>
    </w:p>
  </w:footnote>
  <w:footnote w:type="continuationSeparator" w:id="0">
    <w:p w14:paraId="34CF96CD" w14:textId="77777777" w:rsidR="0063535C" w:rsidRDefault="0063535C" w:rsidP="00727586">
      <w:r>
        <w:continuationSeparator/>
      </w:r>
    </w:p>
  </w:footnote>
  <w:footnote w:type="continuationNotice" w:id="1">
    <w:p w14:paraId="133FAB27" w14:textId="77777777" w:rsidR="0063535C" w:rsidRDefault="006353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6AB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547A30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2936992"/>
    <w:multiLevelType w:val="hybridMultilevel"/>
    <w:tmpl w:val="27066AA8"/>
    <w:lvl w:ilvl="0" w:tplc="FF66844E">
      <w:start w:val="2"/>
      <w:numFmt w:val="bullet"/>
      <w:lvlText w:val="-"/>
      <w:lvlJc w:val="left"/>
      <w:pPr>
        <w:ind w:left="5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0A42432B"/>
    <w:multiLevelType w:val="hybridMultilevel"/>
    <w:tmpl w:val="1804D244"/>
    <w:lvl w:ilvl="0" w:tplc="5B88F7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00A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1BB5C37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1C6C69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BFD6C7C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8A62A4B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081910"/>
    <w:multiLevelType w:val="hybridMultilevel"/>
    <w:tmpl w:val="19182D02"/>
    <w:lvl w:ilvl="0" w:tplc="5B88F73A">
      <w:start w:val="3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80679A3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D50590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252808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478926F0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B29345D"/>
    <w:multiLevelType w:val="hybridMultilevel"/>
    <w:tmpl w:val="0616F0BC"/>
    <w:lvl w:ilvl="0" w:tplc="5B88F7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E5D0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5596E0C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A2201AD"/>
    <w:multiLevelType w:val="hybridMultilevel"/>
    <w:tmpl w:val="9D1EF2AE"/>
    <w:lvl w:ilvl="0" w:tplc="1A848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E872DDE"/>
    <w:multiLevelType w:val="hybridMultilevel"/>
    <w:tmpl w:val="F6ACE9A0"/>
    <w:lvl w:ilvl="0" w:tplc="1A8489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F30A7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770A0018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22567733">
    <w:abstractNumId w:val="26"/>
  </w:num>
  <w:num w:numId="2" w16cid:durableId="1800495189">
    <w:abstractNumId w:val="27"/>
  </w:num>
  <w:num w:numId="3" w16cid:durableId="1934164482">
    <w:abstractNumId w:val="9"/>
  </w:num>
  <w:num w:numId="4" w16cid:durableId="683560595">
    <w:abstractNumId w:val="21"/>
  </w:num>
  <w:num w:numId="5" w16cid:durableId="1311906839">
    <w:abstractNumId w:val="18"/>
  </w:num>
  <w:num w:numId="6" w16cid:durableId="1384792392">
    <w:abstractNumId w:val="4"/>
  </w:num>
  <w:num w:numId="7" w16cid:durableId="1175724124">
    <w:abstractNumId w:val="6"/>
  </w:num>
  <w:num w:numId="8" w16cid:durableId="271863716">
    <w:abstractNumId w:val="16"/>
  </w:num>
  <w:num w:numId="9" w16cid:durableId="2146963802">
    <w:abstractNumId w:val="0"/>
  </w:num>
  <w:num w:numId="10" w16cid:durableId="614869035">
    <w:abstractNumId w:val="8"/>
  </w:num>
  <w:num w:numId="11" w16cid:durableId="738134924">
    <w:abstractNumId w:val="14"/>
  </w:num>
  <w:num w:numId="12" w16cid:durableId="1994137002">
    <w:abstractNumId w:val="25"/>
  </w:num>
  <w:num w:numId="13" w16cid:durableId="290064577">
    <w:abstractNumId w:val="19"/>
  </w:num>
  <w:num w:numId="14" w16cid:durableId="1717781004">
    <w:abstractNumId w:val="1"/>
  </w:num>
  <w:num w:numId="15" w16cid:durableId="1353605525">
    <w:abstractNumId w:val="23"/>
  </w:num>
  <w:num w:numId="16" w16cid:durableId="127164446">
    <w:abstractNumId w:val="12"/>
  </w:num>
  <w:num w:numId="17" w16cid:durableId="1407804363">
    <w:abstractNumId w:val="13"/>
  </w:num>
  <w:num w:numId="18" w16cid:durableId="2033261064">
    <w:abstractNumId w:val="7"/>
  </w:num>
  <w:num w:numId="19" w16cid:durableId="1298607082">
    <w:abstractNumId w:val="5"/>
  </w:num>
  <w:num w:numId="20" w16cid:durableId="888687336">
    <w:abstractNumId w:val="20"/>
  </w:num>
  <w:num w:numId="21" w16cid:durableId="1312251679">
    <w:abstractNumId w:val="22"/>
  </w:num>
  <w:num w:numId="22" w16cid:durableId="496306721">
    <w:abstractNumId w:val="24"/>
  </w:num>
  <w:num w:numId="23" w16cid:durableId="2123720477">
    <w:abstractNumId w:val="11"/>
  </w:num>
  <w:num w:numId="24" w16cid:durableId="1228956197">
    <w:abstractNumId w:val="15"/>
  </w:num>
  <w:num w:numId="25" w16cid:durableId="655379327">
    <w:abstractNumId w:val="10"/>
  </w:num>
  <w:num w:numId="26" w16cid:durableId="2049063955">
    <w:abstractNumId w:val="17"/>
  </w:num>
  <w:num w:numId="27" w16cid:durableId="1991060902">
    <w:abstractNumId w:val="3"/>
  </w:num>
  <w:num w:numId="28" w16cid:durableId="148898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lickAndTypeStyle w:val="05-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sTQ1MbM0M7Q0tzBQ0lEKTi0uzszPAykwrwUAgcBORywAAAA="/>
  </w:docVars>
  <w:rsids>
    <w:rsidRoot w:val="00B957FE"/>
    <w:rsid w:val="00005438"/>
    <w:rsid w:val="0001265C"/>
    <w:rsid w:val="000132EE"/>
    <w:rsid w:val="00027EAA"/>
    <w:rsid w:val="00033780"/>
    <w:rsid w:val="00042486"/>
    <w:rsid w:val="00043BB2"/>
    <w:rsid w:val="000469AD"/>
    <w:rsid w:val="00060BCE"/>
    <w:rsid w:val="000653A0"/>
    <w:rsid w:val="00072FFD"/>
    <w:rsid w:val="000732CD"/>
    <w:rsid w:val="000919C5"/>
    <w:rsid w:val="000A36FC"/>
    <w:rsid w:val="000A484F"/>
    <w:rsid w:val="000A73A9"/>
    <w:rsid w:val="000B1E16"/>
    <w:rsid w:val="000B4D59"/>
    <w:rsid w:val="000B5FF3"/>
    <w:rsid w:val="000C3D0F"/>
    <w:rsid w:val="000C5542"/>
    <w:rsid w:val="00101EA1"/>
    <w:rsid w:val="00102941"/>
    <w:rsid w:val="00120775"/>
    <w:rsid w:val="00123683"/>
    <w:rsid w:val="00125456"/>
    <w:rsid w:val="001279FF"/>
    <w:rsid w:val="00127C20"/>
    <w:rsid w:val="0013739B"/>
    <w:rsid w:val="00146C88"/>
    <w:rsid w:val="00152DFD"/>
    <w:rsid w:val="00161260"/>
    <w:rsid w:val="00164E69"/>
    <w:rsid w:val="0017288D"/>
    <w:rsid w:val="00180090"/>
    <w:rsid w:val="00180FEC"/>
    <w:rsid w:val="001918AA"/>
    <w:rsid w:val="001A3CC8"/>
    <w:rsid w:val="001A7EFC"/>
    <w:rsid w:val="001B491F"/>
    <w:rsid w:val="001C1B2E"/>
    <w:rsid w:val="001D14BA"/>
    <w:rsid w:val="001D59A2"/>
    <w:rsid w:val="001D62C6"/>
    <w:rsid w:val="001E5941"/>
    <w:rsid w:val="001F0DAF"/>
    <w:rsid w:val="001F18BE"/>
    <w:rsid w:val="00200A61"/>
    <w:rsid w:val="00212AA6"/>
    <w:rsid w:val="0022223B"/>
    <w:rsid w:val="00225DE9"/>
    <w:rsid w:val="002314E9"/>
    <w:rsid w:val="00235D61"/>
    <w:rsid w:val="00237D9C"/>
    <w:rsid w:val="00240F37"/>
    <w:rsid w:val="0024102A"/>
    <w:rsid w:val="0025360D"/>
    <w:rsid w:val="00260969"/>
    <w:rsid w:val="00261FCA"/>
    <w:rsid w:val="00263D49"/>
    <w:rsid w:val="002700D8"/>
    <w:rsid w:val="00287BEF"/>
    <w:rsid w:val="002A2B50"/>
    <w:rsid w:val="002A4DCF"/>
    <w:rsid w:val="002B323D"/>
    <w:rsid w:val="002B4FFE"/>
    <w:rsid w:val="002B7176"/>
    <w:rsid w:val="002E6D62"/>
    <w:rsid w:val="00300E14"/>
    <w:rsid w:val="00323145"/>
    <w:rsid w:val="00335D15"/>
    <w:rsid w:val="0033660B"/>
    <w:rsid w:val="0033778F"/>
    <w:rsid w:val="003404CE"/>
    <w:rsid w:val="003464A7"/>
    <w:rsid w:val="0034792D"/>
    <w:rsid w:val="00355867"/>
    <w:rsid w:val="00373D18"/>
    <w:rsid w:val="0038329D"/>
    <w:rsid w:val="0038330E"/>
    <w:rsid w:val="0039770E"/>
    <w:rsid w:val="003A03BA"/>
    <w:rsid w:val="003B0243"/>
    <w:rsid w:val="003B48E5"/>
    <w:rsid w:val="003B68E1"/>
    <w:rsid w:val="003D04BE"/>
    <w:rsid w:val="003D24D5"/>
    <w:rsid w:val="003D28B4"/>
    <w:rsid w:val="003D6588"/>
    <w:rsid w:val="003E490B"/>
    <w:rsid w:val="003E6804"/>
    <w:rsid w:val="003F2F3B"/>
    <w:rsid w:val="003F5D34"/>
    <w:rsid w:val="004030A0"/>
    <w:rsid w:val="0040487C"/>
    <w:rsid w:val="004239CA"/>
    <w:rsid w:val="00427E3B"/>
    <w:rsid w:val="0043156F"/>
    <w:rsid w:val="00451188"/>
    <w:rsid w:val="00453399"/>
    <w:rsid w:val="00462E88"/>
    <w:rsid w:val="00463012"/>
    <w:rsid w:val="004670EE"/>
    <w:rsid w:val="004722CC"/>
    <w:rsid w:val="0047531A"/>
    <w:rsid w:val="004765AC"/>
    <w:rsid w:val="00476C93"/>
    <w:rsid w:val="00480215"/>
    <w:rsid w:val="004829CA"/>
    <w:rsid w:val="004830C2"/>
    <w:rsid w:val="0048336C"/>
    <w:rsid w:val="00484580"/>
    <w:rsid w:val="00486E7F"/>
    <w:rsid w:val="0049369E"/>
    <w:rsid w:val="004A0865"/>
    <w:rsid w:val="004A137B"/>
    <w:rsid w:val="004A375A"/>
    <w:rsid w:val="004A7C6F"/>
    <w:rsid w:val="004B1254"/>
    <w:rsid w:val="004B469A"/>
    <w:rsid w:val="004C3E2E"/>
    <w:rsid w:val="004C7AED"/>
    <w:rsid w:val="004D4347"/>
    <w:rsid w:val="004F3ECE"/>
    <w:rsid w:val="005009D1"/>
    <w:rsid w:val="00506D9F"/>
    <w:rsid w:val="00542537"/>
    <w:rsid w:val="00552721"/>
    <w:rsid w:val="00556A69"/>
    <w:rsid w:val="00563B91"/>
    <w:rsid w:val="005762DD"/>
    <w:rsid w:val="00577911"/>
    <w:rsid w:val="00582B44"/>
    <w:rsid w:val="00582C1B"/>
    <w:rsid w:val="0059151A"/>
    <w:rsid w:val="005969B5"/>
    <w:rsid w:val="005A4773"/>
    <w:rsid w:val="005A496E"/>
    <w:rsid w:val="005B07FE"/>
    <w:rsid w:val="005B394E"/>
    <w:rsid w:val="005E0358"/>
    <w:rsid w:val="005E26A5"/>
    <w:rsid w:val="005F742E"/>
    <w:rsid w:val="0061450C"/>
    <w:rsid w:val="00626CC5"/>
    <w:rsid w:val="00627353"/>
    <w:rsid w:val="006309B4"/>
    <w:rsid w:val="0063535C"/>
    <w:rsid w:val="00652A58"/>
    <w:rsid w:val="00652FC3"/>
    <w:rsid w:val="00653225"/>
    <w:rsid w:val="00663191"/>
    <w:rsid w:val="006656C9"/>
    <w:rsid w:val="00670BE5"/>
    <w:rsid w:val="00681DC2"/>
    <w:rsid w:val="00682BCB"/>
    <w:rsid w:val="00685B40"/>
    <w:rsid w:val="00686607"/>
    <w:rsid w:val="006872BE"/>
    <w:rsid w:val="00690602"/>
    <w:rsid w:val="0069363E"/>
    <w:rsid w:val="006A0E95"/>
    <w:rsid w:val="006A0FE2"/>
    <w:rsid w:val="006A2C31"/>
    <w:rsid w:val="006A5BAD"/>
    <w:rsid w:val="006A7CCF"/>
    <w:rsid w:val="006B2609"/>
    <w:rsid w:val="006B7609"/>
    <w:rsid w:val="006C1B11"/>
    <w:rsid w:val="006E3139"/>
    <w:rsid w:val="006E58ED"/>
    <w:rsid w:val="006F08BD"/>
    <w:rsid w:val="006F0F0E"/>
    <w:rsid w:val="006F4B2D"/>
    <w:rsid w:val="006F5A8C"/>
    <w:rsid w:val="00701D30"/>
    <w:rsid w:val="00713302"/>
    <w:rsid w:val="007138C6"/>
    <w:rsid w:val="00717C69"/>
    <w:rsid w:val="0072564A"/>
    <w:rsid w:val="00727586"/>
    <w:rsid w:val="007334A3"/>
    <w:rsid w:val="0074091A"/>
    <w:rsid w:val="00746FE4"/>
    <w:rsid w:val="00747384"/>
    <w:rsid w:val="0075039B"/>
    <w:rsid w:val="00767ADA"/>
    <w:rsid w:val="0077018A"/>
    <w:rsid w:val="00774749"/>
    <w:rsid w:val="00792B57"/>
    <w:rsid w:val="007958C8"/>
    <w:rsid w:val="007A1693"/>
    <w:rsid w:val="007A223F"/>
    <w:rsid w:val="007C2500"/>
    <w:rsid w:val="007C56B4"/>
    <w:rsid w:val="007D4871"/>
    <w:rsid w:val="007E2974"/>
    <w:rsid w:val="007E68DC"/>
    <w:rsid w:val="007F0753"/>
    <w:rsid w:val="008126DB"/>
    <w:rsid w:val="00822406"/>
    <w:rsid w:val="008267B4"/>
    <w:rsid w:val="00831BDC"/>
    <w:rsid w:val="00832E5A"/>
    <w:rsid w:val="0083367C"/>
    <w:rsid w:val="00834C02"/>
    <w:rsid w:val="00842A4D"/>
    <w:rsid w:val="0084474E"/>
    <w:rsid w:val="00882D3B"/>
    <w:rsid w:val="00883514"/>
    <w:rsid w:val="00885166"/>
    <w:rsid w:val="00891E59"/>
    <w:rsid w:val="008A0656"/>
    <w:rsid w:val="008A0E3E"/>
    <w:rsid w:val="008B550D"/>
    <w:rsid w:val="008C004A"/>
    <w:rsid w:val="008C0E9B"/>
    <w:rsid w:val="008C1C41"/>
    <w:rsid w:val="008C28A7"/>
    <w:rsid w:val="008C456D"/>
    <w:rsid w:val="008E18FD"/>
    <w:rsid w:val="008E214F"/>
    <w:rsid w:val="008E2B25"/>
    <w:rsid w:val="008E551B"/>
    <w:rsid w:val="009108B9"/>
    <w:rsid w:val="00917C5E"/>
    <w:rsid w:val="00926709"/>
    <w:rsid w:val="00926F9D"/>
    <w:rsid w:val="0094683F"/>
    <w:rsid w:val="00955019"/>
    <w:rsid w:val="00966D5E"/>
    <w:rsid w:val="00972D3F"/>
    <w:rsid w:val="00972D57"/>
    <w:rsid w:val="0097413C"/>
    <w:rsid w:val="0098164E"/>
    <w:rsid w:val="00981C7F"/>
    <w:rsid w:val="00982F94"/>
    <w:rsid w:val="00985FDA"/>
    <w:rsid w:val="00997953"/>
    <w:rsid w:val="009B3489"/>
    <w:rsid w:val="009C1E8C"/>
    <w:rsid w:val="009C7A70"/>
    <w:rsid w:val="009E1859"/>
    <w:rsid w:val="009E6D2A"/>
    <w:rsid w:val="009F51BD"/>
    <w:rsid w:val="00A000D7"/>
    <w:rsid w:val="00A03AC0"/>
    <w:rsid w:val="00A17608"/>
    <w:rsid w:val="00A2398D"/>
    <w:rsid w:val="00A32F03"/>
    <w:rsid w:val="00A40A01"/>
    <w:rsid w:val="00A42357"/>
    <w:rsid w:val="00A62B68"/>
    <w:rsid w:val="00A66CBE"/>
    <w:rsid w:val="00A860D3"/>
    <w:rsid w:val="00AA35D4"/>
    <w:rsid w:val="00AA46F7"/>
    <w:rsid w:val="00AB3B8D"/>
    <w:rsid w:val="00AB5F64"/>
    <w:rsid w:val="00AD7B43"/>
    <w:rsid w:val="00AE55F4"/>
    <w:rsid w:val="00AE7607"/>
    <w:rsid w:val="00AF23A8"/>
    <w:rsid w:val="00AF27E1"/>
    <w:rsid w:val="00AF42F2"/>
    <w:rsid w:val="00B00CE5"/>
    <w:rsid w:val="00B0115F"/>
    <w:rsid w:val="00B0123A"/>
    <w:rsid w:val="00B02F6C"/>
    <w:rsid w:val="00B23576"/>
    <w:rsid w:val="00B4231E"/>
    <w:rsid w:val="00B50446"/>
    <w:rsid w:val="00B6020C"/>
    <w:rsid w:val="00B60362"/>
    <w:rsid w:val="00B6149F"/>
    <w:rsid w:val="00B641E6"/>
    <w:rsid w:val="00B72AFF"/>
    <w:rsid w:val="00B7394C"/>
    <w:rsid w:val="00B842EB"/>
    <w:rsid w:val="00B92B7D"/>
    <w:rsid w:val="00B957FE"/>
    <w:rsid w:val="00BA09AC"/>
    <w:rsid w:val="00BC0F1C"/>
    <w:rsid w:val="00BC2464"/>
    <w:rsid w:val="00BC4184"/>
    <w:rsid w:val="00BC4F5E"/>
    <w:rsid w:val="00BF4E3F"/>
    <w:rsid w:val="00BF4EB8"/>
    <w:rsid w:val="00BF6BAF"/>
    <w:rsid w:val="00C07277"/>
    <w:rsid w:val="00C11B4E"/>
    <w:rsid w:val="00C14ECE"/>
    <w:rsid w:val="00C15F68"/>
    <w:rsid w:val="00C17B18"/>
    <w:rsid w:val="00C21712"/>
    <w:rsid w:val="00C26E1A"/>
    <w:rsid w:val="00C300F5"/>
    <w:rsid w:val="00C3013F"/>
    <w:rsid w:val="00C50CCD"/>
    <w:rsid w:val="00C53893"/>
    <w:rsid w:val="00C55C25"/>
    <w:rsid w:val="00C60656"/>
    <w:rsid w:val="00C77BD4"/>
    <w:rsid w:val="00C81A72"/>
    <w:rsid w:val="00C87B5C"/>
    <w:rsid w:val="00C948A7"/>
    <w:rsid w:val="00C94B36"/>
    <w:rsid w:val="00C958EC"/>
    <w:rsid w:val="00CA071C"/>
    <w:rsid w:val="00CA2CE6"/>
    <w:rsid w:val="00CA3241"/>
    <w:rsid w:val="00CA7843"/>
    <w:rsid w:val="00CC066B"/>
    <w:rsid w:val="00CD3F57"/>
    <w:rsid w:val="00CD6451"/>
    <w:rsid w:val="00CD66DC"/>
    <w:rsid w:val="00CE0E45"/>
    <w:rsid w:val="00CE1F7E"/>
    <w:rsid w:val="00D0700A"/>
    <w:rsid w:val="00D11416"/>
    <w:rsid w:val="00D30453"/>
    <w:rsid w:val="00D409DB"/>
    <w:rsid w:val="00D51730"/>
    <w:rsid w:val="00D6061B"/>
    <w:rsid w:val="00D77045"/>
    <w:rsid w:val="00D8204F"/>
    <w:rsid w:val="00D848EE"/>
    <w:rsid w:val="00D860A2"/>
    <w:rsid w:val="00DA373C"/>
    <w:rsid w:val="00DB0E9F"/>
    <w:rsid w:val="00DC38A7"/>
    <w:rsid w:val="00DC5B0C"/>
    <w:rsid w:val="00DC5C09"/>
    <w:rsid w:val="00DD132D"/>
    <w:rsid w:val="00DD5D28"/>
    <w:rsid w:val="00DE5073"/>
    <w:rsid w:val="00DE6DD8"/>
    <w:rsid w:val="00DE7A23"/>
    <w:rsid w:val="00DF41C3"/>
    <w:rsid w:val="00E05D7F"/>
    <w:rsid w:val="00E143FC"/>
    <w:rsid w:val="00E228D7"/>
    <w:rsid w:val="00E41144"/>
    <w:rsid w:val="00E4375E"/>
    <w:rsid w:val="00E62614"/>
    <w:rsid w:val="00E67473"/>
    <w:rsid w:val="00E72228"/>
    <w:rsid w:val="00E74FB5"/>
    <w:rsid w:val="00E751D6"/>
    <w:rsid w:val="00E9275C"/>
    <w:rsid w:val="00E96FE3"/>
    <w:rsid w:val="00EA4149"/>
    <w:rsid w:val="00EA7404"/>
    <w:rsid w:val="00EC077F"/>
    <w:rsid w:val="00EC5569"/>
    <w:rsid w:val="00ED2371"/>
    <w:rsid w:val="00ED2CA7"/>
    <w:rsid w:val="00ED3BC3"/>
    <w:rsid w:val="00EE0911"/>
    <w:rsid w:val="00EE1F06"/>
    <w:rsid w:val="00F057DA"/>
    <w:rsid w:val="00F239FE"/>
    <w:rsid w:val="00F31D7C"/>
    <w:rsid w:val="00F3291E"/>
    <w:rsid w:val="00F4055C"/>
    <w:rsid w:val="00F45D96"/>
    <w:rsid w:val="00F62297"/>
    <w:rsid w:val="00F65F81"/>
    <w:rsid w:val="00F8061F"/>
    <w:rsid w:val="00F87006"/>
    <w:rsid w:val="00F87414"/>
    <w:rsid w:val="00F92B2E"/>
    <w:rsid w:val="00F93525"/>
    <w:rsid w:val="00F94641"/>
    <w:rsid w:val="00F95339"/>
    <w:rsid w:val="00FC2051"/>
    <w:rsid w:val="00FC5673"/>
    <w:rsid w:val="00FC7548"/>
    <w:rsid w:val="00FD55CB"/>
    <w:rsid w:val="00FD5A93"/>
    <w:rsid w:val="00FE056E"/>
    <w:rsid w:val="00FE4A29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60C45"/>
  <w15:docId w15:val="{E93D9035-4B06-4154-8227-9AFB219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HD เพชรบุรี"/>
    <w:rsid w:val="00926709"/>
    <w:pPr>
      <w:jc w:val="thaiDistribute"/>
    </w:p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00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05-">
    <w:name w:val="05-เนื้อหา"/>
    <w:basedOn w:val="Normal"/>
    <w:link w:val="05-Char"/>
    <w:qFormat/>
    <w:rsid w:val="00B957FE"/>
    <w:pPr>
      <w:tabs>
        <w:tab w:val="left" w:pos="965"/>
        <w:tab w:val="left" w:pos="1238"/>
        <w:tab w:val="left" w:pos="1613"/>
        <w:tab w:val="left" w:pos="2189"/>
        <w:tab w:val="left" w:pos="2347"/>
        <w:tab w:val="right" w:pos="8266"/>
      </w:tabs>
      <w:ind w:firstLine="965"/>
    </w:pPr>
    <w:rPr>
      <w:rFonts w:ascii="TH Sarabun New" w:eastAsia="TH Sarabun New" w:hAnsi="TH Sarabun New" w:cs="TH Sarabun New"/>
    </w:rPr>
  </w:style>
  <w:style w:type="character" w:customStyle="1" w:styleId="05-Char">
    <w:name w:val="05-เนื้อหา Char"/>
    <w:link w:val="05-"/>
    <w:rsid w:val="00B957FE"/>
    <w:rPr>
      <w:rFonts w:ascii="TH Sarabun New" w:eastAsia="TH Sarabun New" w:hAnsi="TH Sarabun New" w:cs="TH Sarabun New"/>
    </w:rPr>
  </w:style>
  <w:style w:type="paragraph" w:customStyle="1" w:styleId="SDUH1">
    <w:name w:val="SDU_H1"/>
    <w:basedOn w:val="Normal"/>
    <w:link w:val="SDUH10"/>
    <w:rsid w:val="00C15F68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02-">
    <w:name w:val="02-ชื่อบท"/>
    <w:basedOn w:val="Heading1"/>
    <w:next w:val="05-"/>
    <w:link w:val="02-Char"/>
    <w:qFormat/>
    <w:rsid w:val="006E58ED"/>
    <w:pPr>
      <w:spacing w:before="360" w:after="360"/>
      <w:jc w:val="center"/>
    </w:pPr>
    <w:rPr>
      <w:rFonts w:ascii="TH Sarabun New" w:eastAsia="TH Sarabun New" w:hAnsi="TH Sarabun New" w:cs="TH Sarabun New"/>
      <w:sz w:val="40"/>
    </w:rPr>
  </w:style>
  <w:style w:type="character" w:customStyle="1" w:styleId="02-Char">
    <w:name w:val="02-ชื่อบท Char"/>
    <w:link w:val="02-"/>
    <w:rsid w:val="006E58ED"/>
    <w:rPr>
      <w:rFonts w:ascii="TH Sarabun New" w:eastAsia="TH Sarabun New" w:hAnsi="TH Sarabun New" w:cs="TH Sarabun New"/>
      <w:b/>
      <w:bCs/>
      <w:sz w:val="40"/>
      <w:szCs w:val="40"/>
    </w:rPr>
  </w:style>
  <w:style w:type="paragraph" w:customStyle="1" w:styleId="03-1">
    <w:name w:val="03-หัวข้อ ระดับ1"/>
    <w:basedOn w:val="Heading2"/>
    <w:next w:val="05-"/>
    <w:link w:val="03-1Char"/>
    <w:qFormat/>
    <w:rsid w:val="006E58ED"/>
    <w:pPr>
      <w:spacing w:after="240"/>
      <w:jc w:val="left"/>
    </w:pPr>
    <w:rPr>
      <w:rFonts w:ascii="TH Sarabun New" w:eastAsia="TH Sarabun New" w:hAnsi="TH Sarabun New" w:cs="TH Sarabun New"/>
      <w:i w:val="0"/>
      <w:iCs w:val="0"/>
      <w:sz w:val="36"/>
      <w:szCs w:val="36"/>
    </w:rPr>
  </w:style>
  <w:style w:type="character" w:customStyle="1" w:styleId="03-1Char">
    <w:name w:val="03-หัวข้อ ระดับ1 Char"/>
    <w:link w:val="03-1"/>
    <w:rsid w:val="006E58ED"/>
    <w:rPr>
      <w:rFonts w:ascii="TH Sarabun New" w:eastAsia="TH Sarabun New" w:hAnsi="TH Sarabun New" w:cs="TH Sarabun New"/>
      <w:b/>
      <w:bCs/>
      <w:sz w:val="36"/>
      <w:szCs w:val="36"/>
    </w:rPr>
  </w:style>
  <w:style w:type="paragraph" w:styleId="NoSpacing">
    <w:name w:val="No Spacing"/>
    <w:link w:val="NoSpacingChar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34C02"/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aliases w:val=" อักขระ2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2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72758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C15F68"/>
    <w:rPr>
      <w:rFonts w:ascii="TH Sarabun New" w:eastAsia="TH Sarabun New" w:hAnsi="TH Sarabun New" w:cs="TH Sarabun New"/>
      <w:b/>
      <w:bCs/>
      <w:color w:val="auto"/>
      <w:sz w:val="32"/>
      <w:szCs w:val="32"/>
      <w:u w:val="non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paragraph" w:styleId="ListParagraph">
    <w:name w:val="List Paragraph"/>
    <w:basedOn w:val="Normal"/>
    <w:uiPriority w:val="34"/>
    <w:rsid w:val="008A0656"/>
    <w:pPr>
      <w:ind w:left="720"/>
      <w:contextualSpacing/>
    </w:pPr>
    <w:rPr>
      <w:rFonts w:cs="Angsana New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EC07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957FE"/>
    <w:pPr>
      <w:tabs>
        <w:tab w:val="right" w:pos="8309"/>
      </w:tabs>
    </w:pPr>
    <w:rPr>
      <w:rFonts w:eastAsia="TH SarabunPSK"/>
    </w:rPr>
  </w:style>
  <w:style w:type="character" w:styleId="PlaceholderText">
    <w:name w:val="Placeholder Text"/>
    <w:basedOn w:val="DefaultParagraphFont"/>
    <w:uiPriority w:val="99"/>
    <w:semiHidden/>
    <w:rsid w:val="00834C02"/>
    <w:rPr>
      <w:color w:val="808080"/>
    </w:rPr>
  </w:style>
  <w:style w:type="paragraph" w:styleId="TableofFigures">
    <w:name w:val="table of figures"/>
    <w:basedOn w:val="Caption"/>
    <w:next w:val="Normal"/>
    <w:uiPriority w:val="99"/>
    <w:unhideWhenUsed/>
    <w:rsid w:val="008A0E3E"/>
    <w:pPr>
      <w:spacing w:after="0"/>
    </w:pPr>
    <w:rPr>
      <w:rFonts w:eastAsia="TH SarabunPSK" w:cs="TH SarabunPSK"/>
      <w:b w:val="0"/>
      <w:bCs w:val="0"/>
      <w:color w:val="auto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8A0E3E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CaptionChar">
    <w:name w:val="Caption Char"/>
    <w:basedOn w:val="DefaultParagraphFont"/>
    <w:link w:val="Caption"/>
    <w:uiPriority w:val="35"/>
    <w:rsid w:val="00BC2464"/>
    <w:rPr>
      <w:rFonts w:cs="Angsana New"/>
      <w:b/>
      <w:bCs/>
      <w:color w:val="4F81BD" w:themeColor="accent1"/>
      <w:sz w:val="18"/>
      <w:szCs w:val="22"/>
    </w:rPr>
  </w:style>
  <w:style w:type="paragraph" w:customStyle="1" w:styleId="06-">
    <w:name w:val="06-ภาพที่"/>
    <w:basedOn w:val="Caption"/>
    <w:next w:val="05-"/>
    <w:link w:val="06-Char"/>
    <w:qFormat/>
    <w:rsid w:val="000A73A9"/>
    <w:pPr>
      <w:spacing w:before="120" w:after="120"/>
      <w:jc w:val="center"/>
    </w:pPr>
    <w:rPr>
      <w:rFonts w:ascii="TH Sarabun New" w:eastAsia="TH Sarabun New" w:hAnsi="TH Sarabun New" w:cs="TH Sarabun New"/>
      <w:b w:val="0"/>
      <w:bCs w:val="0"/>
      <w:color w:val="auto"/>
      <w:sz w:val="32"/>
      <w:szCs w:val="32"/>
    </w:rPr>
  </w:style>
  <w:style w:type="character" w:customStyle="1" w:styleId="06-Char">
    <w:name w:val="06-ภาพที่ Char"/>
    <w:basedOn w:val="CaptionChar"/>
    <w:link w:val="06-"/>
    <w:rsid w:val="000A73A9"/>
    <w:rPr>
      <w:rFonts w:ascii="TH Sarabun New" w:eastAsia="TH Sarabun New" w:hAnsi="TH Sarabun New" w:cs="TH Sarabun New"/>
      <w:b w:val="0"/>
      <w:bCs w:val="0"/>
      <w:color w:val="4F81BD" w:themeColor="accent1"/>
      <w:sz w:val="18"/>
      <w:szCs w:val="22"/>
    </w:rPr>
  </w:style>
  <w:style w:type="paragraph" w:customStyle="1" w:styleId="04-2">
    <w:name w:val="04-หัวข้อ ระดับ2"/>
    <w:basedOn w:val="Heading3"/>
    <w:next w:val="05-"/>
    <w:qFormat/>
    <w:rsid w:val="00917C5E"/>
    <w:pPr>
      <w:spacing w:before="240" w:after="240"/>
      <w:ind w:firstLine="965"/>
    </w:pPr>
    <w:rPr>
      <w:rFonts w:ascii="TH Sarabun New" w:eastAsia="TH Sarabun New" w:hAnsi="TH Sarabun New" w:cs="TH Sarabun New"/>
      <w:b/>
      <w:bCs/>
      <w:color w:val="auto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4792D"/>
    <w:pPr>
      <w:tabs>
        <w:tab w:val="right" w:pos="8309"/>
      </w:tabs>
      <w:ind w:left="320"/>
    </w:pPr>
    <w:rPr>
      <w:rFonts w:eastAsia="TH SarabunPSK"/>
    </w:rPr>
  </w:style>
  <w:style w:type="paragraph" w:styleId="TOC3">
    <w:name w:val="toc 3"/>
    <w:basedOn w:val="Normal"/>
    <w:next w:val="Normal"/>
    <w:autoRedefine/>
    <w:uiPriority w:val="39"/>
    <w:unhideWhenUsed/>
    <w:rsid w:val="0034792D"/>
    <w:pPr>
      <w:tabs>
        <w:tab w:val="right" w:pos="8309"/>
      </w:tabs>
      <w:ind w:left="640"/>
    </w:pPr>
    <w:rPr>
      <w:rFonts w:eastAsia="TH SarabunPSK"/>
    </w:rPr>
  </w:style>
  <w:style w:type="paragraph" w:styleId="TOC4">
    <w:name w:val="toc 4"/>
    <w:basedOn w:val="Normal"/>
    <w:next w:val="Normal"/>
    <w:autoRedefine/>
    <w:uiPriority w:val="39"/>
    <w:unhideWhenUsed/>
    <w:rsid w:val="0034792D"/>
    <w:pPr>
      <w:tabs>
        <w:tab w:val="right" w:pos="8309"/>
      </w:tabs>
      <w:spacing w:line="259" w:lineRule="auto"/>
      <w:ind w:left="660"/>
      <w:jc w:val="left"/>
    </w:pPr>
    <w:rPr>
      <w:rFonts w:eastAsia="TH SarabunPSK"/>
    </w:rPr>
  </w:style>
  <w:style w:type="paragraph" w:styleId="TOC5">
    <w:name w:val="toc 5"/>
    <w:basedOn w:val="Normal"/>
    <w:next w:val="Normal"/>
    <w:autoRedefine/>
    <w:uiPriority w:val="39"/>
    <w:unhideWhenUsed/>
    <w:rsid w:val="00C87B5C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C87B5C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C87B5C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C87B5C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C87B5C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CB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rsid w:val="00120775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120775"/>
    <w:rPr>
      <w:rFonts w:ascii="DilleniaUPC" w:eastAsia="Cordia New" w:hAnsi="DilleniaUPC" w:cs="DilleniaUPC"/>
      <w:b/>
      <w:bCs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120775"/>
    <w:rPr>
      <w:rFonts w:cs="Angsana New"/>
      <w:szCs w:val="40"/>
    </w:rPr>
  </w:style>
  <w:style w:type="paragraph" w:customStyle="1" w:styleId="SDU-H4">
    <w:name w:val="SDU-H4"/>
    <w:basedOn w:val="Normal"/>
    <w:next w:val="05-"/>
    <w:link w:val="SDU-H4Char"/>
    <w:rsid w:val="00981C7F"/>
    <w:pPr>
      <w:keepNext/>
      <w:jc w:val="center"/>
      <w:outlineLvl w:val="1"/>
    </w:pPr>
    <w:rPr>
      <w:rFonts w:eastAsia="TH SarabunPSK"/>
      <w:b/>
      <w:bCs/>
      <w:sz w:val="36"/>
      <w:szCs w:val="36"/>
    </w:rPr>
  </w:style>
  <w:style w:type="paragraph" w:customStyle="1" w:styleId="01-">
    <w:name w:val="01-หน้าปก"/>
    <w:basedOn w:val="Normal"/>
    <w:next w:val="05-"/>
    <w:qFormat/>
    <w:rsid w:val="00180090"/>
    <w:pPr>
      <w:spacing w:before="120" w:after="120"/>
      <w:jc w:val="center"/>
    </w:pPr>
    <w:rPr>
      <w:rFonts w:eastAsia="BrowalliaNew-Bold"/>
      <w:b/>
      <w:bCs/>
      <w:sz w:val="36"/>
      <w:szCs w:val="36"/>
    </w:rPr>
  </w:style>
  <w:style w:type="character" w:customStyle="1" w:styleId="SDU-H4Char">
    <w:name w:val="SDU-H4 Char"/>
    <w:basedOn w:val="DefaultParagraphFont"/>
    <w:link w:val="SDU-H4"/>
    <w:rsid w:val="00981C7F"/>
    <w:rPr>
      <w:rFonts w:eastAsia="TH SarabunPSK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3479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F68"/>
    <w:rPr>
      <w:rFonts w:ascii="TH Sarabun New" w:eastAsia="TH Sarabun New" w:hAnsi="TH Sarabun New" w:cs="TH Sarabun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F68"/>
    <w:rPr>
      <w:rFonts w:ascii="TH Sarabun New" w:eastAsia="TH Sarabun New" w:hAnsi="TH Sarabun New" w:cs="TH Sarabun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EB"/>
    <w:rPr>
      <w:rFonts w:ascii="TH Sarabun New" w:eastAsia="TH Sarabun New" w:hAnsi="TH Sarabun New" w:cs="Angsana New"/>
      <w:b/>
      <w:bCs/>
      <w:sz w:val="20"/>
      <w:szCs w:val="25"/>
    </w:rPr>
  </w:style>
  <w:style w:type="paragraph" w:customStyle="1" w:styleId="07-">
    <w:name w:val="07-ตารางที่"/>
    <w:basedOn w:val="Caption"/>
    <w:next w:val="05-"/>
    <w:link w:val="07-Char"/>
    <w:qFormat/>
    <w:rsid w:val="000A73A9"/>
    <w:pPr>
      <w:spacing w:before="120" w:after="120"/>
      <w:ind w:left="864" w:hanging="864"/>
      <w:jc w:val="left"/>
    </w:pPr>
    <w:rPr>
      <w:rFonts w:ascii="TH Sarabun New" w:eastAsia="TH Sarabun New" w:hAnsi="TH Sarabun New" w:cs="TH Sarabun New"/>
      <w:b w:val="0"/>
      <w:bCs w:val="0"/>
      <w:color w:val="auto"/>
      <w:sz w:val="32"/>
      <w:szCs w:val="32"/>
    </w:rPr>
  </w:style>
  <w:style w:type="character" w:customStyle="1" w:styleId="07-Char">
    <w:name w:val="07-ตารางที่ Char"/>
    <w:basedOn w:val="CaptionChar"/>
    <w:link w:val="07-"/>
    <w:rsid w:val="000A73A9"/>
    <w:rPr>
      <w:rFonts w:ascii="TH Sarabun New" w:eastAsia="TH Sarabun New" w:hAnsi="TH Sarabun New" w:cs="TH Sarabun New"/>
      <w:b w:val="0"/>
      <w:bCs w:val="0"/>
      <w:color w:val="4F81BD" w:themeColor="accent1"/>
      <w:sz w:val="18"/>
      <w:szCs w:val="22"/>
    </w:rPr>
  </w:style>
  <w:style w:type="paragraph" w:customStyle="1" w:styleId="09-">
    <w:name w:val="09-เนื้อหาตาราง"/>
    <w:basedOn w:val="Normal"/>
    <w:link w:val="09-Char"/>
    <w:qFormat/>
    <w:rsid w:val="00D51730"/>
    <w:pPr>
      <w:jc w:val="left"/>
    </w:pPr>
  </w:style>
  <w:style w:type="paragraph" w:customStyle="1" w:styleId="08-">
    <w:name w:val="08-หัวตาราง"/>
    <w:basedOn w:val="Normal"/>
    <w:next w:val="09-"/>
    <w:link w:val="08-Char"/>
    <w:qFormat/>
    <w:rsid w:val="00D51730"/>
    <w:pPr>
      <w:jc w:val="center"/>
    </w:pPr>
    <w:rPr>
      <w:b/>
      <w:bCs/>
    </w:rPr>
  </w:style>
  <w:style w:type="character" w:customStyle="1" w:styleId="09-Char">
    <w:name w:val="09-เนื้อหาตาราง Char"/>
    <w:basedOn w:val="DefaultParagraphFont"/>
    <w:link w:val="09-"/>
    <w:rsid w:val="00D51730"/>
  </w:style>
  <w:style w:type="character" w:customStyle="1" w:styleId="08-Char">
    <w:name w:val="08-หัวตาราง Char"/>
    <w:basedOn w:val="DefaultParagraphFont"/>
    <w:link w:val="08-"/>
    <w:rsid w:val="00D51730"/>
    <w:rPr>
      <w:b/>
      <w:bCs/>
    </w:rPr>
  </w:style>
  <w:style w:type="paragraph" w:customStyle="1" w:styleId="10-">
    <w:name w:val="10-เอกสารอ้างอิง"/>
    <w:basedOn w:val="05-"/>
    <w:link w:val="10-Char"/>
    <w:qFormat/>
    <w:rsid w:val="001B491F"/>
    <w:pPr>
      <w:ind w:left="720" w:hanging="720"/>
      <w:jc w:val="left"/>
    </w:pPr>
  </w:style>
  <w:style w:type="character" w:customStyle="1" w:styleId="10-Char">
    <w:name w:val="10-เอกสารอ้างอิง Char"/>
    <w:basedOn w:val="05-Char"/>
    <w:link w:val="10-"/>
    <w:rsid w:val="001B491F"/>
    <w:rPr>
      <w:rFonts w:ascii="TH Sarabun New" w:eastAsia="TH Sarabun New" w:hAnsi="TH Sarabun New" w:cs="TH Sarabun New"/>
    </w:rPr>
  </w:style>
  <w:style w:type="table" w:customStyle="1" w:styleId="TableGrid1">
    <w:name w:val="Table Grid1"/>
    <w:basedOn w:val="TableNormal"/>
    <w:next w:val="TableGrid"/>
    <w:uiPriority w:val="39"/>
    <w:rsid w:val="00A2398D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398D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4749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4749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4749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74749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74749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A1693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057DA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5A496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E62614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B550D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">
    <w:name w:val="Bullet"/>
    <w:basedOn w:val="DefaultParagraphFont"/>
    <w:uiPriority w:val="1"/>
    <w:rsid w:val="000B5FF3"/>
    <w:rPr>
      <w:rFonts w:ascii="TH Sarabun New" w:eastAsia="TH Sarabun New" w:hAnsi="TH Sarabun New" w:cs="TH Sarabun New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SDU_Normal1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30ED-E2EF-4C36-A8AC-922AE94346D0}"/>
      </w:docPartPr>
      <w:docPartBody>
        <w:p w:rsidR="00382701" w:rsidRDefault="00A22174">
          <w:r w:rsidRPr="005948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74"/>
    <w:rsid w:val="001D1D54"/>
    <w:rsid w:val="00382701"/>
    <w:rsid w:val="004A78CD"/>
    <w:rsid w:val="0050368B"/>
    <w:rsid w:val="00632EFD"/>
    <w:rsid w:val="00A2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E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2565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6ACC3D8DF145B18A9835D0776F92" ma:contentTypeVersion="33" ma:contentTypeDescription="Create a new document." ma:contentTypeScope="" ma:versionID="5385a1c11638abfc6de07f9fa4992046">
  <xsd:schema xmlns:xsd="http://www.w3.org/2001/XMLSchema" xmlns:xs="http://www.w3.org/2001/XMLSchema" xmlns:p="http://schemas.microsoft.com/office/2006/metadata/properties" xmlns:ns3="c37acd27-432d-4c53-8c62-4ec48c1bff55" xmlns:ns4="6d875cc5-87bc-4741-95c4-c4f450567b2e" targetNamespace="http://schemas.microsoft.com/office/2006/metadata/properties" ma:root="true" ma:fieldsID="db763055e5c00351d61eb792ac6ef4f0" ns3:_="" ns4:_="">
    <xsd:import namespace="c37acd27-432d-4c53-8c62-4ec48c1bff55"/>
    <xsd:import namespace="6d875cc5-87bc-4741-95c4-c4f450567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cd27-432d-4c53-8c62-4ec48c1b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5cc5-87bc-4741-95c4-c4f450567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37acd27-432d-4c53-8c62-4ec48c1bff55" xsi:nil="true"/>
    <Is_Collaboration_Space_Locked xmlns="c37acd27-432d-4c53-8c62-4ec48c1bff55" xsi:nil="true"/>
    <Templates xmlns="c37acd27-432d-4c53-8c62-4ec48c1bff55" xsi:nil="true"/>
    <Math_Settings xmlns="c37acd27-432d-4c53-8c62-4ec48c1bff55" xsi:nil="true"/>
    <Students xmlns="c37acd27-432d-4c53-8c62-4ec48c1bff55">
      <UserInfo>
        <DisplayName/>
        <AccountId xsi:nil="true"/>
        <AccountType/>
      </UserInfo>
    </Students>
    <Invited_Students xmlns="c37acd27-432d-4c53-8c62-4ec48c1bff55" xsi:nil="true"/>
    <LMS_Mappings xmlns="c37acd27-432d-4c53-8c62-4ec48c1bff55" xsi:nil="true"/>
    <DefaultSectionNames xmlns="c37acd27-432d-4c53-8c62-4ec48c1bff55" xsi:nil="true"/>
    <FolderType xmlns="c37acd27-432d-4c53-8c62-4ec48c1bff55" xsi:nil="true"/>
    <Teachers xmlns="c37acd27-432d-4c53-8c62-4ec48c1bff55">
      <UserInfo>
        <DisplayName/>
        <AccountId xsi:nil="true"/>
        <AccountType/>
      </UserInfo>
    </Teachers>
    <Student_Groups xmlns="c37acd27-432d-4c53-8c62-4ec48c1bff55">
      <UserInfo>
        <DisplayName/>
        <AccountId xsi:nil="true"/>
        <AccountType/>
      </UserInfo>
    </Student_Groups>
    <Distribution_Groups xmlns="c37acd27-432d-4c53-8c62-4ec48c1bff55" xsi:nil="true"/>
    <AppVersion xmlns="c37acd27-432d-4c53-8c62-4ec48c1bff55" xsi:nil="true"/>
    <TeamsChannelId xmlns="c37acd27-432d-4c53-8c62-4ec48c1bff55" xsi:nil="true"/>
    <IsNotebookLocked xmlns="c37acd27-432d-4c53-8c62-4ec48c1bff55" xsi:nil="true"/>
    <CultureName xmlns="c37acd27-432d-4c53-8c62-4ec48c1bff55" xsi:nil="true"/>
    <Owner xmlns="c37acd27-432d-4c53-8c62-4ec48c1bff55">
      <UserInfo>
        <DisplayName/>
        <AccountId xsi:nil="true"/>
        <AccountType/>
      </UserInfo>
    </Owner>
    <Invited_Teachers xmlns="c37acd27-432d-4c53-8c62-4ec48c1bff55" xsi:nil="true"/>
    <Has_Teacher_Only_SectionGroup xmlns="c37acd27-432d-4c53-8c62-4ec48c1bff55" xsi:nil="true"/>
    <NotebookType xmlns="c37acd27-432d-4c53-8c62-4ec48c1bff5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DC01F6-487B-4887-BCF4-53DEB47F8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CD727-EC65-4FD6-ADD3-8C886A149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cd27-432d-4c53-8c62-4ec48c1bff55"/>
    <ds:schemaRef ds:uri="6d875cc5-87bc-4741-95c4-c4f450567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D260B-22CB-4A74-ACBD-7BDC71E1F7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1D96DE-1CF9-4DB6-BC5A-CBFD084FC4FC}">
  <ds:schemaRefs>
    <ds:schemaRef ds:uri="http://schemas.microsoft.com/office/2006/metadata/properties"/>
    <ds:schemaRef ds:uri="http://schemas.microsoft.com/office/infopath/2007/PartnerControls"/>
    <ds:schemaRef ds:uri="c37acd27-432d-4c53-8c62-4ec48c1bff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SDU_Normal123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ชื่อเอกสาร</vt:lpstr>
      <vt:lpstr>Homework05 – เขียนผังงาน (flowchart) จากเนื้อหาข่าว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ชื่อเอกสาร</dc:title>
  <dc:subject>ปี พ.ศ.</dc:subject>
  <dc:creator>คณะมนุษยศาสตร์และสังคมศาสตร์</dc:creator>
  <cp:lastModifiedBy>ชุนชวนคลิก P</cp:lastModifiedBy>
  <cp:revision>4</cp:revision>
  <cp:lastPrinted>2015-08-02T12:51:00Z</cp:lastPrinted>
  <dcterms:created xsi:type="dcterms:W3CDTF">2023-07-21T01:48:00Z</dcterms:created>
  <dcterms:modified xsi:type="dcterms:W3CDTF">2023-07-21T05:15:00Z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0x010100D2B16ACC3D8DF145B18A9835D0776F92</vt:lpwstr>
  </property>
</Properties>
</file>