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7028" w14:textId="50A10F03" w:rsidR="00027EAA" w:rsidRDefault="00476BFC" w:rsidP="0027180A">
      <w:pPr>
        <w:pStyle w:val="01-"/>
      </w:pPr>
      <w:r>
        <w:rPr>
          <w:rFonts w:ascii="TH Sarabun New" w:hAnsi="TH Sarabun New" w:cs="TH Sarabun New"/>
          <w:noProof/>
          <w:sz w:val="48"/>
          <w:szCs w:val="48"/>
          <w:lang w:val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6829C0" wp14:editId="787A1B92">
                <wp:simplePos x="0" y="0"/>
                <wp:positionH relativeFrom="page">
                  <wp:posOffset>328539</wp:posOffset>
                </wp:positionH>
                <wp:positionV relativeFrom="page">
                  <wp:posOffset>96422</wp:posOffset>
                </wp:positionV>
                <wp:extent cx="156796" cy="10419178"/>
                <wp:effectExtent l="19050" t="19050" r="1524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96" cy="10419178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78D72" id="Group 1" o:spid="_x0000_s1026" style="position:absolute;margin-left:25.85pt;margin-top:7.6pt;width:12.35pt;height:820.4pt;z-index:251660288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" fillcolor="#5b9bd5" strokecolor="#f2f2f2" strokeweight="3pt">
                  <v:shadow color="#1f4d78" opacity=".5" offset="1pt"/>
                </v:rect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" fillcolor="#5b9bd5" strokecolor="#f2f2f2" strokeweight="3pt">
                  <v:shadow color="#1f4d78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27180A">
        <w:rPr>
          <w:noProof/>
        </w:rPr>
        <w:drawing>
          <wp:inline distT="0" distB="0" distL="0" distR="0" wp14:anchorId="394CCB80" wp14:editId="00F95D67">
            <wp:extent cx="1838325" cy="2371725"/>
            <wp:effectExtent l="0" t="0" r="0" b="0"/>
            <wp:docPr id="1872968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180A" w:rsidRPr="00A2627E" w14:paraId="221F3409" w14:textId="77777777" w:rsidTr="00271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78319B49" w14:textId="05E9B2CD" w:rsidR="0027180A" w:rsidRPr="00A2627E" w:rsidRDefault="0027180A" w:rsidP="0027180A">
            <w:pPr>
              <w:pStyle w:val="01-"/>
              <w:rPr>
                <w:rFonts w:ascii="TH Sarabun New" w:hAnsi="TH Sarabun New" w:cs="TH Sarabun New"/>
                <w:sz w:val="48"/>
                <w:szCs w:val="48"/>
              </w:rPr>
            </w:pP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>รายละเอียดของรายวิชา (</w:t>
            </w:r>
            <w:r w:rsidRPr="00A2627E">
              <w:rPr>
                <w:rFonts w:ascii="TH Sarabun New" w:hAnsi="TH Sarabun New" w:cs="TH Sarabun New"/>
                <w:sz w:val="48"/>
                <w:szCs w:val="48"/>
              </w:rPr>
              <w:t>SDU.OBE</w:t>
            </w: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>3)</w:t>
            </w:r>
          </w:p>
        </w:tc>
      </w:tr>
      <w:tr w:rsidR="0027180A" w:rsidRPr="00A2627E" w14:paraId="278A830F" w14:textId="77777777" w:rsidTr="0027180A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3B154E14" w14:textId="0E0AAA8E" w:rsidR="0027180A" w:rsidRPr="00A2627E" w:rsidRDefault="0027180A" w:rsidP="0027180A">
            <w:pPr>
              <w:pStyle w:val="01-"/>
              <w:rPr>
                <w:rFonts w:ascii="TH Sarabun New" w:hAnsi="TH Sarabun New" w:cs="TH Sarabun New"/>
                <w:sz w:val="48"/>
                <w:szCs w:val="48"/>
              </w:rPr>
            </w:pP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 xml:space="preserve">รายวิชา </w:t>
            </w:r>
            <w:sdt>
              <w:sdtPr>
                <w:rPr>
                  <w:rFonts w:ascii="TH Sarabun New" w:hAnsi="TH Sarabun New" w:cs="TH Sarabun New"/>
                  <w:sz w:val="48"/>
                  <w:szCs w:val="48"/>
                  <w:cs/>
                </w:rPr>
                <w:alias w:val="Title"/>
                <w:tag w:val=""/>
                <w:id w:val="-1435904798"/>
                <w:lock w:val="sdtLocked"/>
                <w:placeholder>
                  <w:docPart w:val="55F74AB21BAE47D8A94D51BDCF99A55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73039">
                  <w:rPr>
                    <w:rFonts w:ascii="TH Sarabun New" w:hAnsi="TH Sarabun New" w:cs="TH Sarabun New" w:hint="cs"/>
                    <w:sz w:val="48"/>
                    <w:szCs w:val="48"/>
                    <w:cs/>
                  </w:rPr>
                  <w:t>ชื่อรายวิชา</w:t>
                </w:r>
              </w:sdtContent>
            </w:sdt>
          </w:p>
          <w:p w14:paraId="221C0221" w14:textId="2C02C681" w:rsidR="0027180A" w:rsidRPr="00A2627E" w:rsidRDefault="0027180A" w:rsidP="0027180A">
            <w:pPr>
              <w:pStyle w:val="01-"/>
              <w:rPr>
                <w:rFonts w:ascii="TH Sarabun New" w:hAnsi="TH Sarabun New" w:cs="TH Sarabun New"/>
                <w:sz w:val="48"/>
                <w:szCs w:val="48"/>
              </w:rPr>
            </w:pP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 xml:space="preserve">รหัสวิชา </w:t>
            </w:r>
            <w:sdt>
              <w:sdtPr>
                <w:rPr>
                  <w:rFonts w:ascii="TH Sarabun New" w:hAnsi="TH Sarabun New" w:cs="TH Sarabun New"/>
                  <w:sz w:val="48"/>
                  <w:szCs w:val="48"/>
                  <w:cs/>
                </w:rPr>
                <w:alias w:val="Subject"/>
                <w:tag w:val=""/>
                <w:id w:val="1913735664"/>
                <w:lock w:val="sdtLocked"/>
                <w:placeholder>
                  <w:docPart w:val="A57A81C930C048349A2355C19D9AF54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173039">
                  <w:rPr>
                    <w:rFonts w:ascii="TH Sarabun New" w:hAnsi="TH Sarabun New" w:cs="TH Sarabun New" w:hint="cs"/>
                    <w:sz w:val="48"/>
                    <w:szCs w:val="48"/>
                    <w:cs/>
                  </w:rPr>
                  <w:t>รหัสวิชา</w:t>
                </w:r>
              </w:sdtContent>
            </w:sdt>
          </w:p>
        </w:tc>
      </w:tr>
      <w:tr w:rsidR="0027180A" w:rsidRPr="00A2627E" w14:paraId="3363D660" w14:textId="77777777" w:rsidTr="0027180A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07D28C7A" w14:textId="3A3C8DD9" w:rsidR="0027180A" w:rsidRPr="00A2627E" w:rsidRDefault="0027180A" w:rsidP="0027180A">
            <w:pPr>
              <w:pStyle w:val="01-"/>
              <w:rPr>
                <w:rFonts w:ascii="TH Sarabun New" w:hAnsi="TH Sarabun New" w:cs="TH Sarabun New"/>
                <w:sz w:val="48"/>
                <w:szCs w:val="48"/>
              </w:rPr>
            </w:pP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>ภาคการศึกษาที่</w:t>
            </w:r>
            <w:r w:rsidR="00A2627E" w:rsidRPr="00A2627E">
              <w:rPr>
                <w:rFonts w:ascii="TH Sarabun New" w:hAnsi="TH Sarabun New" w:cs="TH Sarabun New"/>
                <w:sz w:val="48"/>
                <w:szCs w:val="4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48"/>
                  <w:szCs w:val="48"/>
                </w:rPr>
                <w:id w:val="-1258367312"/>
                <w:lock w:val="sdtLocked"/>
                <w:placeholder>
                  <w:docPart w:val="D8530E33F1994AEFAA818B3F37B92710"/>
                </w:placeholder>
                <w:showingPlcHdr/>
                <w:comboBox>
                  <w:listItem w:value="เลือก"/>
                  <w:listItem w:displayText="1" w:value="1"/>
                  <w:listItem w:displayText="2" w:value="2"/>
                  <w:listItem w:displayText="3" w:value="3"/>
                </w:comboBox>
              </w:sdtPr>
              <w:sdtEndPr>
                <w:rPr>
                  <w:cs/>
                </w:rPr>
              </w:sdtEndPr>
              <w:sdtContent>
                <w:r w:rsidR="00173039" w:rsidRPr="00025380">
                  <w:rPr>
                    <w:rStyle w:val="PlaceholderText"/>
                  </w:rPr>
                  <w:t>Choose an item.</w:t>
                </w:r>
              </w:sdtContent>
            </w:sdt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 xml:space="preserve"> ปีการศึกษา</w:t>
            </w:r>
            <w:r w:rsidR="00A2627E"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48"/>
                  <w:szCs w:val="48"/>
                </w:rPr>
                <w:id w:val="492386125"/>
                <w:lock w:val="sdtLocked"/>
                <w:placeholder>
                  <w:docPart w:val="F24D5D56CEDA438F801026A5A40A6DE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173039" w:rsidRPr="00173039">
                  <w:rPr>
                    <w:rFonts w:ascii="TH Sarabun New" w:hAnsi="TH Sarabun New" w:cs="TH Sarabun New"/>
                    <w:sz w:val="48"/>
                    <w:szCs w:val="48"/>
                    <w:cs/>
                  </w:rPr>
                  <w:t>[คลิกพิมพ์]</w:t>
                </w:r>
              </w:sdtContent>
            </w:sdt>
          </w:p>
        </w:tc>
      </w:tr>
      <w:tr w:rsidR="0027180A" w:rsidRPr="00A2627E" w14:paraId="3384BC20" w14:textId="77777777" w:rsidTr="0027180A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1823E13E" w14:textId="18F962DF" w:rsidR="0027180A" w:rsidRPr="00A2627E" w:rsidRDefault="0027180A" w:rsidP="0027180A">
            <w:pPr>
              <w:pStyle w:val="01-"/>
              <w:rPr>
                <w:rFonts w:ascii="TH Sarabun New" w:hAnsi="TH Sarabun New" w:cs="TH Sarabun New"/>
                <w:sz w:val="48"/>
                <w:szCs w:val="48"/>
              </w:rPr>
            </w:pPr>
            <w:r w:rsidRPr="00A2627E">
              <w:rPr>
                <w:rFonts w:ascii="TH Sarabun New" w:hAnsi="TH Sarabun New" w:cs="TH Sarabun New"/>
                <w:sz w:val="48"/>
                <w:szCs w:val="48"/>
                <w:cs/>
              </w:rPr>
              <w:t>มหาวิทยาลัยสวนดุสิต</w:t>
            </w:r>
          </w:p>
        </w:tc>
      </w:tr>
    </w:tbl>
    <w:p w14:paraId="4266E533" w14:textId="11918C34" w:rsidR="0027180A" w:rsidRDefault="00B22344" w:rsidP="0027180A">
      <w:pPr>
        <w:pStyle w:val="01-"/>
      </w:pPr>
      <w:r>
        <w:rPr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5FC4" wp14:editId="5F1AC624">
                <wp:simplePos x="0" y="0"/>
                <wp:positionH relativeFrom="column">
                  <wp:posOffset>4572000</wp:posOffset>
                </wp:positionH>
                <wp:positionV relativeFrom="paragraph">
                  <wp:posOffset>-704003</wp:posOffset>
                </wp:positionV>
                <wp:extent cx="2015067" cy="715433"/>
                <wp:effectExtent l="0" t="0" r="23495" b="27940"/>
                <wp:wrapNone/>
                <wp:docPr id="166228300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67" cy="715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6ACA1" id="Rectangle 2" o:spid="_x0000_s1026" style="position:absolute;margin-left:5in;margin-top:-55.45pt;width:158.65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" fillcolor="white [3212]" strokecolor="white [3212]" strokeweight="2pt"/>
            </w:pict>
          </mc:Fallback>
        </mc:AlternateContent>
      </w:r>
      <w:r w:rsidR="0027180A">
        <w:rPr>
          <w:cs/>
        </w:rPr>
        <w:br/>
      </w:r>
      <w:r w:rsidR="0027180A">
        <w:rPr>
          <w:cs/>
        </w:rPr>
        <w:br/>
      </w:r>
      <w:r w:rsidR="0027180A">
        <w:rPr>
          <w:rFonts w:hint="cs"/>
          <w:cs/>
        </w:rPr>
        <w:t>สารบัญ</w:t>
      </w:r>
    </w:p>
    <w:p w14:paraId="0444D993" w14:textId="6F20A2B9" w:rsidR="0027180A" w:rsidRDefault="0027180A" w:rsidP="0027180A">
      <w:pPr>
        <w:pStyle w:val="05-"/>
        <w:ind w:firstLine="0"/>
        <w:rPr>
          <w:b/>
          <w:bCs/>
        </w:rPr>
      </w:pPr>
      <w:r w:rsidRPr="0027180A">
        <w:rPr>
          <w:rFonts w:hint="cs"/>
          <w:b/>
          <w:bCs/>
          <w:cs/>
        </w:rPr>
        <w:t>หมวด</w:t>
      </w:r>
      <w:r w:rsidRPr="0027180A">
        <w:rPr>
          <w:b/>
          <w:bCs/>
          <w:cs/>
        </w:rPr>
        <w:tab/>
      </w:r>
      <w:r w:rsidRPr="0027180A">
        <w:rPr>
          <w:b/>
          <w:bCs/>
          <w:cs/>
        </w:rPr>
        <w:tab/>
      </w:r>
      <w:r w:rsidRPr="0027180A">
        <w:rPr>
          <w:b/>
          <w:bCs/>
          <w:cs/>
        </w:rPr>
        <w:tab/>
      </w:r>
      <w:r w:rsidRPr="0027180A">
        <w:rPr>
          <w:b/>
          <w:bCs/>
          <w:cs/>
        </w:rPr>
        <w:tab/>
      </w:r>
      <w:r w:rsidRPr="0027180A">
        <w:rPr>
          <w:b/>
          <w:bCs/>
          <w:cs/>
        </w:rPr>
        <w:tab/>
      </w:r>
      <w:r w:rsidRPr="0027180A">
        <w:rPr>
          <w:b/>
          <w:bCs/>
          <w:cs/>
        </w:rPr>
        <w:tab/>
      </w:r>
      <w:r w:rsidR="007E5A32">
        <w:rPr>
          <w:b/>
          <w:bCs/>
        </w:rPr>
        <w:tab/>
      </w:r>
      <w:r w:rsidRPr="0027180A">
        <w:rPr>
          <w:rFonts w:hint="cs"/>
          <w:b/>
          <w:bCs/>
          <w:cs/>
        </w:rPr>
        <w:t>หน้า</w:t>
      </w:r>
    </w:p>
    <w:p w14:paraId="533A9560" w14:textId="23B59767" w:rsidR="00D05CE0" w:rsidRDefault="00F069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r>
        <w:rPr>
          <w:b w:val="0"/>
          <w:bCs w:val="0"/>
          <w:cs/>
        </w:rPr>
        <w:fldChar w:fldCharType="begin"/>
      </w:r>
      <w:r>
        <w:rPr>
          <w:b w:val="0"/>
          <w:bCs w:val="0"/>
          <w:cs/>
        </w:rPr>
        <w:instrText xml:space="preserve"> </w:instrText>
      </w:r>
      <w:r>
        <w:rPr>
          <w:b w:val="0"/>
          <w:bCs w:val="0"/>
        </w:rPr>
        <w:instrText>TOC \o "</w:instrText>
      </w:r>
      <w:r>
        <w:rPr>
          <w:b w:val="0"/>
          <w:bCs w:val="0"/>
          <w:cs/>
        </w:rPr>
        <w:instrText xml:space="preserve">1-3" </w:instrText>
      </w:r>
      <w:r>
        <w:rPr>
          <w:b w:val="0"/>
          <w:bCs w:val="0"/>
        </w:rPr>
        <w:instrText>\h \z \u</w:instrText>
      </w:r>
      <w:r>
        <w:rPr>
          <w:b w:val="0"/>
          <w:bCs w:val="0"/>
          <w:cs/>
        </w:rPr>
        <w:instrText xml:space="preserve"> </w:instrText>
      </w:r>
      <w:r>
        <w:rPr>
          <w:b w:val="0"/>
          <w:bCs w:val="0"/>
          <w:cs/>
        </w:rPr>
        <w:fldChar w:fldCharType="separate"/>
      </w:r>
      <w:hyperlink w:anchor="_Toc138507777" w:history="1">
        <w:r w:rsidR="00D05CE0" w:rsidRPr="00BC4A2B">
          <w:rPr>
            <w:rStyle w:val="Hyperlink"/>
            <w:noProof/>
            <w:cs/>
          </w:rPr>
          <w:t xml:space="preserve">หมวดที่ </w:t>
        </w:r>
        <w:r w:rsidR="00D05CE0" w:rsidRPr="00BC4A2B">
          <w:rPr>
            <w:rStyle w:val="Hyperlink"/>
            <w:noProof/>
          </w:rPr>
          <w:t>1</w:t>
        </w:r>
        <w:r w:rsidR="00D05CE0" w:rsidRPr="00BC4A2B">
          <w:rPr>
            <w:rStyle w:val="Hyperlink"/>
            <w:noProof/>
            <w:cs/>
          </w:rPr>
          <w:t xml:space="preserve"> ข้อมูลทั่วไป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_Toc138507777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0981540D" w14:textId="211B9BE6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78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1 </w:t>
        </w:r>
        <w:r w:rsidR="00D05CE0" w:rsidRPr="00BC4A2B">
          <w:rPr>
            <w:rStyle w:val="Hyperlink"/>
            <w:noProof/>
            <w:cs/>
          </w:rPr>
          <w:t>รหัสและชื่อรายวิชา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_Toc138507778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418237D6" w14:textId="7FDE6234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79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จำนวนหน่วยกิต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_Toc138507779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3BA4E0AA" w14:textId="7D0FC934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0" w:history="1">
        <w:r w:rsidR="00D05CE0" w:rsidRPr="00BC4A2B">
          <w:rPr>
            <w:rStyle w:val="Hyperlink"/>
            <w:noProof/>
            <w:cs/>
          </w:rPr>
          <w:t>1.3</w:t>
        </w:r>
        <w:r w:rsidR="00D05CE0" w:rsidRPr="00BC4A2B">
          <w:rPr>
            <w:rStyle w:val="Hyperlink"/>
            <w:noProof/>
          </w:rPr>
          <w:t xml:space="preserve"> </w:t>
        </w:r>
        <w:r w:rsidR="00D05CE0" w:rsidRPr="00BC4A2B">
          <w:rPr>
            <w:rStyle w:val="Hyperlink"/>
            <w:noProof/>
            <w:cs/>
          </w:rPr>
          <w:t>หมวดวิชา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_Toc138507780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3F4B9E05" w14:textId="6B728C45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1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4 </w:t>
        </w:r>
        <w:r w:rsidR="00D05CE0" w:rsidRPr="00BC4A2B">
          <w:rPr>
            <w:rStyle w:val="Hyperlink"/>
            <w:noProof/>
            <w:cs/>
          </w:rPr>
          <w:t>อาจารย์ผู้รับผิดชอบรายวิชาและอาจารย์ผู้สอน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_Toc138507781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52F9EB80" w14:textId="0639A152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2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5 </w:t>
        </w:r>
        <w:r w:rsidR="00D05CE0" w:rsidRPr="00BC4A2B">
          <w:rPr>
            <w:rStyle w:val="Hyperlink"/>
            <w:noProof/>
            <w:cs/>
          </w:rPr>
          <w:t>ภาคการศึกษา/ชั้นปีที่เรียน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_Toc138507782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58CC647E" w14:textId="1F78476A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3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6 </w:t>
        </w:r>
        <w:r w:rsidR="00D05CE0" w:rsidRPr="00BC4A2B">
          <w:rPr>
            <w:rStyle w:val="Hyperlink"/>
            <w:noProof/>
            <w:cs/>
          </w:rPr>
          <w:t>รายวิชาที่ต้องเรียนมาก่อน (</w:t>
        </w:r>
        <w:r w:rsidR="00D05CE0" w:rsidRPr="00BC4A2B">
          <w:rPr>
            <w:rStyle w:val="Hyperlink"/>
            <w:noProof/>
          </w:rPr>
          <w:t>Pre-requisite) (</w:t>
        </w:r>
        <w:r w:rsidR="00D05CE0" w:rsidRPr="00BC4A2B">
          <w:rPr>
            <w:rStyle w:val="Hyperlink"/>
            <w:noProof/>
            <w:cs/>
          </w:rPr>
          <w:t>ถ้ามี)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_Toc138507783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1</w:t>
        </w:r>
        <w:r w:rsidR="00D05CE0">
          <w:rPr>
            <w:noProof/>
            <w:webHidden/>
          </w:rPr>
          <w:fldChar w:fldCharType="end"/>
        </w:r>
      </w:hyperlink>
    </w:p>
    <w:p w14:paraId="34380B31" w14:textId="362CFC5A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4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7 </w:t>
        </w:r>
        <w:r w:rsidR="00D05CE0" w:rsidRPr="00BC4A2B">
          <w:rPr>
            <w:rStyle w:val="Hyperlink"/>
            <w:noProof/>
            <w:cs/>
          </w:rPr>
          <w:t>รายวิชาที่ต้องเรียนพร้อมกัน (</w:t>
        </w:r>
        <w:r w:rsidR="00D05CE0" w:rsidRPr="00BC4A2B">
          <w:rPr>
            <w:rStyle w:val="Hyperlink"/>
            <w:noProof/>
          </w:rPr>
          <w:t>Co-requisites) (</w:t>
        </w:r>
        <w:r w:rsidR="00D05CE0" w:rsidRPr="00BC4A2B">
          <w:rPr>
            <w:rStyle w:val="Hyperlink"/>
            <w:noProof/>
            <w:cs/>
          </w:rPr>
          <w:t>ถ้ามี)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_Toc138507784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65123356" w14:textId="22C31697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5" w:history="1">
        <w:r w:rsidR="00D05CE0" w:rsidRPr="00BC4A2B">
          <w:rPr>
            <w:rStyle w:val="Hyperlink"/>
            <w:noProof/>
            <w:cs/>
          </w:rPr>
          <w:t>1.</w:t>
        </w:r>
        <w:r w:rsidR="00D05CE0" w:rsidRPr="00BC4A2B">
          <w:rPr>
            <w:rStyle w:val="Hyperlink"/>
            <w:noProof/>
          </w:rPr>
          <w:t xml:space="preserve">8 </w:t>
        </w:r>
        <w:r w:rsidR="00D05CE0" w:rsidRPr="00BC4A2B">
          <w:rPr>
            <w:rStyle w:val="Hyperlink"/>
            <w:noProof/>
            <w:cs/>
          </w:rPr>
          <w:t>สถานที่เรียน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_Toc138507785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06485099" w14:textId="1695303C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6" w:history="1">
        <w:r w:rsidR="00D05CE0" w:rsidRPr="00BC4A2B">
          <w:rPr>
            <w:rStyle w:val="Hyperlink"/>
            <w:noProof/>
            <w:cs/>
          </w:rPr>
          <w:t>1</w:t>
        </w:r>
        <w:r w:rsidR="00D05CE0" w:rsidRPr="00BC4A2B">
          <w:rPr>
            <w:rStyle w:val="Hyperlink"/>
            <w:noProof/>
          </w:rPr>
          <w:t>.</w:t>
        </w:r>
        <w:r w:rsidR="00D05CE0" w:rsidRPr="00BC4A2B">
          <w:rPr>
            <w:rStyle w:val="Hyperlink"/>
            <w:noProof/>
            <w:cs/>
          </w:rPr>
          <w:t>9</w:t>
        </w:r>
        <w:r w:rsidR="00D05CE0" w:rsidRPr="00BC4A2B">
          <w:rPr>
            <w:rStyle w:val="Hyperlink"/>
            <w:noProof/>
          </w:rPr>
          <w:t xml:space="preserve"> </w:t>
        </w:r>
        <w:r w:rsidR="00D05CE0" w:rsidRPr="00BC4A2B">
          <w:rPr>
            <w:rStyle w:val="Hyperlink"/>
            <w:noProof/>
            <w:cs/>
          </w:rPr>
          <w:t>วันที่จัดทำหรือปรับปรุงรายละเอียดของรายวิชาครั้งล่าสุด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_Toc138507786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1F48B5B5" w14:textId="3BC6E1FC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787" w:history="1">
        <w:r w:rsidR="00D05CE0" w:rsidRPr="00BC4A2B">
          <w:rPr>
            <w:rStyle w:val="Hyperlink"/>
            <w:noProof/>
            <w:cs/>
          </w:rPr>
          <w:t>หมวดที่</w:t>
        </w:r>
        <w:r w:rsidR="00D05CE0" w:rsidRPr="00BC4A2B">
          <w:rPr>
            <w:rStyle w:val="Hyperlink"/>
            <w:noProof/>
          </w:rPr>
          <w:t xml:space="preserve"> 2 </w:t>
        </w:r>
        <w:r w:rsidR="00D05CE0" w:rsidRPr="00BC4A2B">
          <w:rPr>
            <w:rStyle w:val="Hyperlink"/>
            <w:noProof/>
            <w:cs/>
          </w:rPr>
          <w:t>จุดมุ่งหมายและวัตถุประสงค์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_Toc138507787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436F961A" w14:textId="6ACE1133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8" w:history="1">
        <w:r w:rsidR="00D05CE0" w:rsidRPr="00BC4A2B">
          <w:rPr>
            <w:rStyle w:val="Hyperlink"/>
            <w:noProof/>
            <w:cs/>
          </w:rPr>
          <w:t>2.</w:t>
        </w:r>
        <w:r w:rsidR="00D05CE0" w:rsidRPr="00BC4A2B">
          <w:rPr>
            <w:rStyle w:val="Hyperlink"/>
            <w:noProof/>
          </w:rPr>
          <w:t xml:space="preserve">1 </w:t>
        </w:r>
        <w:r w:rsidR="00D05CE0" w:rsidRPr="00BC4A2B">
          <w:rPr>
            <w:rStyle w:val="Hyperlink"/>
            <w:noProof/>
            <w:cs/>
          </w:rPr>
          <w:t>จุดมุ่งหมายของรายวิชา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_Toc138507788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2ADE49E0" w14:textId="69E3AEA4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89" w:history="1">
        <w:r w:rsidR="00D05CE0" w:rsidRPr="00BC4A2B">
          <w:rPr>
            <w:rStyle w:val="Hyperlink"/>
            <w:noProof/>
            <w:cs/>
          </w:rPr>
          <w:t>2.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วัตถุประสงค์ในการพัฒนา</w:t>
        </w:r>
        <w:r w:rsidR="00D05CE0" w:rsidRPr="00BC4A2B">
          <w:rPr>
            <w:rStyle w:val="Hyperlink"/>
            <w:noProof/>
          </w:rPr>
          <w:t>/</w:t>
        </w:r>
        <w:r w:rsidR="00D05CE0" w:rsidRPr="00BC4A2B">
          <w:rPr>
            <w:rStyle w:val="Hyperlink"/>
            <w:noProof/>
            <w:cs/>
          </w:rPr>
          <w:t>ปรับปรุงรายวิชา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_Toc138507789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2CC4D577" w14:textId="2BD7E0B0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0" w:history="1">
        <w:r w:rsidR="00D05CE0" w:rsidRPr="00BC4A2B">
          <w:rPr>
            <w:rStyle w:val="Hyperlink"/>
            <w:noProof/>
            <w:cs/>
          </w:rPr>
          <w:t>2.3 ผลลัพธ์การเรียนรู้ระดับรายวิชา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_Toc138507790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2</w:t>
        </w:r>
        <w:r w:rsidR="00D05CE0">
          <w:rPr>
            <w:noProof/>
            <w:webHidden/>
          </w:rPr>
          <w:fldChar w:fldCharType="end"/>
        </w:r>
      </w:hyperlink>
    </w:p>
    <w:p w14:paraId="163E0DD3" w14:textId="75A86D0B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791" w:history="1">
        <w:r w:rsidR="00D05CE0" w:rsidRPr="00BC4A2B">
          <w:rPr>
            <w:rStyle w:val="Hyperlink"/>
            <w:noProof/>
            <w:cs/>
          </w:rPr>
          <w:t xml:space="preserve">หมวดที่ </w:t>
        </w:r>
        <w:r w:rsidR="00D05CE0" w:rsidRPr="00BC4A2B">
          <w:rPr>
            <w:rStyle w:val="Hyperlink"/>
            <w:noProof/>
          </w:rPr>
          <w:t>3</w:t>
        </w:r>
        <w:r w:rsidR="00D05CE0" w:rsidRPr="00BC4A2B">
          <w:rPr>
            <w:rStyle w:val="Hyperlink"/>
            <w:noProof/>
            <w:cs/>
          </w:rPr>
          <w:t xml:space="preserve"> ลักษณะและการดำเนินการ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_Toc138507791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65A51817" w14:textId="14CD258F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2" w:history="1">
        <w:r w:rsidR="00D05CE0" w:rsidRPr="00BC4A2B">
          <w:rPr>
            <w:rStyle w:val="Hyperlink"/>
            <w:noProof/>
            <w:cs/>
          </w:rPr>
          <w:t>3.</w:t>
        </w:r>
        <w:r w:rsidR="00D05CE0" w:rsidRPr="00BC4A2B">
          <w:rPr>
            <w:rStyle w:val="Hyperlink"/>
            <w:noProof/>
          </w:rPr>
          <w:t xml:space="preserve">1 </w:t>
        </w:r>
        <w:r w:rsidR="00D05CE0" w:rsidRPr="00BC4A2B">
          <w:rPr>
            <w:rStyle w:val="Hyperlink"/>
            <w:noProof/>
            <w:cs/>
          </w:rPr>
          <w:t>คำอธิบายรายวิชา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_Toc138507792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099A0C4A" w14:textId="3517459D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3" w:history="1">
        <w:r w:rsidR="00D05CE0" w:rsidRPr="00BC4A2B">
          <w:rPr>
            <w:rStyle w:val="Hyperlink"/>
            <w:noProof/>
            <w:cs/>
          </w:rPr>
          <w:t>3.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จำนวนชั่วโมงที่ใช้ต่อภาคการศึกษา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_Toc138507793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75D635DE" w14:textId="0FC80B5D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4" w:history="1">
        <w:r w:rsidR="00D05CE0" w:rsidRPr="00BC4A2B">
          <w:rPr>
            <w:rStyle w:val="Hyperlink"/>
            <w:noProof/>
            <w:cs/>
          </w:rPr>
          <w:t>3.</w:t>
        </w:r>
        <w:r w:rsidR="00D05CE0" w:rsidRPr="00BC4A2B">
          <w:rPr>
            <w:rStyle w:val="Hyperlink"/>
            <w:noProof/>
          </w:rPr>
          <w:t xml:space="preserve">3 </w:t>
        </w:r>
        <w:r w:rsidR="00D05CE0" w:rsidRPr="00BC4A2B">
          <w:rPr>
            <w:rStyle w:val="Hyperlink"/>
            <w:noProof/>
            <w:cs/>
          </w:rPr>
          <w:t>แนวคิดกระบวนการจัดการเรียนรู้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_Toc138507794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35DD6E53" w14:textId="1459F991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5" w:history="1">
        <w:r w:rsidR="00D05CE0" w:rsidRPr="00BC4A2B">
          <w:rPr>
            <w:rStyle w:val="Hyperlink"/>
            <w:noProof/>
            <w:cs/>
          </w:rPr>
          <w:t>3.4 จำนวนชั่วโมงต่อสัปดาห์ที่อาจารย์ให้คำปรึกษาและแนะนำทางวิชาการแก่นักศึกษาเป็นรายบุคคล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_Toc138507795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0ADE368E" w14:textId="370897D9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796" w:history="1">
        <w:r w:rsidR="00D05CE0" w:rsidRPr="00BC4A2B">
          <w:rPr>
            <w:rStyle w:val="Hyperlink"/>
            <w:noProof/>
            <w:cs/>
          </w:rPr>
          <w:t>หมวดที่</w:t>
        </w:r>
        <w:r w:rsidR="00D05CE0" w:rsidRPr="00BC4A2B">
          <w:rPr>
            <w:rStyle w:val="Hyperlink"/>
            <w:noProof/>
          </w:rPr>
          <w:t xml:space="preserve"> 4 </w:t>
        </w:r>
        <w:r w:rsidR="00D05CE0" w:rsidRPr="00BC4A2B">
          <w:rPr>
            <w:rStyle w:val="Hyperlink"/>
            <w:noProof/>
            <w:cs/>
          </w:rPr>
          <w:t>การพัฒนาการเรียนรู้ของนักศึกษา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_Toc138507796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09DF953E" w14:textId="7DD3A395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7" w:history="1">
        <w:r w:rsidR="00D05CE0" w:rsidRPr="00BC4A2B">
          <w:rPr>
            <w:rStyle w:val="Hyperlink"/>
            <w:noProof/>
          </w:rPr>
          <w:t xml:space="preserve">4.1 </w:t>
        </w:r>
        <w:r w:rsidR="00D05CE0" w:rsidRPr="00BC4A2B">
          <w:rPr>
            <w:rStyle w:val="Hyperlink"/>
            <w:noProof/>
            <w:cs/>
          </w:rPr>
          <w:t xml:space="preserve">ความสัมพันธ์ระหว่างผลลัพธ์การเรียนรู้ระดับรายวิชา </w:t>
        </w:r>
        <w:r w:rsidR="00D05CE0" w:rsidRPr="00BC4A2B">
          <w:rPr>
            <w:rStyle w:val="Hyperlink"/>
            <w:noProof/>
          </w:rPr>
          <w:t>(CLOs)</w:t>
        </w:r>
        <w:r w:rsidR="00D05CE0" w:rsidRPr="00BC4A2B">
          <w:rPr>
            <w:rStyle w:val="Hyperlink"/>
            <w:noProof/>
            <w:vertAlign w:val="subscript"/>
          </w:rPr>
          <w:t xml:space="preserve"> </w:t>
        </w:r>
        <w:r w:rsidR="00D05CE0" w:rsidRPr="00BC4A2B">
          <w:rPr>
            <w:rStyle w:val="Hyperlink"/>
            <w:noProof/>
            <w:cs/>
          </w:rPr>
          <w:t>กับระดับการเรียนรู้ (</w:t>
        </w:r>
        <w:r w:rsidR="00D05CE0" w:rsidRPr="00BC4A2B">
          <w:rPr>
            <w:rStyle w:val="Hyperlink"/>
            <w:noProof/>
          </w:rPr>
          <w:t>LL</w:t>
        </w:r>
        <w:r w:rsidR="00D05CE0" w:rsidRPr="00BC4A2B">
          <w:rPr>
            <w:rStyle w:val="Hyperlink"/>
            <w:noProof/>
            <w:cs/>
          </w:rPr>
          <w:t>)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_Toc138507797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3</w:t>
        </w:r>
        <w:r w:rsidR="00D05CE0">
          <w:rPr>
            <w:noProof/>
            <w:webHidden/>
          </w:rPr>
          <w:fldChar w:fldCharType="end"/>
        </w:r>
      </w:hyperlink>
    </w:p>
    <w:p w14:paraId="616D3314" w14:textId="36D523CB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8" w:history="1">
        <w:r w:rsidR="00D05CE0" w:rsidRPr="00BC4A2B">
          <w:rPr>
            <w:rStyle w:val="Hyperlink"/>
            <w:noProof/>
          </w:rPr>
          <w:t xml:space="preserve">4.2 </w:t>
        </w:r>
        <w:r w:rsidR="00D05CE0" w:rsidRPr="00BC4A2B">
          <w:rPr>
            <w:rStyle w:val="Hyperlink"/>
            <w:noProof/>
            <w:cs/>
          </w:rPr>
          <w:t xml:space="preserve">ความสัมพันธ์ระหว่างผลลัพธ์การเรียนรู้ระดับรายวิชา </w:t>
        </w:r>
        <w:r w:rsidR="00D05CE0" w:rsidRPr="00BC4A2B">
          <w:rPr>
            <w:rStyle w:val="Hyperlink"/>
            <w:noProof/>
          </w:rPr>
          <w:t>(CLOs)</w:t>
        </w:r>
        <w:r w:rsidR="00D05CE0" w:rsidRPr="00BC4A2B">
          <w:rPr>
            <w:rStyle w:val="Hyperlink"/>
            <w:noProof/>
            <w:vertAlign w:val="subscript"/>
          </w:rPr>
          <w:t xml:space="preserve"> </w:t>
        </w:r>
        <w:r w:rsidR="00D05CE0" w:rsidRPr="00BC4A2B">
          <w:rPr>
            <w:rStyle w:val="Hyperlink"/>
            <w:noProof/>
            <w:cs/>
          </w:rPr>
          <w:t xml:space="preserve">กับผลลัพธ์การเรียนรู้ระดับหลักสูตร </w:t>
        </w:r>
        <w:r w:rsidR="00D05CE0" w:rsidRPr="00BC4A2B">
          <w:rPr>
            <w:rStyle w:val="Hyperlink"/>
            <w:noProof/>
          </w:rPr>
          <w:t>(PLOs)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_Toc138507798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4</w:t>
        </w:r>
        <w:r w:rsidR="00D05CE0">
          <w:rPr>
            <w:noProof/>
            <w:webHidden/>
          </w:rPr>
          <w:fldChar w:fldCharType="end"/>
        </w:r>
      </w:hyperlink>
    </w:p>
    <w:p w14:paraId="354D7203" w14:textId="4B25592D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799" w:history="1">
        <w:r w:rsidR="00D05CE0" w:rsidRPr="00BC4A2B">
          <w:rPr>
            <w:rStyle w:val="Hyperlink"/>
            <w:noProof/>
            <w:cs/>
          </w:rPr>
          <w:t>4.3 ผลลัพธ์การเรียนรู้ระดับรายวิชา (</w:t>
        </w:r>
        <w:r w:rsidR="00D05CE0" w:rsidRPr="00BC4A2B">
          <w:rPr>
            <w:rStyle w:val="Hyperlink"/>
            <w:noProof/>
          </w:rPr>
          <w:t>CLO</w:t>
        </w:r>
        <w:r w:rsidR="00D05CE0" w:rsidRPr="00BC4A2B">
          <w:rPr>
            <w:rStyle w:val="Hyperlink"/>
            <w:noProof/>
            <w:cs/>
          </w:rPr>
          <w:t>)  กลยุทธ์การสอน และกลยุทธ์การประเมิน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_Toc138507799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4</w:t>
        </w:r>
        <w:r w:rsidR="00D05CE0">
          <w:rPr>
            <w:noProof/>
            <w:webHidden/>
          </w:rPr>
          <w:fldChar w:fldCharType="end"/>
        </w:r>
      </w:hyperlink>
    </w:p>
    <w:p w14:paraId="771BBE92" w14:textId="5491913E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800" w:history="1">
        <w:r w:rsidR="00D05CE0" w:rsidRPr="00BC4A2B">
          <w:rPr>
            <w:rStyle w:val="Hyperlink"/>
            <w:noProof/>
            <w:cs/>
          </w:rPr>
          <w:t>หมวดที่</w:t>
        </w:r>
        <w:r w:rsidR="00D05CE0" w:rsidRPr="00BC4A2B">
          <w:rPr>
            <w:rStyle w:val="Hyperlink"/>
            <w:noProof/>
          </w:rPr>
          <w:t xml:space="preserve"> 5 </w:t>
        </w:r>
        <w:r w:rsidR="00D05CE0" w:rsidRPr="00BC4A2B">
          <w:rPr>
            <w:rStyle w:val="Hyperlink"/>
            <w:noProof/>
            <w:cs/>
          </w:rPr>
          <w:t>แผนการสอนและการประเมินผล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_Toc138507800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4</w:t>
        </w:r>
        <w:r w:rsidR="00D05CE0">
          <w:rPr>
            <w:noProof/>
            <w:webHidden/>
          </w:rPr>
          <w:fldChar w:fldCharType="end"/>
        </w:r>
      </w:hyperlink>
    </w:p>
    <w:p w14:paraId="7E6ACCF0" w14:textId="0CF67AD0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1" w:history="1">
        <w:r w:rsidR="00D05CE0" w:rsidRPr="00BC4A2B">
          <w:rPr>
            <w:rStyle w:val="Hyperlink"/>
            <w:noProof/>
            <w:cs/>
          </w:rPr>
          <w:t>5.1</w:t>
        </w:r>
        <w:r w:rsidR="00D05CE0" w:rsidRPr="00BC4A2B">
          <w:rPr>
            <w:rStyle w:val="Hyperlink"/>
            <w:rFonts w:eastAsia="BrowalliaNew"/>
            <w:noProof/>
          </w:rPr>
          <w:t xml:space="preserve"> </w:t>
        </w:r>
        <w:r w:rsidR="00D05CE0" w:rsidRPr="00BC4A2B">
          <w:rPr>
            <w:rStyle w:val="Hyperlink"/>
            <w:noProof/>
            <w:cs/>
          </w:rPr>
          <w:t>แผนการสอน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_Toc138507801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4</w:t>
        </w:r>
        <w:r w:rsidR="00D05CE0">
          <w:rPr>
            <w:noProof/>
            <w:webHidden/>
          </w:rPr>
          <w:fldChar w:fldCharType="end"/>
        </w:r>
      </w:hyperlink>
    </w:p>
    <w:p w14:paraId="62451496" w14:textId="01F1E0A5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2" w:history="1">
        <w:r w:rsidR="00D05CE0" w:rsidRPr="00BC4A2B">
          <w:rPr>
            <w:rStyle w:val="Hyperlink"/>
            <w:noProof/>
            <w:cs/>
          </w:rPr>
          <w:t>5.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การประเมินผลการเรียนรู้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_Toc138507802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5</w:t>
        </w:r>
        <w:r w:rsidR="00D05CE0">
          <w:rPr>
            <w:noProof/>
            <w:webHidden/>
          </w:rPr>
          <w:fldChar w:fldCharType="end"/>
        </w:r>
      </w:hyperlink>
    </w:p>
    <w:p w14:paraId="0F33B302" w14:textId="5BA79373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803" w:history="1">
        <w:r w:rsidR="00D05CE0" w:rsidRPr="00BC4A2B">
          <w:rPr>
            <w:rStyle w:val="Hyperlink"/>
            <w:noProof/>
            <w:cs/>
          </w:rPr>
          <w:t>หมวดที่</w:t>
        </w:r>
        <w:r w:rsidR="00D05CE0" w:rsidRPr="00BC4A2B">
          <w:rPr>
            <w:rStyle w:val="Hyperlink"/>
            <w:noProof/>
          </w:rPr>
          <w:t xml:space="preserve"> 6 </w:t>
        </w:r>
        <w:r w:rsidR="00D05CE0" w:rsidRPr="00BC4A2B">
          <w:rPr>
            <w:rStyle w:val="Hyperlink"/>
            <w:noProof/>
            <w:cs/>
          </w:rPr>
          <w:t>ทรัพยากรประกอบการเรียนการสอน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_Toc138507803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4D671883" w14:textId="31D2EEF1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4" w:history="1">
        <w:r w:rsidR="00D05CE0" w:rsidRPr="00BC4A2B">
          <w:rPr>
            <w:rStyle w:val="Hyperlink"/>
            <w:noProof/>
            <w:cs/>
          </w:rPr>
          <w:t>6.</w:t>
        </w:r>
        <w:r w:rsidR="00D05CE0" w:rsidRPr="00BC4A2B">
          <w:rPr>
            <w:rStyle w:val="Hyperlink"/>
            <w:noProof/>
          </w:rPr>
          <w:t xml:space="preserve">1 </w:t>
        </w:r>
        <w:r w:rsidR="00D05CE0" w:rsidRPr="00BC4A2B">
          <w:rPr>
            <w:rStyle w:val="Hyperlink"/>
            <w:noProof/>
            <w:cs/>
          </w:rPr>
          <w:t>ตำราและเอกสารหลัก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_Toc138507804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072429B1" w14:textId="3F8A4354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5" w:history="1">
        <w:r w:rsidR="00D05CE0" w:rsidRPr="00BC4A2B">
          <w:rPr>
            <w:rStyle w:val="Hyperlink"/>
            <w:noProof/>
            <w:cs/>
          </w:rPr>
          <w:t>6.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เอกสารและข้อมูลเสนอแนะ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_Toc138507805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11602573" w14:textId="32224009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6" w:history="1">
        <w:r w:rsidR="00D05CE0" w:rsidRPr="00BC4A2B">
          <w:rPr>
            <w:rStyle w:val="Hyperlink"/>
            <w:noProof/>
            <w:cs/>
          </w:rPr>
          <w:t>6.</w:t>
        </w:r>
        <w:r w:rsidR="00D05CE0" w:rsidRPr="00BC4A2B">
          <w:rPr>
            <w:rStyle w:val="Hyperlink"/>
            <w:noProof/>
          </w:rPr>
          <w:t xml:space="preserve">3 </w:t>
        </w:r>
        <w:r w:rsidR="00D05CE0" w:rsidRPr="00BC4A2B">
          <w:rPr>
            <w:rStyle w:val="Hyperlink"/>
            <w:noProof/>
            <w:cs/>
          </w:rPr>
          <w:t>ทรัพยากรอื่น ๆ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_Toc138507806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30895E75" w14:textId="24800169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7" w:history="1">
        <w:r w:rsidR="00D05CE0" w:rsidRPr="00BC4A2B">
          <w:rPr>
            <w:rStyle w:val="Hyperlink"/>
            <w:noProof/>
            <w:cs/>
          </w:rPr>
          <w:t>6.</w:t>
        </w:r>
        <w:r w:rsidR="00D05CE0" w:rsidRPr="00BC4A2B">
          <w:rPr>
            <w:rStyle w:val="Hyperlink"/>
            <w:noProof/>
          </w:rPr>
          <w:t xml:space="preserve">4 </w:t>
        </w:r>
        <w:r w:rsidR="00D05CE0" w:rsidRPr="00BC4A2B">
          <w:rPr>
            <w:rStyle w:val="Hyperlink"/>
            <w:noProof/>
            <w:cs/>
          </w:rPr>
          <w:t>การปรับปรุง / การพัฒนาทรัพยากรประกอบการเรียนการสอน (เพิ่มเติม)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_Toc138507807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20F97264" w14:textId="58FB8168" w:rsidR="00D05CE0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8"/>
          <w14:ligatures w14:val="standardContextual"/>
        </w:rPr>
      </w:pPr>
      <w:hyperlink w:anchor="_Toc138507808" w:history="1">
        <w:r w:rsidR="00D05CE0" w:rsidRPr="00BC4A2B">
          <w:rPr>
            <w:rStyle w:val="Hyperlink"/>
            <w:noProof/>
            <w:cs/>
          </w:rPr>
          <w:t>หมวดที่</w:t>
        </w:r>
        <w:r w:rsidR="00D05CE0" w:rsidRPr="00BC4A2B">
          <w:rPr>
            <w:rStyle w:val="Hyperlink"/>
            <w:noProof/>
          </w:rPr>
          <w:t xml:space="preserve"> 7 </w:t>
        </w:r>
        <w:r w:rsidR="00D05CE0" w:rsidRPr="00BC4A2B">
          <w:rPr>
            <w:rStyle w:val="Hyperlink"/>
            <w:noProof/>
            <w:cs/>
          </w:rPr>
          <w:t>การประเมินและปรับปรุงการดำเนินการของรายวิชา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_Toc138507808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1CA62F89" w14:textId="43F6BF1B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09" w:history="1">
        <w:r w:rsidR="00D05CE0" w:rsidRPr="00BC4A2B">
          <w:rPr>
            <w:rStyle w:val="Hyperlink"/>
            <w:noProof/>
            <w:cs/>
          </w:rPr>
          <w:t>7.</w:t>
        </w:r>
        <w:r w:rsidR="00D05CE0" w:rsidRPr="00BC4A2B">
          <w:rPr>
            <w:rStyle w:val="Hyperlink"/>
            <w:noProof/>
          </w:rPr>
          <w:t xml:space="preserve">1 </w:t>
        </w:r>
        <w:r w:rsidR="00D05CE0" w:rsidRPr="00BC4A2B">
          <w:rPr>
            <w:rStyle w:val="Hyperlink"/>
            <w:noProof/>
            <w:cs/>
          </w:rPr>
          <w:t>กลยุทธ์การประเมินประสิทธิผลของรายวิชาโดยนักศึกษา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_Toc138507809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2E7A6001" w14:textId="55D51C0C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10" w:history="1">
        <w:r w:rsidR="00D05CE0" w:rsidRPr="00BC4A2B">
          <w:rPr>
            <w:rStyle w:val="Hyperlink"/>
            <w:noProof/>
            <w:cs/>
          </w:rPr>
          <w:t>7.</w:t>
        </w:r>
        <w:r w:rsidR="00D05CE0" w:rsidRPr="00BC4A2B">
          <w:rPr>
            <w:rStyle w:val="Hyperlink"/>
            <w:noProof/>
          </w:rPr>
          <w:t xml:space="preserve">2 </w:t>
        </w:r>
        <w:r w:rsidR="00D05CE0" w:rsidRPr="00BC4A2B">
          <w:rPr>
            <w:rStyle w:val="Hyperlink"/>
            <w:noProof/>
            <w:cs/>
          </w:rPr>
          <w:t>กลยุทธ์การประเมินการสอน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_Toc138507810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27C1D9E9" w14:textId="446D4C02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11" w:history="1">
        <w:r w:rsidR="00D05CE0" w:rsidRPr="00BC4A2B">
          <w:rPr>
            <w:rStyle w:val="Hyperlink"/>
            <w:noProof/>
            <w:cs/>
          </w:rPr>
          <w:t>7.</w:t>
        </w:r>
        <w:r w:rsidR="00D05CE0" w:rsidRPr="00BC4A2B">
          <w:rPr>
            <w:rStyle w:val="Hyperlink"/>
            <w:noProof/>
          </w:rPr>
          <w:t xml:space="preserve">3 </w:t>
        </w:r>
        <w:r w:rsidR="00D05CE0" w:rsidRPr="00BC4A2B">
          <w:rPr>
            <w:rStyle w:val="Hyperlink"/>
            <w:noProof/>
            <w:cs/>
          </w:rPr>
          <w:t>การปรับปรุงการสอน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_Toc138507811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6</w:t>
        </w:r>
        <w:r w:rsidR="00D05CE0">
          <w:rPr>
            <w:noProof/>
            <w:webHidden/>
          </w:rPr>
          <w:fldChar w:fldCharType="end"/>
        </w:r>
      </w:hyperlink>
    </w:p>
    <w:p w14:paraId="52D1876D" w14:textId="358BAE05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12" w:history="1">
        <w:r w:rsidR="00D05CE0" w:rsidRPr="00BC4A2B">
          <w:rPr>
            <w:rStyle w:val="Hyperlink"/>
            <w:noProof/>
            <w:cs/>
          </w:rPr>
          <w:t>7.</w:t>
        </w:r>
        <w:r w:rsidR="00D05CE0" w:rsidRPr="00BC4A2B">
          <w:rPr>
            <w:rStyle w:val="Hyperlink"/>
            <w:noProof/>
          </w:rPr>
          <w:t xml:space="preserve">4 </w:t>
        </w:r>
        <w:r w:rsidR="00D05CE0" w:rsidRPr="00BC4A2B">
          <w:rPr>
            <w:rStyle w:val="Hyperlink"/>
            <w:noProof/>
            <w:cs/>
          </w:rPr>
          <w:t>การทวนสอบมาตรฐานผลสัมฤทธิ์ของนักศึกษาในรายวิชา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_Toc138507812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7</w:t>
        </w:r>
        <w:r w:rsidR="00D05CE0">
          <w:rPr>
            <w:noProof/>
            <w:webHidden/>
          </w:rPr>
          <w:fldChar w:fldCharType="end"/>
        </w:r>
      </w:hyperlink>
    </w:p>
    <w:p w14:paraId="4B453AE3" w14:textId="2229E06C" w:rsidR="00D05CE0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:szCs w:val="28"/>
          <w14:ligatures w14:val="standardContextual"/>
        </w:rPr>
      </w:pPr>
      <w:hyperlink w:anchor="_Toc138507813" w:history="1">
        <w:r w:rsidR="00D05CE0" w:rsidRPr="00BC4A2B">
          <w:rPr>
            <w:rStyle w:val="Hyperlink"/>
            <w:noProof/>
            <w:cs/>
          </w:rPr>
          <w:t>7.</w:t>
        </w:r>
        <w:r w:rsidR="00D05CE0" w:rsidRPr="00BC4A2B">
          <w:rPr>
            <w:rStyle w:val="Hyperlink"/>
            <w:noProof/>
          </w:rPr>
          <w:t xml:space="preserve">5 </w:t>
        </w:r>
        <w:r w:rsidR="00D05CE0" w:rsidRPr="00BC4A2B">
          <w:rPr>
            <w:rStyle w:val="Hyperlink"/>
            <w:noProof/>
            <w:cs/>
          </w:rPr>
          <w:t>การดำเนินการทบทวนและการวางแผนปรับปรุงประสิทธิผลของรายวิชา</w:t>
        </w:r>
        <w:r w:rsidR="00D05CE0">
          <w:rPr>
            <w:noProof/>
            <w:webHidden/>
          </w:rPr>
          <w:tab/>
        </w:r>
        <w:r w:rsidR="00D05CE0">
          <w:rPr>
            <w:noProof/>
            <w:webHidden/>
          </w:rPr>
          <w:fldChar w:fldCharType="begin"/>
        </w:r>
        <w:r w:rsidR="00D05CE0">
          <w:rPr>
            <w:noProof/>
            <w:webHidden/>
          </w:rPr>
          <w:instrText xml:space="preserve"> PAGEREF _Toc138507813 \h </w:instrText>
        </w:r>
        <w:r w:rsidR="00D05CE0">
          <w:rPr>
            <w:noProof/>
            <w:webHidden/>
          </w:rPr>
        </w:r>
        <w:r w:rsidR="00D05CE0">
          <w:rPr>
            <w:noProof/>
            <w:webHidden/>
          </w:rPr>
          <w:fldChar w:fldCharType="separate"/>
        </w:r>
        <w:r w:rsidR="00D05CE0">
          <w:rPr>
            <w:noProof/>
            <w:webHidden/>
          </w:rPr>
          <w:t>7</w:t>
        </w:r>
        <w:r w:rsidR="00D05CE0">
          <w:rPr>
            <w:noProof/>
            <w:webHidden/>
          </w:rPr>
          <w:fldChar w:fldCharType="end"/>
        </w:r>
      </w:hyperlink>
    </w:p>
    <w:p w14:paraId="6259545A" w14:textId="39F0EB96" w:rsidR="0027180A" w:rsidRDefault="00F06900" w:rsidP="00997358">
      <w:pPr>
        <w:pStyle w:val="05-"/>
        <w:tabs>
          <w:tab w:val="right" w:pos="9000"/>
        </w:tabs>
        <w:ind w:firstLine="0"/>
        <w:rPr>
          <w:b/>
          <w:bCs/>
          <w:cs/>
        </w:rPr>
        <w:sectPr w:rsidR="0027180A" w:rsidSect="00863CD9">
          <w:headerReference w:type="even" r:id="rId12"/>
          <w:headerReference w:type="default" r:id="rId13"/>
          <w:pgSz w:w="11906" w:h="16834" w:orient="landscape"/>
          <w:pgMar w:top="1202" w:right="1440" w:bottom="1440" w:left="1440" w:header="720" w:footer="840" w:gutter="0"/>
          <w:pgNumType w:start="1"/>
          <w:cols w:space="720"/>
          <w:titlePg/>
          <w:docGrid w:linePitch="435"/>
        </w:sectPr>
      </w:pPr>
      <w:r>
        <w:rPr>
          <w:rFonts w:ascii="TH SarabunPSK" w:eastAsia="TH SarabunPSK" w:hAnsi="TH SarabunPSK" w:cs="TH SarabunPSK"/>
          <w:b/>
          <w:bCs/>
          <w:cs/>
        </w:rPr>
        <w:fldChar w:fldCharType="end"/>
      </w:r>
    </w:p>
    <w:p w14:paraId="6B60407F" w14:textId="77777777" w:rsidR="0027180A" w:rsidRPr="00997358" w:rsidRDefault="0027180A" w:rsidP="00997358">
      <w:pPr>
        <w:pStyle w:val="01-"/>
        <w:rPr>
          <w:sz w:val="40"/>
          <w:szCs w:val="40"/>
        </w:rPr>
      </w:pPr>
      <w:r w:rsidRPr="00997358">
        <w:rPr>
          <w:sz w:val="40"/>
          <w:szCs w:val="40"/>
          <w:cs/>
        </w:rPr>
        <w:lastRenderedPageBreak/>
        <w:t>รายละเอียดของรายวิชา</w:t>
      </w:r>
    </w:p>
    <w:p w14:paraId="66973C33" w14:textId="77777777" w:rsidR="0027180A" w:rsidRDefault="0027180A" w:rsidP="0027180A">
      <w:pPr>
        <w:pStyle w:val="05-"/>
      </w:pPr>
    </w:p>
    <w:p w14:paraId="72A34EBB" w14:textId="77777777" w:rsidR="00343507" w:rsidRDefault="0027180A" w:rsidP="00343507">
      <w:pPr>
        <w:pStyle w:val="05-"/>
        <w:ind w:firstLine="0"/>
      </w:pPr>
      <w:r w:rsidRPr="0027180A">
        <w:rPr>
          <w:b/>
          <w:bCs/>
          <w:cs/>
        </w:rPr>
        <w:t>ชื่อสถาบันอุดมศึกษา</w:t>
      </w:r>
      <w:r>
        <w:rPr>
          <w:b/>
          <w:bCs/>
        </w:rPr>
        <w:tab/>
      </w:r>
      <w:r>
        <w:rPr>
          <w:cs/>
        </w:rPr>
        <w:t>มหาวิทยาลัยสวนดุสิต</w:t>
      </w:r>
    </w:p>
    <w:p w14:paraId="516FA1B5" w14:textId="589B2952" w:rsidR="00343507" w:rsidRDefault="0027180A" w:rsidP="00343507">
      <w:pPr>
        <w:pStyle w:val="05-"/>
        <w:ind w:firstLine="0"/>
      </w:pPr>
      <w:r w:rsidRPr="00343507">
        <w:rPr>
          <w:b/>
          <w:bCs/>
          <w:cs/>
        </w:rPr>
        <w:t>คณะ/โรงเรียน</w:t>
      </w:r>
      <w:r w:rsidRPr="00343507">
        <w:rPr>
          <w:b/>
          <w:bCs/>
          <w:cs/>
        </w:rPr>
        <w:tab/>
      </w:r>
      <w:r w:rsidRPr="00343507">
        <w:rPr>
          <w:b/>
          <w:bCs/>
          <w:cs/>
        </w:rPr>
        <w:tab/>
      </w:r>
      <w:r>
        <w:rPr>
          <w:cs/>
        </w:rPr>
        <w:tab/>
      </w:r>
      <w:sdt>
        <w:sdtPr>
          <w:rPr>
            <w:cs/>
          </w:rPr>
          <w:id w:val="1605222476"/>
          <w:lock w:val="sdtLocked"/>
          <w:placeholder>
            <w:docPart w:val="E75BD0E2DEB14A6B8A36FEA33B8C447F"/>
          </w:placeholder>
          <w:dropDownList>
            <w:listItem w:value="เลือกคณะ/ โรงเรียน"/>
            <w:listItem w:displayText="คณะครุศาสตร์" w:value="คณะครุศาสตร์"/>
            <w:listItem w:displayText="คณะวิทยาศาสตร์และเทคโนโลยี" w:value="คณะวิทยาศาสตร์และเทคโนโลยี"/>
            <w:listItem w:displayText="คณะวิทยาการจัดการ" w:value="คณะวิทยาการจัดการ"/>
            <w:listItem w:displayText="คณะมนุษยศาสตร์และสังคมศาสตร์" w:value="คณะมนุษยศาสตร์และสังคมศาสตร์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ียน" w:value="โรงเรียนการเรียน"/>
            <w:listItem w:displayText="โรงเรียนกฎหมายและการเมือง" w:value="โรงเรียนกฎหมายและการเมือง"/>
          </w:dropDownList>
        </w:sdtPr>
        <w:sdtContent>
          <w:r w:rsidR="009E038D">
            <w:rPr>
              <w:cs/>
            </w:rPr>
            <w:t>คณะมนุษยศาสตร์และสังคมศาสตร์</w:t>
          </w:r>
        </w:sdtContent>
      </w:sdt>
    </w:p>
    <w:p w14:paraId="6FD56539" w14:textId="73CCB3AE" w:rsidR="0027180A" w:rsidRPr="00343507" w:rsidRDefault="0027180A" w:rsidP="00343507">
      <w:pPr>
        <w:pStyle w:val="05-"/>
        <w:ind w:firstLine="0"/>
      </w:pPr>
      <w:r w:rsidRPr="00343507">
        <w:rPr>
          <w:b/>
          <w:bCs/>
          <w:cs/>
        </w:rPr>
        <w:t>หลักสูตร/สาขาวิชา</w:t>
      </w:r>
      <w:r w:rsidRPr="00343507">
        <w:rPr>
          <w:b/>
          <w:bCs/>
          <w:cs/>
        </w:rPr>
        <w:tab/>
      </w:r>
      <w:sdt>
        <w:sdtPr>
          <w:rPr>
            <w:cs/>
          </w:rPr>
          <w:id w:val="-983317540"/>
          <w:lock w:val="sdtLocked"/>
          <w:placeholder>
            <w:docPart w:val="FD0A80D074EA48EF94D6A7D19E07D24A"/>
          </w:placeholder>
          <w:showingPlcHdr/>
          <w:comboBox>
            <w:listItem w:displayText="เลือกหลักสูตร/ สาขาวิชา" w:value=""/>
            <w:listItem w:displayText="การกำหนดและการประกอบอาหาร" w:value="การกำหนดและการประกอบอาหาร"/>
            <w:listItem w:displayText="การเงิน" w:value="การเงิน"/>
            <w:listItem w:displayText="การจัดการงานบริการ (นานาชาติ)" w:value="การจัดการงานบริการ (นานาชาติ)"/>
            <w:listItem w:displayText="การจัดการทรัพยากรมนุษย์" w:value="การจัดการทรัพยากรมนุษย์"/>
            <w:listItem w:displayText="การจัดการธุรกิจค้าปลีก" w:value="การจัดการธุรกิจค้าปลีก"/>
            <w:listItem w:displayText="การจัดการบัณฑิต" w:value="การจัดการบัณฑิต"/>
            <w:listItem w:displayText="การตลาด" w:value="การตลาด"/>
            <w:listItem w:displayText="การท่องเที่ยว" w:value="การท่องเที่ยว"/>
            <w:listItem w:displayText="การบริการลูกค้า" w:value="การบริการลูกค้า"/>
            <w:listItem w:displayText="การบัญชี" w:value="การบัญชี"/>
            <w:listItem w:displayText="การประถมศึกษา" w:value="การประถมศึกษา"/>
            <w:listItem w:displayText="การศึกษาปฐมวัย" w:value="การศึกษาปฐมวัย"/>
            <w:listItem w:displayText="คณิตศาสตร์" w:value="คณิตศาสตร์"/>
            <w:listItem w:displayText="คหกรรมศาสตร์" w:value="คหกรรมศาสตร์"/>
            <w:listItem w:displayText="คอมพิวเตอร์ธุรกิจ" w:value="คอมพิวเตอร์ธุรกิจ"/>
            <w:listItem w:displayText="จิตวิทยาอุตสาหกรรมและองค์การ" w:value="จิตวิทยาอุตสาหกรรมและองค์การ"/>
            <w:listItem w:displayText="เทคโนโลยีการประกอบอาหารและการบริการ" w:value="เทคโนโลยีการประกอบอาหารและการบริการ"/>
            <w:listItem w:displayText="เทคโนโลยีเคมี" w:value="เทคโนโลยีเคมี"/>
            <w:listItem w:displayText="เทคโนโลยีสารสนเทศ" w:value="เทคโนโลยีสารสนเทศ"/>
            <w:listItem w:displayText="เทคโนโลยีอาหาร" w:value="เทคโนโลยีอาหาร"/>
            <w:listItem w:displayText="ธุรกิจการบิน" w:value="ธุรกิจการบิน"/>
            <w:listItem w:displayText="ธุรกิจการโรงแรม" w:value="ธุรกิจการโรงแรม"/>
            <w:listItem w:displayText="ธุรกิจระหว่างประเทศ" w:value="ธุรกิจระหว่างประเทศ"/>
            <w:listItem w:displayText="ธุรกิจระหว่างประเทศ ธุรกิจจีน-อาเซียน" w:value="ธุรกิจระหว่างประเทศ ธุรกิจจีน-อาเซียน"/>
            <w:listItem w:displayText="ธุรกิจสร้างสรรค์และเทคโนโลยีดิจิทัล" w:value="ธุรกิจสร้างสรรค์และเทคโนโลยีดิจิทัล"/>
            <w:listItem w:displayText="นิติศาสตร์" w:value="นิติศาสตร์"/>
            <w:listItem w:displayText="นิเทศศาสตร์" w:value="นิเทศศาสตร์"/>
            <w:listItem w:displayText="นิเทศศาสตร์นวัตกรรมและผู้ประกอบการธุรกิจ" w:value="นิเทศศาสตร์นวัตกรรมและผู้ประกอบการธุรกิจ"/>
            <w:listItem w:displayText="บริหารธุรกิจ" w:value="บริหารธุรกิจ"/>
            <w:listItem w:displayText="ประกาศนียบัตรผู้ช่วยพยาบาล" w:value="ประกาศนียบัตรผู้ช่วยพยาบาล"/>
            <w:listItem w:displayText="พยาบาลศาสตร์" w:value="พยาบาลศาสตร์"/>
            <w:listItem w:displayText="ฟิสิกส์" w:value="ฟิสิกส์"/>
            <w:listItem w:displayText="ภาษาจีนเพื่องานบริการ" w:value="ภาษาจีนเพื่องานบริการ"/>
            <w:listItem w:displayText="ภาษาและการสื่อสาร" w:value="ภาษาและการสื่อสาร"/>
            <w:listItem w:displayText="ภาษาอังกฤษ" w:value="ภาษาอังกฤษ"/>
            <w:listItem w:displayText="ภาษาอังกฤษธุรกิจ" w:value="ภาษาอังกฤษธุรกิจ"/>
            <w:listItem w:displayText="ผู้ชนะการและหลักการประกอบอาหารเพื่อการสร้างเสริมสมรรถภาพและการชะลอวัย" w:value="ผู้ชนะการและหลักการประกอบอาหารเพื่อการสร้างเสริมสมรรถภาพและการชะลอวัย"/>
            <w:listItem w:displayText="เลขานุการทางการแพทย์" w:value="เลขานุการทางการแพทย์"/>
            <w:listItem w:displayText="วิทยาการคอมพิวเตอร์" w:value="วิทยาการคอมพิวเตอร์"/>
            <w:listItem w:displayText="วิทยาศาสตร์เครื่องสำอาง" w:value="วิทยาศาสตร์เครื่องสำอาง"/>
            <w:listItem w:displayText="วิทยาศาสตร์ทั่วไป" w:value="วิทยาศาสตร์ทั่วไป"/>
            <w:listItem w:displayText="วิทยาศาสตร์และเทคโนโลยีสิ่งแวดล้อม" w:value="วิทยาศาสตร์และเทคโนโลยีสิ่งแวดล้อม"/>
            <w:listItem w:displayText="เศรษฐศาสตร์" w:value="เศรษฐศาสตร์"/>
            <w:listItem w:displayText="สิ่งแวดล้อมเมืองและอุตสาหกรรม" w:value="สิ่งแวดล้อมเมืองและอุตสาหกรรม"/>
            <w:listItem w:displayText="รัฐประศาสนศาสตร์" w:value="รัฐประศาสนศาสตร์"/>
            <w:listItem w:displayText="รัฐศาสตร์" w:value="รัฐศาสตร์"/>
            <w:listItem w:displayText="อนามัยสิ่งแวดล้อมและสาธารณภัย" w:value="อนามัยสิ่งแวดล้อมและสาธารณภัย"/>
            <w:listItem w:displayText="อาชีวอนามัยและความปลอดภัย" w:value="อาชีวอนามัยและความปลอดภัย"/>
            <w:listItem w:displayText="อุตสาหกรรมการประกอบอาหาร" w:value="อุตสาหกรรมการประกอบอาหาร"/>
          </w:comboBox>
        </w:sdtPr>
        <w:sdtContent>
          <w:r w:rsidR="00E77116" w:rsidRPr="00025380">
            <w:rPr>
              <w:rStyle w:val="PlaceholderText"/>
            </w:rPr>
            <w:t>Choose an item.</w:t>
          </w:r>
        </w:sdtContent>
      </w:sdt>
    </w:p>
    <w:p w14:paraId="689931F1" w14:textId="77777777" w:rsidR="0027180A" w:rsidRDefault="0027180A" w:rsidP="006E2DED">
      <w:pPr>
        <w:pStyle w:val="02-"/>
      </w:pPr>
      <w:bookmarkStart w:id="0" w:name="_Toc138507777"/>
      <w:r>
        <w:rPr>
          <w:cs/>
        </w:rPr>
        <w:t xml:space="preserve">หมวดที่ </w:t>
      </w:r>
      <w:r>
        <w:t>1</w:t>
      </w:r>
      <w:r>
        <w:rPr>
          <w:cs/>
        </w:rPr>
        <w:t xml:space="preserve"> ข้อมูลทั่วไป</w:t>
      </w:r>
      <w:bookmarkEnd w:id="0"/>
    </w:p>
    <w:p w14:paraId="581DDCAA" w14:textId="0D8A96F7" w:rsidR="0027180A" w:rsidRDefault="00E15F71" w:rsidP="006E2DED">
      <w:pPr>
        <w:pStyle w:val="03-1"/>
      </w:pPr>
      <w:bookmarkStart w:id="1" w:name="_Toc138507778"/>
      <w:r>
        <w:rPr>
          <w:rFonts w:hint="cs"/>
          <w:cs/>
        </w:rPr>
        <w:t>1.</w:t>
      </w:r>
      <w:r w:rsidR="0027180A">
        <w:t xml:space="preserve">1 </w:t>
      </w:r>
      <w:r w:rsidR="0027180A">
        <w:rPr>
          <w:cs/>
        </w:rPr>
        <w:t>รหัสและชื่อรายวิชา</w:t>
      </w:r>
      <w:bookmarkEnd w:id="1"/>
    </w:p>
    <w:p w14:paraId="0CA7581A" w14:textId="10783D88" w:rsidR="0027180A" w:rsidRDefault="00000000" w:rsidP="0027180A">
      <w:pPr>
        <w:pStyle w:val="05-"/>
      </w:pPr>
      <w:sdt>
        <w:sdtPr>
          <w:rPr>
            <w:cs/>
          </w:rPr>
          <w:alias w:val="Subject"/>
          <w:tag w:val=""/>
          <w:id w:val="-1097940718"/>
          <w:lock w:val="sdtLocked"/>
          <w:placeholder>
            <w:docPart w:val="AC66865BFA344BC9922155054F8B62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73039">
            <w:rPr>
              <w:cs/>
            </w:rPr>
            <w:t>รหัสวิชา</w:t>
          </w:r>
        </w:sdtContent>
      </w:sdt>
      <w:r w:rsidR="00F06900">
        <w:rPr>
          <w:rFonts w:hint="cs"/>
          <w:cs/>
        </w:rPr>
        <w:t xml:space="preserve"> </w:t>
      </w:r>
      <w:r w:rsidR="00F06900">
        <w:t xml:space="preserve">: </w:t>
      </w:r>
      <w:sdt>
        <w:sdtPr>
          <w:alias w:val="Title"/>
          <w:tag w:val=""/>
          <w:id w:val="-1545586113"/>
          <w:lock w:val="sdtLocked"/>
          <w:placeholder>
            <w:docPart w:val="968517053F71439BB6B5D06D0A7EC9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73039">
            <w:rPr>
              <w:cs/>
            </w:rPr>
            <w:t>ชื่อรายวิชา</w:t>
          </w:r>
        </w:sdtContent>
      </w:sdt>
    </w:p>
    <w:p w14:paraId="0AEB97F8" w14:textId="2B2E4BC8" w:rsidR="0027180A" w:rsidRDefault="00E15F71" w:rsidP="006E2DED">
      <w:pPr>
        <w:pStyle w:val="03-1"/>
      </w:pPr>
      <w:bookmarkStart w:id="2" w:name="_Toc138507779"/>
      <w:r>
        <w:rPr>
          <w:rFonts w:hint="cs"/>
          <w:cs/>
        </w:rPr>
        <w:t>1.</w:t>
      </w:r>
      <w:r w:rsidR="0027180A">
        <w:t xml:space="preserve">2 </w:t>
      </w:r>
      <w:r w:rsidR="0027180A">
        <w:rPr>
          <w:cs/>
        </w:rPr>
        <w:t>จำนวนหน่วยกิต</w:t>
      </w:r>
      <w:bookmarkEnd w:id="2"/>
    </w:p>
    <w:p w14:paraId="0B31B341" w14:textId="6FF11C96" w:rsidR="0027180A" w:rsidRDefault="00000000" w:rsidP="0027180A">
      <w:pPr>
        <w:pStyle w:val="05-"/>
      </w:pPr>
      <w:sdt>
        <w:sdtPr>
          <w:rPr>
            <w:cs/>
          </w:rPr>
          <w:id w:val="1955975381"/>
          <w:lock w:val="sdtLocked"/>
          <w:placeholder>
            <w:docPart w:val="170BFD0F8DD84DD4A4E28423D90D3887"/>
          </w:placeholder>
          <w:showingPlcHdr/>
          <w:comboBox>
            <w:listItem w:value="เลือกรูปแบบหน่วยกิต"/>
            <w:listItem w:displayText="3 (3-0-6)" w:value="3 (3-0-6)"/>
            <w:listItem w:displayText="3 (2-2-5)" w:value="3 (2-2-5)"/>
          </w:comboBox>
        </w:sdtPr>
        <w:sdtContent>
          <w:r w:rsidR="00E77116" w:rsidRPr="00025380">
            <w:rPr>
              <w:rStyle w:val="PlaceholderText"/>
            </w:rPr>
            <w:t>Choose an item.</w:t>
          </w:r>
        </w:sdtContent>
      </w:sdt>
      <w:r w:rsidR="00F06900">
        <w:t xml:space="preserve"> </w:t>
      </w:r>
      <w:r w:rsidR="0027180A">
        <w:rPr>
          <w:cs/>
        </w:rPr>
        <w:t>หน่วยกิต</w:t>
      </w:r>
    </w:p>
    <w:p w14:paraId="0CB673E6" w14:textId="30917B4A" w:rsidR="0027180A" w:rsidRDefault="00E15F71" w:rsidP="006E2DED">
      <w:pPr>
        <w:pStyle w:val="03-1"/>
      </w:pPr>
      <w:bookmarkStart w:id="3" w:name="_Toc138507780"/>
      <w:r>
        <w:rPr>
          <w:rFonts w:hint="cs"/>
          <w:cs/>
        </w:rPr>
        <w:t>1.3</w:t>
      </w:r>
      <w:r w:rsidR="0027180A">
        <w:t xml:space="preserve"> </w:t>
      </w:r>
      <w:r w:rsidR="0027180A">
        <w:rPr>
          <w:cs/>
        </w:rPr>
        <w:t>หมวดวิชา</w:t>
      </w:r>
      <w:bookmarkEnd w:id="3"/>
    </w:p>
    <w:p w14:paraId="4E88E345" w14:textId="7AF6D8B8" w:rsidR="0027180A" w:rsidRDefault="00000000" w:rsidP="006E2DED">
      <w:pPr>
        <w:pStyle w:val="05-"/>
      </w:pPr>
      <w:sdt>
        <w:sdtPr>
          <w:id w:val="-242493718"/>
          <w:lock w:val="sdtLocked"/>
          <w:placeholder>
            <w:docPart w:val="C79722F523104F7B84365A988A466C7E"/>
          </w:placeholder>
          <w15:color w:val="808000"/>
        </w:sdtPr>
        <w:sdtEndPr>
          <w:rPr>
            <w:cs/>
          </w:rPr>
        </w:sdtEndPr>
        <w:sdtContent>
          <w:r w:rsidR="00E77116" w:rsidRPr="00E77116">
            <w:rPr>
              <w:cs/>
            </w:rPr>
            <w:t>[คลิกพิมพ์]</w:t>
          </w:r>
        </w:sdtContent>
      </w:sdt>
    </w:p>
    <w:p w14:paraId="7483A80D" w14:textId="3C23DF0E" w:rsidR="0027180A" w:rsidRDefault="00E15F71" w:rsidP="006E2DED">
      <w:pPr>
        <w:pStyle w:val="03-1"/>
      </w:pPr>
      <w:bookmarkStart w:id="4" w:name="_Toc138507781"/>
      <w:r>
        <w:rPr>
          <w:rFonts w:hint="cs"/>
          <w:cs/>
        </w:rPr>
        <w:t>1.</w:t>
      </w:r>
      <w:r w:rsidR="0027180A">
        <w:t xml:space="preserve">4 </w:t>
      </w:r>
      <w:r w:rsidR="0027180A">
        <w:rPr>
          <w:cs/>
        </w:rPr>
        <w:t>อาจารย์ผู้รับผิดชอบรายวิชาและอาจารย์ผู้สอน</w:t>
      </w:r>
      <w:bookmarkEnd w:id="4"/>
    </w:p>
    <w:p w14:paraId="79D300B1" w14:textId="35509989" w:rsidR="0027180A" w:rsidRDefault="0027180A" w:rsidP="0027180A">
      <w:pPr>
        <w:pStyle w:val="05-"/>
      </w:pPr>
      <w:r>
        <w:rPr>
          <w:cs/>
        </w:rPr>
        <w:t xml:space="preserve">ชื่อ-สกุล : </w:t>
      </w:r>
      <w:r w:rsidR="006E2DED">
        <w:rPr>
          <w:cs/>
        </w:rPr>
        <w:tab/>
      </w:r>
      <w:sdt>
        <w:sdtPr>
          <w:rPr>
            <w:cs/>
          </w:rPr>
          <w:alias w:val="Author"/>
          <w:tag w:val=""/>
          <w:id w:val="-410383715"/>
          <w:lock w:val="sdtLocked"/>
          <w:placeholder>
            <w:docPart w:val="8ADC79D607ED46E5AD181852A26528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E57529">
            <w:rPr>
              <w:rFonts w:hint="cs"/>
              <w:cs/>
            </w:rPr>
            <w:t>ชื่ออาจารย์ผู้สอน</w:t>
          </w:r>
        </w:sdtContent>
      </w:sdt>
    </w:p>
    <w:p w14:paraId="2ECE7DD0" w14:textId="43A1AA45" w:rsidR="0027180A" w:rsidRDefault="0027180A" w:rsidP="0027180A">
      <w:pPr>
        <w:pStyle w:val="05-"/>
      </w:pPr>
      <w:r>
        <w:rPr>
          <w:cs/>
        </w:rPr>
        <w:t xml:space="preserve">เบอร์โทร : </w:t>
      </w:r>
      <w:r w:rsidR="006E2DED">
        <w:rPr>
          <w:cs/>
        </w:rPr>
        <w:tab/>
      </w:r>
      <w:sdt>
        <w:sdtPr>
          <w:id w:val="-314488479"/>
          <w:lock w:val="sdtLocked"/>
          <w:placeholder>
            <w:docPart w:val="7A4B42E860584C4EB8F0A253A3AA1FD6"/>
          </w:placeholder>
          <w15:color w:val="808000"/>
        </w:sdtPr>
        <w:sdtEndPr>
          <w:rPr>
            <w:cs/>
          </w:rPr>
        </w:sdtEndPr>
        <w:sdtContent>
          <w:r w:rsidR="006E2DED">
            <w:t>[</w:t>
          </w:r>
          <w:r w:rsidR="006E2DED">
            <w:rPr>
              <w:cs/>
            </w:rPr>
            <w:t>คลิกพิมพ์]</w:t>
          </w:r>
        </w:sdtContent>
      </w:sdt>
    </w:p>
    <w:p w14:paraId="42BD639D" w14:textId="03955691" w:rsidR="0027180A" w:rsidRDefault="0027180A" w:rsidP="0027180A">
      <w:pPr>
        <w:pStyle w:val="05-"/>
      </w:pPr>
      <w:proofErr w:type="gramStart"/>
      <w:r>
        <w:t>E-mail :</w:t>
      </w:r>
      <w:proofErr w:type="gramEnd"/>
      <w:r>
        <w:t xml:space="preserve"> </w:t>
      </w:r>
      <w:r w:rsidR="006E2DED">
        <w:rPr>
          <w:cs/>
        </w:rPr>
        <w:tab/>
      </w:r>
      <w:sdt>
        <w:sdtPr>
          <w:id w:val="1662271500"/>
          <w:lock w:val="sdtLocked"/>
          <w:placeholder>
            <w:docPart w:val="606671139A514EF687C0A33BF6E8BBB9"/>
          </w:placeholder>
          <w15:color w:val="808000"/>
        </w:sdtPr>
        <w:sdtEndPr>
          <w:rPr>
            <w:cs/>
          </w:rPr>
        </w:sdtEndPr>
        <w:sdtContent>
          <w:r w:rsidR="00E57529" w:rsidRPr="00E57529">
            <w:t>[</w:t>
          </w:r>
          <w:r w:rsidR="00E57529" w:rsidRPr="00E57529">
            <w:rPr>
              <w:cs/>
            </w:rPr>
            <w:t>คลิกพิมพ์]</w:t>
          </w:r>
        </w:sdtContent>
      </w:sdt>
    </w:p>
    <w:p w14:paraId="76A349B6" w14:textId="70586082" w:rsidR="0027180A" w:rsidRDefault="00E15F71" w:rsidP="006E2DED">
      <w:pPr>
        <w:pStyle w:val="03-1"/>
      </w:pPr>
      <w:bookmarkStart w:id="5" w:name="_Toc138507782"/>
      <w:r>
        <w:rPr>
          <w:rFonts w:hint="cs"/>
          <w:cs/>
        </w:rPr>
        <w:t>1.</w:t>
      </w:r>
      <w:r w:rsidR="0027180A">
        <w:t xml:space="preserve">5 </w:t>
      </w:r>
      <w:r w:rsidR="0027180A">
        <w:rPr>
          <w:cs/>
        </w:rPr>
        <w:t>ภาคการศึกษา/ชั้นปีที่เรียน</w:t>
      </w:r>
      <w:bookmarkEnd w:id="5"/>
    </w:p>
    <w:p w14:paraId="2CCF203E" w14:textId="77777777" w:rsidR="00F06900" w:rsidRDefault="0027180A" w:rsidP="00F06900">
      <w:pPr>
        <w:pStyle w:val="05-"/>
      </w:pPr>
      <w:r>
        <w:rPr>
          <w:cs/>
        </w:rPr>
        <w:t xml:space="preserve">ภาคการศึกษาที่ </w:t>
      </w:r>
      <w:sdt>
        <w:sdtPr>
          <w:rPr>
            <w:sz w:val="48"/>
            <w:szCs w:val="48"/>
          </w:rPr>
          <w:id w:val="-1812864686"/>
          <w:lock w:val="sdtLocked"/>
          <w:placeholder>
            <w:docPart w:val="5D246F98C4FD4B7AAFC0ABCCFEA4EE90"/>
          </w:placeholder>
          <w:showingPlcHdr/>
          <w:comboBox>
            <w:listItem w:value="เลือก"/>
            <w:listItem w:displayText="1" w:value="1"/>
            <w:listItem w:displayText="2" w:value="2"/>
            <w:listItem w:displayText="3" w:value="3"/>
          </w:comboBox>
        </w:sdtPr>
        <w:sdtEndPr>
          <w:rPr>
            <w:cs/>
          </w:rPr>
        </w:sdtEndPr>
        <w:sdtContent>
          <w:r w:rsidR="00F06900" w:rsidRPr="00025380">
            <w:rPr>
              <w:rStyle w:val="PlaceholderText"/>
            </w:rPr>
            <w:t>Choose an item.</w:t>
          </w:r>
        </w:sdtContent>
      </w:sdt>
      <w:r>
        <w:rPr>
          <w:cs/>
        </w:rPr>
        <w:t xml:space="preserve"> </w:t>
      </w:r>
      <w:r w:rsidR="00F06900">
        <w:rPr>
          <w:rFonts w:hint="cs"/>
          <w:cs/>
        </w:rPr>
        <w:t xml:space="preserve">ปีการศึกษา </w:t>
      </w:r>
      <w:sdt>
        <w:sdtPr>
          <w:id w:val="-766693173"/>
          <w:lock w:val="sdtLocked"/>
          <w:placeholder>
            <w:docPart w:val="1F125EEEE2594DF39EC33F0F8A4D07CE"/>
          </w:placeholder>
          <w15:color w:val="808000"/>
        </w:sdtPr>
        <w:sdtEndPr>
          <w:rPr>
            <w:cs/>
          </w:rPr>
        </w:sdtEndPr>
        <w:sdtContent>
          <w:r w:rsidR="00F06900">
            <w:t>[</w:t>
          </w:r>
          <w:r w:rsidR="00F06900">
            <w:rPr>
              <w:cs/>
            </w:rPr>
            <w:t>คลิกพิมพ์]</w:t>
          </w:r>
        </w:sdtContent>
      </w:sdt>
      <w:r>
        <w:rPr>
          <w:cs/>
        </w:rPr>
        <w:t xml:space="preserve"> / ชั้นปีที่ </w:t>
      </w:r>
      <w:sdt>
        <w:sdtPr>
          <w:id w:val="2080783907"/>
          <w:lock w:val="sdtLocked"/>
          <w:placeholder>
            <w:docPart w:val="B00F6ED90FBD40BCBF29D9AD3F355800"/>
          </w:placeholder>
          <w15:color w:val="808000"/>
        </w:sdtPr>
        <w:sdtEndPr>
          <w:rPr>
            <w:cs/>
          </w:rPr>
        </w:sdtEndPr>
        <w:sdtContent>
          <w:r w:rsidR="00F06900">
            <w:t>[</w:t>
          </w:r>
          <w:r w:rsidR="00F06900">
            <w:rPr>
              <w:cs/>
            </w:rPr>
            <w:t>คลิกพิมพ์]</w:t>
          </w:r>
        </w:sdtContent>
      </w:sdt>
      <w:r w:rsidR="00F06900">
        <w:t xml:space="preserve"> </w:t>
      </w:r>
    </w:p>
    <w:p w14:paraId="1A18BE7E" w14:textId="49B5D0FE" w:rsidR="0027180A" w:rsidRDefault="00E15F71" w:rsidP="00F06900">
      <w:pPr>
        <w:pStyle w:val="03-1"/>
      </w:pPr>
      <w:bookmarkStart w:id="6" w:name="_Toc138507783"/>
      <w:r>
        <w:rPr>
          <w:rFonts w:hint="cs"/>
          <w:cs/>
        </w:rPr>
        <w:t>1.</w:t>
      </w:r>
      <w:r w:rsidR="0027180A">
        <w:t xml:space="preserve">6 </w:t>
      </w:r>
      <w:r w:rsidR="0027180A">
        <w:rPr>
          <w:cs/>
        </w:rPr>
        <w:t>รายวิชาที่ต้องเรียนมาก่อน (</w:t>
      </w:r>
      <w:r w:rsidR="0027180A">
        <w:t>Pre-requisite) (</w:t>
      </w:r>
      <w:r w:rsidR="0027180A">
        <w:rPr>
          <w:cs/>
        </w:rPr>
        <w:t>ถ้ามี)</w:t>
      </w:r>
      <w:bookmarkEnd w:id="6"/>
    </w:p>
    <w:p w14:paraId="190F29AB" w14:textId="77777777" w:rsidR="006E2DED" w:rsidRDefault="00000000" w:rsidP="0027180A">
      <w:pPr>
        <w:pStyle w:val="05-"/>
      </w:pPr>
      <w:sdt>
        <w:sdtPr>
          <w:id w:val="138997534"/>
          <w:lock w:val="sdtLocked"/>
          <w:placeholder>
            <w:docPart w:val="B02D6F33C26B4A1D988DF9DBAFE672A7"/>
          </w:placeholder>
          <w15:color w:val="808000"/>
        </w:sdtPr>
        <w:sdtEndPr>
          <w:rPr>
            <w:cs/>
          </w:rPr>
        </w:sdtEndPr>
        <w:sdtContent>
          <w:r w:rsidR="006E2DED">
            <w:t>[</w:t>
          </w:r>
          <w:r w:rsidR="006E2DED">
            <w:rPr>
              <w:cs/>
            </w:rPr>
            <w:t>คลิกพิมพ์]</w:t>
          </w:r>
        </w:sdtContent>
      </w:sdt>
      <w:r w:rsidR="006E2DED">
        <w:t xml:space="preserve"> </w:t>
      </w:r>
    </w:p>
    <w:p w14:paraId="29947598" w14:textId="08B1D36D" w:rsidR="0027180A" w:rsidRDefault="00E15F71" w:rsidP="006E2DED">
      <w:pPr>
        <w:pStyle w:val="03-1"/>
      </w:pPr>
      <w:bookmarkStart w:id="7" w:name="_Toc138507784"/>
      <w:r>
        <w:rPr>
          <w:rFonts w:hint="cs"/>
          <w:cs/>
        </w:rPr>
        <w:lastRenderedPageBreak/>
        <w:t>1.</w:t>
      </w:r>
      <w:r w:rsidR="0027180A">
        <w:t xml:space="preserve">7 </w:t>
      </w:r>
      <w:r w:rsidR="0027180A">
        <w:rPr>
          <w:cs/>
        </w:rPr>
        <w:t>รายวิชาที่ต้องเรียนพร้อมกัน (</w:t>
      </w:r>
      <w:r w:rsidR="0027180A">
        <w:t>Co-requisites) (</w:t>
      </w:r>
      <w:r w:rsidR="0027180A">
        <w:rPr>
          <w:cs/>
        </w:rPr>
        <w:t>ถ้ามี)</w:t>
      </w:r>
      <w:bookmarkEnd w:id="7"/>
    </w:p>
    <w:p w14:paraId="1E29B0A1" w14:textId="58F3E71A" w:rsidR="006E2DED" w:rsidRDefault="00000000" w:rsidP="0027180A">
      <w:pPr>
        <w:pStyle w:val="05-"/>
      </w:pPr>
      <w:sdt>
        <w:sdtPr>
          <w:id w:val="1434793440"/>
          <w:lock w:val="sdtLocked"/>
          <w:placeholder>
            <w:docPart w:val="4BE6F6BC489048DBBB073FC7873A3ADC"/>
          </w:placeholder>
          <w15:color w:val="808000"/>
        </w:sdtPr>
        <w:sdtEndPr>
          <w:rPr>
            <w:cs/>
          </w:rPr>
        </w:sdtEndPr>
        <w:sdtContent>
          <w:r w:rsidR="006E2DED">
            <w:t>[</w:t>
          </w:r>
          <w:r w:rsidR="006E2DED">
            <w:rPr>
              <w:cs/>
            </w:rPr>
            <w:t>คลิกพิมพ์]</w:t>
          </w:r>
        </w:sdtContent>
      </w:sdt>
      <w:r w:rsidR="006E2DED">
        <w:t xml:space="preserve"> </w:t>
      </w:r>
    </w:p>
    <w:p w14:paraId="4C27E780" w14:textId="270521EB" w:rsidR="0027180A" w:rsidRDefault="00E15F71" w:rsidP="006E2DED">
      <w:pPr>
        <w:pStyle w:val="03-1"/>
      </w:pPr>
      <w:bookmarkStart w:id="8" w:name="_Toc138507785"/>
      <w:r>
        <w:rPr>
          <w:rFonts w:hint="cs"/>
          <w:cs/>
        </w:rPr>
        <w:t>1.</w:t>
      </w:r>
      <w:r w:rsidR="0027180A">
        <w:t xml:space="preserve">8 </w:t>
      </w:r>
      <w:r w:rsidR="0027180A">
        <w:rPr>
          <w:cs/>
        </w:rPr>
        <w:t>สถานที่เรียน</w:t>
      </w:r>
      <w:bookmarkEnd w:id="8"/>
    </w:p>
    <w:p w14:paraId="4CE24339" w14:textId="5FB9D540" w:rsidR="0027180A" w:rsidRDefault="00000000" w:rsidP="006E2DED">
      <w:pPr>
        <w:pStyle w:val="05-"/>
      </w:pPr>
      <w:sdt>
        <w:sdtPr>
          <w:id w:val="2048873132"/>
          <w:lock w:val="sdtLocked"/>
          <w:placeholder>
            <w:docPart w:val="558EFBC34CB9452E802424E4AB631F86"/>
          </w:placeholder>
          <w:showingPlcHdr/>
          <w:comboBox>
            <w:listItem w:value="เลือกสถานที่เรียน"/>
            <w:listItem w:displayText="มหาวิทยาลัยสวนดุสิต" w:value="มหาวิทยาลัยสวนดุสิต"/>
            <w:listItem w:displayText="วิทยาเขตสุพรรณบุรี" w:value="วิทยาเขตสุพรรณบุรี"/>
            <w:listItem w:displayText="ศูนย์การศึกษา นครนายก" w:value="ศูนย์การศึกษา นครนายก"/>
            <w:listItem w:displayText="ศูนย์การศึกษา ลำปาง" w:value="ศูนย์การศึกษา ลำปาง"/>
            <w:listItem w:displayText="ศูนย์การศึกษา ตรัง " w:value="ศูนย์การศึกษา ตรัง "/>
            <w:listItem w:displayText="ศูนย์การศึกษา หัวหิน" w:value="ศูนย์การศึกษา หัวหิน"/>
          </w:comboBox>
        </w:sdtPr>
        <w:sdtContent>
          <w:r w:rsidR="006E2DED" w:rsidRPr="00025380">
            <w:rPr>
              <w:rStyle w:val="PlaceholderText"/>
            </w:rPr>
            <w:t>Choose an item.</w:t>
          </w:r>
        </w:sdtContent>
      </w:sdt>
      <w:r w:rsidR="0027180A">
        <w:tab/>
      </w:r>
    </w:p>
    <w:p w14:paraId="1F39CDFB" w14:textId="7ED101D8" w:rsidR="0027180A" w:rsidRDefault="00E15F71" w:rsidP="006E2DED">
      <w:pPr>
        <w:pStyle w:val="03-1"/>
      </w:pPr>
      <w:bookmarkStart w:id="9" w:name="_Toc138507786"/>
      <w:r>
        <w:rPr>
          <w:rFonts w:hint="cs"/>
          <w:cs/>
        </w:rPr>
        <w:t>1</w:t>
      </w:r>
      <w:r w:rsidR="0027180A">
        <w:t>.</w:t>
      </w:r>
      <w:r>
        <w:rPr>
          <w:rFonts w:hint="cs"/>
          <w:cs/>
        </w:rPr>
        <w:t>9</w:t>
      </w:r>
      <w:r w:rsidR="0027180A">
        <w:t xml:space="preserve"> </w:t>
      </w:r>
      <w:r w:rsidR="0027180A">
        <w:rPr>
          <w:cs/>
        </w:rPr>
        <w:t>วันที่จัดทำหรือปรับปรุงรายละเอียดของรายวิชาครั้งล่าสุด</w:t>
      </w:r>
      <w:bookmarkEnd w:id="9"/>
    </w:p>
    <w:p w14:paraId="56688C05" w14:textId="5D4097C2" w:rsidR="0027180A" w:rsidRDefault="006E2DED" w:rsidP="0027180A">
      <w:pPr>
        <w:pStyle w:val="05-"/>
        <w:ind w:firstLine="0"/>
      </w:pPr>
      <w:r>
        <w:rPr>
          <w:cs/>
        </w:rPr>
        <w:tab/>
      </w:r>
      <w:sdt>
        <w:sdtPr>
          <w:rPr>
            <w:cs/>
          </w:rPr>
          <w:id w:val="1246384606"/>
          <w:lock w:val="sdtLocked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774841" w:rsidRPr="0084355C">
            <w:rPr>
              <w:rStyle w:val="PlaceholderText"/>
            </w:rPr>
            <w:t>Click or tap to enter a date.</w:t>
          </w:r>
        </w:sdtContent>
      </w:sdt>
    </w:p>
    <w:p w14:paraId="5DB61604" w14:textId="77777777" w:rsidR="00836D97" w:rsidRPr="00836D97" w:rsidRDefault="00836D97" w:rsidP="00836D97">
      <w:pPr>
        <w:pStyle w:val="02-"/>
        <w:rPr>
          <w:rFonts w:eastAsia="Times New Roman"/>
        </w:rPr>
      </w:pPr>
      <w:bookmarkStart w:id="10" w:name="_Toc138507787"/>
      <w:r w:rsidRPr="00836D97">
        <w:rPr>
          <w:rFonts w:hint="cs"/>
          <w:cs/>
        </w:rPr>
        <w:t>หมวดที่</w:t>
      </w:r>
      <w:r w:rsidRPr="00836D97">
        <w:rPr>
          <w:rFonts w:hint="cs"/>
        </w:rPr>
        <w:t xml:space="preserve"> 2 </w:t>
      </w:r>
      <w:r w:rsidRPr="00836D97">
        <w:rPr>
          <w:rFonts w:hint="cs"/>
          <w:cs/>
        </w:rPr>
        <w:t>จุดมุ่งหมายและวัตถุประสงค์</w:t>
      </w:r>
      <w:bookmarkEnd w:id="10"/>
    </w:p>
    <w:p w14:paraId="5B16E959" w14:textId="579696A0" w:rsidR="00836D97" w:rsidRPr="00836D97" w:rsidRDefault="00E15F71" w:rsidP="00836D97">
      <w:pPr>
        <w:pStyle w:val="03-1"/>
        <w:rPr>
          <w:rFonts w:eastAsia="Times New Roman"/>
        </w:rPr>
      </w:pPr>
      <w:bookmarkStart w:id="11" w:name="_Toc138507788"/>
      <w:r>
        <w:rPr>
          <w:rFonts w:hint="cs"/>
          <w:cs/>
        </w:rPr>
        <w:t>2.</w:t>
      </w:r>
      <w:r w:rsidR="00836D97" w:rsidRPr="00836D97">
        <w:rPr>
          <w:rFonts w:hint="cs"/>
        </w:rPr>
        <w:t xml:space="preserve">1 </w:t>
      </w:r>
      <w:r w:rsidR="00836D97" w:rsidRPr="00836D97">
        <w:rPr>
          <w:rFonts w:hint="cs"/>
          <w:cs/>
        </w:rPr>
        <w:t>จุดมุ่งหมายของรายวิชา</w:t>
      </w:r>
      <w:bookmarkEnd w:id="11"/>
    </w:p>
    <w:p w14:paraId="44AD3D3F" w14:textId="77777777" w:rsidR="000F6DD8" w:rsidRDefault="00000000" w:rsidP="000F6DD8">
      <w:pPr>
        <w:pStyle w:val="05-"/>
      </w:pPr>
      <w:sdt>
        <w:sdtPr>
          <w:id w:val="-1106574006"/>
          <w:placeholder>
            <w:docPart w:val="84D7BD6C4B4D4FDD917408A4B374C1DE"/>
          </w:placeholder>
          <w15:color w:val="808000"/>
        </w:sdtPr>
        <w:sdtEndPr>
          <w:rPr>
            <w:cs/>
          </w:rPr>
        </w:sdtEndPr>
        <w:sdtContent>
          <w:r w:rsidR="00836D97">
            <w:t>[</w:t>
          </w:r>
          <w:r w:rsidR="00836D97">
            <w:rPr>
              <w:cs/>
            </w:rPr>
            <w:t>คลิกพิมพ์]</w:t>
          </w:r>
        </w:sdtContent>
      </w:sdt>
      <w:r w:rsidR="00836D97">
        <w:rPr>
          <w:rFonts w:hint="cs"/>
          <w:cs/>
        </w:rPr>
        <w:t xml:space="preserve"> </w:t>
      </w:r>
    </w:p>
    <w:p w14:paraId="034F697D" w14:textId="6375B2C6" w:rsidR="00836D97" w:rsidRDefault="00836D97" w:rsidP="005368C0">
      <w:pPr>
        <w:pStyle w:val="05-"/>
        <w:rPr>
          <w:rFonts w:eastAsia="Times New Roman"/>
          <w:color w:val="FF0000"/>
        </w:rPr>
      </w:pPr>
      <w:r w:rsidRPr="00836D97">
        <w:rPr>
          <w:rFonts w:eastAsia="Times New Roman" w:hint="cs"/>
          <w:color w:val="FF0000"/>
          <w:cs/>
        </w:rPr>
        <w:t>(</w:t>
      </w:r>
      <w:r w:rsidRPr="00836D97">
        <w:rPr>
          <w:rFonts w:eastAsia="Times New Roman"/>
          <w:color w:val="FF0000"/>
          <w:cs/>
        </w:rPr>
        <w:t>อธิบาย</w:t>
      </w:r>
      <w:r w:rsidRPr="00836D97">
        <w:rPr>
          <w:rFonts w:eastAsia="Times New Roman" w:hint="cs"/>
          <w:color w:val="FF0000"/>
          <w:cs/>
        </w:rPr>
        <w:t xml:space="preserve">จุดมุ่งหมายของรายวิชา </w:t>
      </w:r>
      <w:r w:rsidRPr="00836D97">
        <w:rPr>
          <w:rFonts w:eastAsia="Times New Roman"/>
          <w:color w:val="FF0000"/>
          <w:cs/>
        </w:rPr>
        <w:t>หลักการ ความรู้ ทักษะ ที่เกี่ยวข้องกับ</w:t>
      </w:r>
      <w:r w:rsidRPr="00836D97">
        <w:rPr>
          <w:rFonts w:eastAsia="Times New Roman" w:hint="cs"/>
          <w:color w:val="FF0000"/>
          <w:cs/>
        </w:rPr>
        <w:t>สาขาวิชา และความสำคัญของการเชื่อมโยงความรู้ของ</w:t>
      </w:r>
      <w:r w:rsidRPr="00836D97">
        <w:rPr>
          <w:rFonts w:eastAsia="Times New Roman"/>
          <w:color w:val="FF0000"/>
          <w:cs/>
        </w:rPr>
        <w:t>รายวิชา</w:t>
      </w:r>
      <w:r w:rsidRPr="00836D97">
        <w:rPr>
          <w:rFonts w:eastAsia="Times New Roman" w:hint="cs"/>
          <w:color w:val="FF0000"/>
          <w:cs/>
        </w:rPr>
        <w:t xml:space="preserve"> ที่</w:t>
      </w:r>
      <w:r w:rsidRPr="00836D97">
        <w:rPr>
          <w:rFonts w:eastAsia="Times New Roman"/>
          <w:color w:val="FF0000"/>
          <w:cs/>
        </w:rPr>
        <w:t>มีจุดมุ่งหมายจะพัฒนาทักษะให้</w:t>
      </w:r>
      <w:r w:rsidRPr="00836D97">
        <w:rPr>
          <w:rFonts w:eastAsia="Times New Roman" w:hint="cs"/>
          <w:color w:val="FF0000"/>
          <w:cs/>
        </w:rPr>
        <w:t>นักศึกษาส</w:t>
      </w:r>
      <w:r w:rsidRPr="00836D97">
        <w:rPr>
          <w:rFonts w:eastAsia="Times New Roman"/>
          <w:color w:val="FF0000"/>
          <w:cs/>
        </w:rPr>
        <w:t>ามารถนำไปใช้ประโยชน์ในการเรียนหรือการทำงาน</w:t>
      </w:r>
      <w:r w:rsidRPr="00836D97">
        <w:rPr>
          <w:rFonts w:eastAsia="Times New Roman" w:hint="cs"/>
          <w:color w:val="FF0000"/>
          <w:cs/>
        </w:rPr>
        <w:t>อย่างไร)</w:t>
      </w:r>
    </w:p>
    <w:p w14:paraId="188E88CD" w14:textId="748FE100" w:rsidR="00836D97" w:rsidRPr="00836D97" w:rsidRDefault="00E15F71" w:rsidP="005368C0">
      <w:pPr>
        <w:pStyle w:val="03-1"/>
        <w:rPr>
          <w:rFonts w:eastAsia="Times New Roman"/>
        </w:rPr>
      </w:pPr>
      <w:bookmarkStart w:id="12" w:name="_Toc138507789"/>
      <w:r>
        <w:rPr>
          <w:rFonts w:hint="cs"/>
          <w:cs/>
        </w:rPr>
        <w:t>2.</w:t>
      </w:r>
      <w:r w:rsidR="00836D97" w:rsidRPr="00836D97">
        <w:rPr>
          <w:rFonts w:hint="cs"/>
        </w:rPr>
        <w:t xml:space="preserve">2 </w:t>
      </w:r>
      <w:r w:rsidR="00836D97" w:rsidRPr="00836D97">
        <w:rPr>
          <w:rFonts w:hint="cs"/>
          <w:cs/>
        </w:rPr>
        <w:t>วัตถุประสงค์ในการพัฒนา</w:t>
      </w:r>
      <w:r w:rsidR="00836D97" w:rsidRPr="00836D97">
        <w:rPr>
          <w:rFonts w:hint="cs"/>
        </w:rPr>
        <w:t>/</w:t>
      </w:r>
      <w:r w:rsidR="00836D97" w:rsidRPr="00836D97">
        <w:rPr>
          <w:rFonts w:hint="cs"/>
          <w:cs/>
        </w:rPr>
        <w:t>ปรับปรุงรายวิชา</w:t>
      </w:r>
      <w:bookmarkEnd w:id="12"/>
    </w:p>
    <w:p w14:paraId="15C0265B" w14:textId="77777777" w:rsidR="005368C0" w:rsidRDefault="00000000" w:rsidP="005368C0">
      <w:pPr>
        <w:pStyle w:val="05-"/>
      </w:pPr>
      <w:sdt>
        <w:sdtPr>
          <w:id w:val="-1478061471"/>
          <w:placeholder>
            <w:docPart w:val="8785A6AEAC5443549E664734348A9B77"/>
          </w:placeholder>
          <w15:color w:val="808000"/>
        </w:sdtPr>
        <w:sdtEndPr>
          <w:rPr>
            <w:cs/>
          </w:rPr>
        </w:sdtEndPr>
        <w:sdtContent>
          <w:r w:rsidR="005368C0">
            <w:t>[</w:t>
          </w:r>
          <w:r w:rsidR="005368C0">
            <w:rPr>
              <w:cs/>
            </w:rPr>
            <w:t>คลิกพิมพ์]</w:t>
          </w:r>
        </w:sdtContent>
      </w:sdt>
    </w:p>
    <w:p w14:paraId="659D204A" w14:textId="0AE5321D" w:rsidR="00836D97" w:rsidRPr="005368C0" w:rsidRDefault="00836D97" w:rsidP="005368C0">
      <w:pPr>
        <w:pStyle w:val="05-"/>
        <w:rPr>
          <w:color w:val="FF0000"/>
        </w:rPr>
      </w:pPr>
      <w:r w:rsidRPr="005368C0">
        <w:rPr>
          <w:rFonts w:hint="cs"/>
          <w:color w:val="FF0000"/>
          <w:cs/>
        </w:rPr>
        <w:t>(อธิบายถึงวัตถุประสงค์ของการพัฒนาปรับปรุงรายวิชาในครั้งนี้ โดยให้กระบวนการคิดในการดำเนินงานแบบ</w:t>
      </w:r>
      <w:r w:rsidRPr="005368C0">
        <w:rPr>
          <w:color w:val="FF0000"/>
        </w:rPr>
        <w:t xml:space="preserve"> PDCA</w:t>
      </w:r>
      <w:r w:rsidRPr="005368C0">
        <w:rPr>
          <w:rFonts w:hint="cs"/>
          <w:color w:val="FF0000"/>
          <w:cs/>
        </w:rPr>
        <w:t>)</w:t>
      </w:r>
    </w:p>
    <w:p w14:paraId="298FD9D9" w14:textId="1EB364D6" w:rsidR="00836D97" w:rsidRPr="00836D97" w:rsidRDefault="00E15F71" w:rsidP="005368C0">
      <w:pPr>
        <w:pStyle w:val="03-1"/>
        <w:rPr>
          <w:color w:val="FF0000"/>
        </w:rPr>
      </w:pPr>
      <w:bookmarkStart w:id="13" w:name="_Toc138507790"/>
      <w:r>
        <w:rPr>
          <w:rFonts w:hint="cs"/>
          <w:noProof/>
          <w:cs/>
        </w:rPr>
        <w:t>2.3</w:t>
      </w:r>
      <w:r w:rsidR="00836D97" w:rsidRPr="00836D97">
        <w:rPr>
          <w:rFonts w:hint="cs"/>
          <w:noProof/>
          <w:cs/>
        </w:rPr>
        <w:t xml:space="preserve"> </w:t>
      </w:r>
      <w:r w:rsidR="00836D97" w:rsidRPr="00836D97">
        <w:rPr>
          <w:noProof/>
          <w:cs/>
        </w:rPr>
        <w:t>ผลลัพธ์การเรียนรู้ระดับรายวิชา</w:t>
      </w:r>
      <w:bookmarkEnd w:id="13"/>
      <w:r w:rsidR="00836D97" w:rsidRPr="00836D97">
        <w:rPr>
          <w:noProof/>
          <w:cs/>
        </w:rPr>
        <w:t xml:space="preserve"> </w:t>
      </w:r>
    </w:p>
    <w:p w14:paraId="0EA51242" w14:textId="77777777" w:rsidR="00836D97" w:rsidRPr="00836D97" w:rsidRDefault="00836D97" w:rsidP="005368C0">
      <w:pPr>
        <w:pStyle w:val="05-"/>
        <w:rPr>
          <w:rFonts w:eastAsia="Times New Roman"/>
          <w:i/>
          <w:iCs/>
        </w:rPr>
      </w:pPr>
      <w:r w:rsidRPr="00836D97">
        <w:rPr>
          <w:cs/>
        </w:rPr>
        <w:t>เมื่อสิ้นสุดการเรียนการสอนแล้ว นักศึกษาที่สำเร็จการศึกษาในรายวิชา</w:t>
      </w:r>
      <w:r w:rsidRPr="00836D97">
        <w:rPr>
          <w:rFonts w:hint="cs"/>
          <w:cs/>
        </w:rPr>
        <w:t>จะได้ผลลัพธ์การเรียนรู้ ระดับรายวิชา</w:t>
      </w:r>
      <w:r w:rsidRPr="00836D97">
        <w:rPr>
          <w:cs/>
        </w:rPr>
        <w:t xml:space="preserve"> (</w:t>
      </w:r>
      <w:r w:rsidRPr="00836D97">
        <w:t>CLOs</w:t>
      </w:r>
      <w:r w:rsidRPr="00836D97">
        <w:rPr>
          <w:cs/>
        </w:rPr>
        <w:t>)</w:t>
      </w:r>
      <w:r w:rsidRPr="00836D97">
        <w:t xml:space="preserve">  </w:t>
      </w:r>
    </w:p>
    <w:p w14:paraId="6DBA18D5" w14:textId="109A174E" w:rsidR="00836D97" w:rsidRPr="00836D97" w:rsidRDefault="00836D97" w:rsidP="005368C0">
      <w:pPr>
        <w:pStyle w:val="05-"/>
        <w:rPr>
          <w:rFonts w:eastAsia="Times New Roman"/>
          <w:i/>
          <w:iCs/>
        </w:rPr>
      </w:pPr>
      <w:r w:rsidRPr="00836D97">
        <w:t>1.</w:t>
      </w:r>
      <w:r w:rsidRPr="00836D97">
        <w:rPr>
          <w:cs/>
        </w:rPr>
        <w:t xml:space="preserve"> </w:t>
      </w:r>
      <w:r w:rsidRPr="00836D97">
        <w:t>CLO1</w:t>
      </w:r>
      <w:r w:rsidR="005368C0">
        <w:t xml:space="preserve">: </w:t>
      </w:r>
      <w:sdt>
        <w:sdtPr>
          <w:id w:val="-1864052387"/>
          <w:placeholder>
            <w:docPart w:val="2E4FAC55A72A4499BD004114DC4CFCDE"/>
          </w:placeholder>
          <w15:color w:val="808000"/>
        </w:sdtPr>
        <w:sdtEndPr>
          <w:rPr>
            <w:cs/>
          </w:rPr>
        </w:sdtEndPr>
        <w:sdtContent>
          <w:r w:rsidR="005368C0">
            <w:t>[</w:t>
          </w:r>
          <w:r w:rsidR="005368C0">
            <w:rPr>
              <w:cs/>
            </w:rPr>
            <w:t>คลิกพิมพ์]</w:t>
          </w:r>
        </w:sdtContent>
      </w:sdt>
      <w:r w:rsidR="005368C0">
        <w:t xml:space="preserve"> </w:t>
      </w:r>
    </w:p>
    <w:p w14:paraId="17579FB0" w14:textId="027CD6F1" w:rsidR="00836D97" w:rsidRPr="00836D97" w:rsidRDefault="00836D97" w:rsidP="005368C0">
      <w:pPr>
        <w:pStyle w:val="05-"/>
        <w:rPr>
          <w:rFonts w:eastAsia="Times New Roman"/>
          <w:i/>
          <w:iCs/>
        </w:rPr>
      </w:pPr>
      <w:r w:rsidRPr="00836D97">
        <w:rPr>
          <w:rFonts w:hint="cs"/>
          <w:cs/>
        </w:rPr>
        <w:t>2</w:t>
      </w:r>
      <w:r w:rsidRPr="00836D97">
        <w:t>.</w:t>
      </w:r>
      <w:r w:rsidRPr="00836D97">
        <w:rPr>
          <w:cs/>
        </w:rPr>
        <w:t xml:space="preserve"> </w:t>
      </w:r>
      <w:r w:rsidRPr="00836D97">
        <w:t>CLO2</w:t>
      </w:r>
      <w:r w:rsidR="005368C0">
        <w:t xml:space="preserve">: </w:t>
      </w:r>
      <w:sdt>
        <w:sdtPr>
          <w:id w:val="-727295030"/>
          <w:placeholder>
            <w:docPart w:val="52B8B0FBCFAC438C831D2716D8A7DB26"/>
          </w:placeholder>
          <w15:color w:val="808000"/>
        </w:sdtPr>
        <w:sdtEndPr>
          <w:rPr>
            <w:cs/>
          </w:rPr>
        </w:sdtEndPr>
        <w:sdtContent>
          <w:r w:rsidR="005368C0">
            <w:t>[</w:t>
          </w:r>
          <w:r w:rsidR="005368C0">
            <w:rPr>
              <w:cs/>
            </w:rPr>
            <w:t>คลิกพิมพ์]</w:t>
          </w:r>
        </w:sdtContent>
      </w:sdt>
      <w:r w:rsidRPr="00836D97">
        <w:rPr>
          <w:cs/>
        </w:rPr>
        <w:t xml:space="preserve"> </w:t>
      </w:r>
    </w:p>
    <w:p w14:paraId="1795E39A" w14:textId="0A4E9998" w:rsidR="00836D97" w:rsidRDefault="00836D97" w:rsidP="005368C0">
      <w:pPr>
        <w:pStyle w:val="05-"/>
      </w:pPr>
      <w:r w:rsidRPr="00836D97">
        <w:rPr>
          <w:rFonts w:eastAsia="Times New Roman" w:hint="cs"/>
          <w:cs/>
        </w:rPr>
        <w:t xml:space="preserve">3. </w:t>
      </w:r>
      <w:r w:rsidR="005368C0" w:rsidRPr="00836D97">
        <w:t>CLO</w:t>
      </w:r>
      <w:r w:rsidR="005368C0">
        <w:t xml:space="preserve">3: </w:t>
      </w:r>
      <w:sdt>
        <w:sdtPr>
          <w:id w:val="-1357734128"/>
          <w:placeholder>
            <w:docPart w:val="157F1611A0BA44BF945C988C8CB6524B"/>
          </w:placeholder>
          <w15:color w:val="808000"/>
        </w:sdtPr>
        <w:sdtEndPr>
          <w:rPr>
            <w:cs/>
          </w:rPr>
        </w:sdtEndPr>
        <w:sdtContent>
          <w:r w:rsidR="005368C0">
            <w:t>[</w:t>
          </w:r>
          <w:r w:rsidR="005368C0">
            <w:rPr>
              <w:cs/>
            </w:rPr>
            <w:t>คลิกพิมพ์]</w:t>
          </w:r>
        </w:sdtContent>
      </w:sdt>
    </w:p>
    <w:p w14:paraId="4FBF5AE9" w14:textId="322D3DC3" w:rsidR="005368C0" w:rsidRDefault="005368C0" w:rsidP="005368C0">
      <w:pPr>
        <w:pStyle w:val="05-"/>
      </w:pPr>
      <w:r>
        <w:t xml:space="preserve">4. </w:t>
      </w:r>
      <w:r w:rsidRPr="00836D97">
        <w:t>CLO</w:t>
      </w:r>
      <w:r>
        <w:t xml:space="preserve">4: </w:t>
      </w:r>
      <w:sdt>
        <w:sdtPr>
          <w:id w:val="636529970"/>
          <w:placeholder>
            <w:docPart w:val="1335FF9F7FA84C429C3EB309450400D4"/>
          </w:placeholder>
          <w15:color w:val="808000"/>
        </w:sdtPr>
        <w:sdtEndPr>
          <w:rPr>
            <w:cs/>
          </w:rPr>
        </w:sdtEndPr>
        <w:sdtContent>
          <w:r>
            <w:t>[</w:t>
          </w:r>
          <w:r>
            <w:rPr>
              <w:cs/>
            </w:rPr>
            <w:t>คลิกพิมพ์]</w:t>
          </w:r>
        </w:sdtContent>
      </w:sdt>
    </w:p>
    <w:p w14:paraId="693FF12D" w14:textId="5A36FE48" w:rsidR="001C349F" w:rsidRDefault="001C349F" w:rsidP="001C349F">
      <w:pPr>
        <w:pStyle w:val="02-"/>
      </w:pPr>
      <w:bookmarkStart w:id="14" w:name="_Toc138507791"/>
      <w:r>
        <w:rPr>
          <w:cs/>
        </w:rPr>
        <w:lastRenderedPageBreak/>
        <w:t xml:space="preserve">หมวดที่ </w:t>
      </w:r>
      <w:r>
        <w:t>3</w:t>
      </w:r>
      <w:r>
        <w:rPr>
          <w:cs/>
        </w:rPr>
        <w:t xml:space="preserve"> ลักษณะและการดำเนินการ</w:t>
      </w:r>
      <w:bookmarkEnd w:id="14"/>
    </w:p>
    <w:p w14:paraId="55143645" w14:textId="3A48316C" w:rsidR="001C349F" w:rsidRDefault="00E15F71" w:rsidP="001C349F">
      <w:pPr>
        <w:pStyle w:val="03-1"/>
      </w:pPr>
      <w:bookmarkStart w:id="15" w:name="_Toc138507792"/>
      <w:r>
        <w:rPr>
          <w:rFonts w:hint="cs"/>
          <w:cs/>
        </w:rPr>
        <w:t>3.</w:t>
      </w:r>
      <w:r w:rsidR="001C349F">
        <w:t xml:space="preserve">1 </w:t>
      </w:r>
      <w:r w:rsidR="001C349F">
        <w:rPr>
          <w:cs/>
        </w:rPr>
        <w:t>คำอธิบายรายวิชา</w:t>
      </w:r>
      <w:bookmarkEnd w:id="15"/>
    </w:p>
    <w:p w14:paraId="6B222099" w14:textId="52541BA8" w:rsidR="001C349F" w:rsidRPr="001C349F" w:rsidRDefault="00000000" w:rsidP="001C349F">
      <w:pPr>
        <w:pStyle w:val="05-"/>
      </w:pPr>
      <w:sdt>
        <w:sdtPr>
          <w:id w:val="1571537780"/>
          <w:placeholder>
            <w:docPart w:val="F1B116B6B58943C09B22DA2E3E503156"/>
          </w:placeholder>
          <w15:color w:val="808000"/>
        </w:sdtPr>
        <w:sdtEndPr>
          <w:rPr>
            <w:cs/>
          </w:rPr>
        </w:sdtEndPr>
        <w:sdtContent>
          <w:r w:rsidR="001C349F">
            <w:t>[</w:t>
          </w:r>
          <w:r w:rsidR="001C349F">
            <w:rPr>
              <w:cs/>
            </w:rPr>
            <w:t>คลิกพิมพ์]</w:t>
          </w:r>
        </w:sdtContent>
      </w:sdt>
    </w:p>
    <w:p w14:paraId="17CA48E2" w14:textId="5F1F19BA" w:rsidR="001C349F" w:rsidRDefault="00E15F71" w:rsidP="001C349F">
      <w:pPr>
        <w:pStyle w:val="03-1"/>
      </w:pPr>
      <w:bookmarkStart w:id="16" w:name="_Toc138507793"/>
      <w:r>
        <w:rPr>
          <w:rFonts w:hint="cs"/>
          <w:cs/>
        </w:rPr>
        <w:t>3.</w:t>
      </w:r>
      <w:r w:rsidR="001C349F">
        <w:t xml:space="preserve">2 </w:t>
      </w:r>
      <w:r w:rsidR="001C349F">
        <w:rPr>
          <w:cs/>
        </w:rPr>
        <w:t>จำนวนชั่วโมงที่ใช้ต่อภาคการศึกษา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3"/>
        <w:gridCol w:w="2255"/>
        <w:gridCol w:w="2254"/>
      </w:tblGrid>
      <w:tr w:rsidR="00A62CFC" w:rsidRPr="00A62CFC" w14:paraId="7312A074" w14:textId="77777777" w:rsidTr="00951B4C">
        <w:tc>
          <w:tcPr>
            <w:tcW w:w="2254" w:type="dxa"/>
            <w:shd w:val="clear" w:color="auto" w:fill="auto"/>
          </w:tcPr>
          <w:p w14:paraId="41EF394F" w14:textId="348D6154" w:rsidR="00A62CFC" w:rsidRPr="00A62CFC" w:rsidRDefault="00A62CFC" w:rsidP="00A62C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A62CFC">
              <w:rPr>
                <w:rFonts w:eastAsia="BrowalliaNew-Bold" w:hint="cs"/>
                <w:b/>
                <w:bCs/>
                <w:cs/>
              </w:rPr>
              <w:t>บรรยาย</w:t>
            </w:r>
            <w:r w:rsidRPr="00A62CFC">
              <w:rPr>
                <w:rFonts w:eastAsia="BrowalliaNew-Bold" w:hint="cs"/>
                <w:b/>
                <w:bCs/>
              </w:rP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14:paraId="117674C0" w14:textId="77777777" w:rsidR="00A62CFC" w:rsidRPr="00A62CFC" w:rsidRDefault="00A62CFC" w:rsidP="00A62CFC">
            <w:pPr>
              <w:jc w:val="center"/>
              <w:rPr>
                <w:rFonts w:eastAsia="Times New Roman"/>
                <w:b/>
                <w:bCs/>
              </w:rPr>
            </w:pPr>
            <w:r w:rsidRPr="00A62CFC">
              <w:rPr>
                <w:rFonts w:eastAsia="Times New Roman" w:hint="cs"/>
                <w:b/>
                <w:bCs/>
                <w:cs/>
              </w:rPr>
              <w:t>การปฏิบัติ</w:t>
            </w:r>
          </w:p>
        </w:tc>
        <w:tc>
          <w:tcPr>
            <w:tcW w:w="2255" w:type="dxa"/>
            <w:shd w:val="clear" w:color="auto" w:fill="auto"/>
          </w:tcPr>
          <w:p w14:paraId="0869B68E" w14:textId="77777777" w:rsidR="00A62CFC" w:rsidRPr="00A62CFC" w:rsidRDefault="00A62CFC" w:rsidP="00A62CFC">
            <w:pPr>
              <w:jc w:val="center"/>
              <w:rPr>
                <w:rFonts w:eastAsia="Times New Roman"/>
                <w:b/>
                <w:bCs/>
              </w:rPr>
            </w:pPr>
            <w:r w:rsidRPr="00A62CFC">
              <w:rPr>
                <w:rFonts w:eastAsia="BrowalliaNew-Bold" w:hint="cs"/>
                <w:b/>
                <w:bCs/>
                <w:cs/>
              </w:rPr>
              <w:t>การศึกษาด้วยตนเอง</w:t>
            </w:r>
          </w:p>
        </w:tc>
        <w:tc>
          <w:tcPr>
            <w:tcW w:w="2254" w:type="dxa"/>
            <w:shd w:val="clear" w:color="auto" w:fill="auto"/>
          </w:tcPr>
          <w:p w14:paraId="5A8D2007" w14:textId="77777777" w:rsidR="00A62CFC" w:rsidRPr="00A62CFC" w:rsidRDefault="00A62CFC" w:rsidP="00A62CFC">
            <w:pPr>
              <w:jc w:val="center"/>
              <w:rPr>
                <w:rFonts w:eastAsia="Times New Roman"/>
                <w:b/>
                <w:bCs/>
              </w:rPr>
            </w:pPr>
            <w:r w:rsidRPr="00A62CFC">
              <w:rPr>
                <w:rFonts w:eastAsia="BrowalliaNew-Bold" w:hint="cs"/>
                <w:b/>
                <w:bCs/>
                <w:cs/>
              </w:rPr>
              <w:t>สอนเสริม</w:t>
            </w:r>
          </w:p>
        </w:tc>
      </w:tr>
      <w:tr w:rsidR="00A62CFC" w:rsidRPr="00A62CFC" w14:paraId="18BF8017" w14:textId="77777777" w:rsidTr="00951B4C">
        <w:tc>
          <w:tcPr>
            <w:tcW w:w="2254" w:type="dxa"/>
            <w:shd w:val="clear" w:color="auto" w:fill="auto"/>
          </w:tcPr>
          <w:p w14:paraId="2CA28245" w14:textId="61E7595A" w:rsidR="00A62CFC" w:rsidRPr="00A62CFC" w:rsidRDefault="00000000" w:rsidP="00A62CFC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-1307008508"/>
                <w:placeholder>
                  <w:docPart w:val="C2174AC1E56649E4B888D42A9985B61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62CFC">
                  <w:t>[</w:t>
                </w:r>
                <w:r w:rsidR="00A62CFC">
                  <w:rPr>
                    <w:rFonts w:cs="TH Sarabun New"/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253" w:type="dxa"/>
            <w:shd w:val="clear" w:color="auto" w:fill="auto"/>
          </w:tcPr>
          <w:p w14:paraId="650F31D1" w14:textId="21DD9D6A" w:rsidR="00A62CFC" w:rsidRPr="00A62CFC" w:rsidRDefault="00000000" w:rsidP="00A62CFC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1767969124"/>
                <w:placeholder>
                  <w:docPart w:val="A36EF6040A9148549AB2FFF58CB82DE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62CFC">
                  <w:t>[</w:t>
                </w:r>
                <w:r w:rsidR="00A62CFC">
                  <w:rPr>
                    <w:rFonts w:cs="TH Sarabun New"/>
                    <w:cs/>
                  </w:rPr>
                  <w:t>คลิกพิมพ์]</w:t>
                </w:r>
              </w:sdtContent>
            </w:sdt>
            <w:r w:rsidR="00A62CFC" w:rsidRPr="00A62CFC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14:paraId="12F70B0D" w14:textId="74362CC1" w:rsidR="00A62CFC" w:rsidRPr="00A62CFC" w:rsidRDefault="00000000" w:rsidP="00A62CFC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-738628599"/>
                <w:placeholder>
                  <w:docPart w:val="24C37C097CC54D289E6FDFDA8F002AF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62CFC">
                  <w:t>[</w:t>
                </w:r>
                <w:r w:rsidR="00A62CFC">
                  <w:rPr>
                    <w:rFonts w:cs="TH Sarabun New"/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254" w:type="dxa"/>
            <w:shd w:val="clear" w:color="auto" w:fill="auto"/>
          </w:tcPr>
          <w:p w14:paraId="2A6FA952" w14:textId="0F6D5658" w:rsidR="00A62CFC" w:rsidRPr="00A62CFC" w:rsidRDefault="00000000" w:rsidP="00A62CFC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1363556642"/>
                <w:placeholder>
                  <w:docPart w:val="D12CF48F4001468785E74A92EB1267B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62CFC">
                  <w:t>[</w:t>
                </w:r>
                <w:r w:rsidR="00A62CFC">
                  <w:rPr>
                    <w:rFonts w:cs="TH Sarabun New"/>
                    <w:cs/>
                  </w:rPr>
                  <w:t>คลิกพิมพ์]</w:t>
                </w:r>
              </w:sdtContent>
            </w:sdt>
          </w:p>
        </w:tc>
      </w:tr>
    </w:tbl>
    <w:p w14:paraId="74B68D12" w14:textId="63C0B166" w:rsidR="00951B4C" w:rsidRDefault="00E15F71" w:rsidP="00951B4C">
      <w:pPr>
        <w:pStyle w:val="03-1"/>
      </w:pPr>
      <w:bookmarkStart w:id="17" w:name="_Toc138507794"/>
      <w:r>
        <w:rPr>
          <w:rFonts w:hint="cs"/>
          <w:cs/>
        </w:rPr>
        <w:t>3.</w:t>
      </w:r>
      <w:r w:rsidR="00951B4C">
        <w:t xml:space="preserve">3 </w:t>
      </w:r>
      <w:r w:rsidR="00951B4C">
        <w:rPr>
          <w:cs/>
        </w:rPr>
        <w:t>แนวคิดกระบวนการจัดการเรียนรู้</w:t>
      </w:r>
      <w:bookmarkEnd w:id="17"/>
      <w:r w:rsidR="00951B4C">
        <w:rPr>
          <w:cs/>
        </w:rPr>
        <w:t xml:space="preserve">  </w:t>
      </w:r>
    </w:p>
    <w:p w14:paraId="2C93F18E" w14:textId="77777777" w:rsidR="00951B4C" w:rsidRDefault="00951B4C" w:rsidP="00951B4C">
      <w:pPr>
        <w:pStyle w:val="05-"/>
      </w:pPr>
      <w:r>
        <w:t xml:space="preserve"> </w:t>
      </w:r>
      <w:sdt>
        <w:sdtPr>
          <w:id w:val="352395585"/>
          <w:placeholder>
            <w:docPart w:val="F2091519771643ECA64EFC93656E33D5"/>
          </w:placeholder>
          <w15:color w:val="808000"/>
        </w:sdtPr>
        <w:sdtEndPr>
          <w:rPr>
            <w:cs/>
          </w:rPr>
        </w:sdtEndPr>
        <w:sdtContent>
          <w:r>
            <w:t>[</w:t>
          </w:r>
          <w:r>
            <w:rPr>
              <w:cs/>
            </w:rPr>
            <w:t>คลิกพิมพ์]</w:t>
          </w:r>
        </w:sdtContent>
      </w:sdt>
    </w:p>
    <w:p w14:paraId="615D6245" w14:textId="72D926BF" w:rsidR="00951B4C" w:rsidRPr="00951B4C" w:rsidRDefault="00951B4C" w:rsidP="00951B4C">
      <w:pPr>
        <w:pStyle w:val="05-"/>
        <w:rPr>
          <w:color w:val="FF0000"/>
        </w:rPr>
      </w:pPr>
      <w:r w:rsidRPr="00951B4C">
        <w:rPr>
          <w:color w:val="FF0000"/>
        </w:rPr>
        <w:t>(</w:t>
      </w:r>
      <w:r w:rsidRPr="00951B4C">
        <w:rPr>
          <w:color w:val="FF0000"/>
          <w:cs/>
        </w:rPr>
        <w:t>อธิบายหลักการ วิธีการส่งเสริมการเรียนรู้ให้กับผู้เรียน เพื่อให้บรรลุเป้าหมายของรายวิชา)</w:t>
      </w:r>
    </w:p>
    <w:p w14:paraId="568FC895" w14:textId="22628410" w:rsidR="00951B4C" w:rsidRDefault="00E15F71" w:rsidP="00951B4C">
      <w:pPr>
        <w:pStyle w:val="03-1"/>
      </w:pPr>
      <w:bookmarkStart w:id="18" w:name="_Toc138507795"/>
      <w:r>
        <w:rPr>
          <w:rFonts w:hint="cs"/>
          <w:cs/>
        </w:rPr>
        <w:t xml:space="preserve">3.4 </w:t>
      </w:r>
      <w:r w:rsidR="00951B4C">
        <w:rPr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bookmarkEnd w:id="18"/>
    </w:p>
    <w:p w14:paraId="11E41E01" w14:textId="77777777" w:rsidR="00951B4C" w:rsidRPr="00951B4C" w:rsidRDefault="00000000" w:rsidP="00951B4C">
      <w:pPr>
        <w:pStyle w:val="05-"/>
      </w:pPr>
      <w:sdt>
        <w:sdtPr>
          <w:id w:val="-690992052"/>
          <w:placeholder>
            <w:docPart w:val="774EAE21916F49BC8230B89141F29099"/>
          </w:placeholder>
          <w15:color w:val="808000"/>
        </w:sdtPr>
        <w:sdtEndPr>
          <w:rPr>
            <w:cs/>
          </w:rPr>
        </w:sdtEndPr>
        <w:sdtContent>
          <w:r w:rsidR="00951B4C" w:rsidRPr="00951B4C">
            <w:t>[</w:t>
          </w:r>
          <w:r w:rsidR="00951B4C" w:rsidRPr="00951B4C">
            <w:rPr>
              <w:cs/>
            </w:rPr>
            <w:t>คลิกพิมพ์]</w:t>
          </w:r>
        </w:sdtContent>
      </w:sdt>
    </w:p>
    <w:p w14:paraId="08EBE1BC" w14:textId="694D7E88" w:rsidR="00A62CFC" w:rsidRDefault="00951B4C" w:rsidP="005909EE">
      <w:pPr>
        <w:pStyle w:val="05-"/>
        <w:rPr>
          <w:color w:val="FF0000"/>
        </w:rPr>
      </w:pPr>
      <w:r w:rsidRPr="00951B4C">
        <w:rPr>
          <w:color w:val="FF0000"/>
        </w:rPr>
        <w:t>(</w:t>
      </w:r>
      <w:r w:rsidRPr="00951B4C">
        <w:rPr>
          <w:color w:val="FF0000"/>
          <w:cs/>
        </w:rPr>
        <w:t>ระบุข้อมูล: กระบวนการหรือวิธีการที่ผู้รับผิดชอบดำเนินการและเวลาที่จัดสรรให้สำหรับนักศึกษา)</w:t>
      </w:r>
    </w:p>
    <w:p w14:paraId="7651B70B" w14:textId="77777777" w:rsidR="005909EE" w:rsidRPr="005909EE" w:rsidRDefault="005909EE" w:rsidP="005909EE">
      <w:pPr>
        <w:pStyle w:val="02-"/>
        <w:rPr>
          <w:rFonts w:eastAsia="Times New Roman"/>
        </w:rPr>
      </w:pPr>
      <w:bookmarkStart w:id="19" w:name="_Toc138507796"/>
      <w:r w:rsidRPr="005909EE">
        <w:rPr>
          <w:rFonts w:hint="cs"/>
          <w:cs/>
        </w:rPr>
        <w:t>หมวดที่</w:t>
      </w:r>
      <w:r w:rsidRPr="005909EE">
        <w:rPr>
          <w:rFonts w:hint="cs"/>
        </w:rPr>
        <w:t xml:space="preserve"> 4 </w:t>
      </w:r>
      <w:r w:rsidRPr="005909EE">
        <w:rPr>
          <w:rFonts w:hint="cs"/>
          <w:cs/>
        </w:rPr>
        <w:t>การพัฒนาการเรียนรู้ของนักศึกษา</w:t>
      </w:r>
      <w:bookmarkEnd w:id="19"/>
    </w:p>
    <w:p w14:paraId="5EC75947" w14:textId="77777777" w:rsidR="005909EE" w:rsidRPr="005909EE" w:rsidRDefault="005909EE" w:rsidP="005909EE">
      <w:pPr>
        <w:pStyle w:val="03-1"/>
      </w:pPr>
      <w:bookmarkStart w:id="20" w:name="_Toc138507797"/>
      <w:r w:rsidRPr="005909EE">
        <w:t xml:space="preserve">4.1 </w:t>
      </w:r>
      <w:r w:rsidRPr="005909EE">
        <w:rPr>
          <w:rFonts w:hint="cs"/>
          <w:cs/>
        </w:rPr>
        <w:t xml:space="preserve">ความสัมพันธ์ระหว่างผลลัพธ์การเรียนรู้ระดับรายวิชา </w:t>
      </w:r>
      <w:r w:rsidRPr="005909EE">
        <w:t>(CLOs)</w:t>
      </w:r>
      <w:r w:rsidRPr="005909EE">
        <w:rPr>
          <w:vertAlign w:val="subscript"/>
        </w:rPr>
        <w:t xml:space="preserve"> </w:t>
      </w:r>
      <w:r w:rsidRPr="005909EE">
        <w:rPr>
          <w:rFonts w:hint="cs"/>
          <w:cs/>
        </w:rPr>
        <w:t>กับระดับการเรียนรู้ (</w:t>
      </w:r>
      <w:r w:rsidRPr="005909EE">
        <w:t>LL</w:t>
      </w:r>
      <w:r w:rsidRPr="005909EE">
        <w:rPr>
          <w:rFonts w:hint="cs"/>
          <w:cs/>
        </w:rPr>
        <w:t>)</w:t>
      </w:r>
      <w:bookmarkEnd w:id="20"/>
      <w:r w:rsidRPr="005909EE">
        <w:rPr>
          <w:rFonts w:hint="cs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5386"/>
        <w:gridCol w:w="2434"/>
      </w:tblGrid>
      <w:tr w:rsidR="005909EE" w:rsidRPr="005909EE" w14:paraId="1FFDE6E5" w14:textId="77777777" w:rsidTr="005909EE">
        <w:trPr>
          <w:trHeight w:val="863"/>
        </w:trPr>
        <w:tc>
          <w:tcPr>
            <w:tcW w:w="1196" w:type="dxa"/>
            <w:shd w:val="clear" w:color="auto" w:fill="auto"/>
          </w:tcPr>
          <w:p w14:paraId="6DAC0010" w14:textId="2F2650AC" w:rsidR="005909EE" w:rsidRPr="005909EE" w:rsidRDefault="005909EE" w:rsidP="005909EE">
            <w:pPr>
              <w:pStyle w:val="01-"/>
              <w:spacing w:before="0"/>
              <w:rPr>
                <w:sz w:val="32"/>
                <w:szCs w:val="32"/>
                <w:cs/>
              </w:rPr>
            </w:pPr>
            <w:r w:rsidRPr="005909EE">
              <w:rPr>
                <w:rFonts w:hint="cs"/>
                <w:sz w:val="32"/>
                <w:szCs w:val="32"/>
                <w:cs/>
              </w:rPr>
              <w:t>ลำดับ</w:t>
            </w:r>
            <w:r>
              <w:rPr>
                <w:sz w:val="32"/>
                <w:szCs w:val="32"/>
              </w:rPr>
              <w:br/>
            </w:r>
            <w:r w:rsidRPr="005909EE">
              <w:rPr>
                <w:rFonts w:hint="cs"/>
                <w:sz w:val="32"/>
                <w:szCs w:val="32"/>
                <w:cs/>
              </w:rPr>
              <w:t>(</w:t>
            </w:r>
            <w:r w:rsidRPr="005909EE">
              <w:rPr>
                <w:sz w:val="32"/>
                <w:szCs w:val="32"/>
              </w:rPr>
              <w:t>CLO</w:t>
            </w:r>
            <w:r w:rsidRPr="005909EE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5087DC9E" w14:textId="040D0C19" w:rsidR="005909EE" w:rsidRPr="005909EE" w:rsidRDefault="005909EE" w:rsidP="005909EE">
            <w:pPr>
              <w:pStyle w:val="01-"/>
              <w:spacing w:before="0"/>
              <w:rPr>
                <w:sz w:val="32"/>
                <w:szCs w:val="32"/>
              </w:rPr>
            </w:pPr>
            <w:r w:rsidRPr="005909EE">
              <w:rPr>
                <w:rFonts w:hint="cs"/>
                <w:color w:val="000000"/>
                <w:sz w:val="32"/>
                <w:szCs w:val="32"/>
                <w:cs/>
              </w:rPr>
              <w:t>คำอธิบายผลลัพธ์การเรียนรู้</w:t>
            </w:r>
            <w:r>
              <w:rPr>
                <w:color w:val="000000"/>
                <w:sz w:val="32"/>
                <w:szCs w:val="32"/>
              </w:rPr>
              <w:br/>
            </w:r>
            <w:r w:rsidRPr="005909EE">
              <w:rPr>
                <w:color w:val="000000"/>
                <w:sz w:val="32"/>
                <w:szCs w:val="32"/>
              </w:rPr>
              <w:t>CLO</w:t>
            </w:r>
            <w:r w:rsidRPr="005909EE">
              <w:rPr>
                <w:sz w:val="32"/>
                <w:szCs w:val="32"/>
              </w:rPr>
              <w:t xml:space="preserve"> Statement</w:t>
            </w:r>
          </w:p>
        </w:tc>
        <w:tc>
          <w:tcPr>
            <w:tcW w:w="2434" w:type="dxa"/>
            <w:shd w:val="clear" w:color="auto" w:fill="auto"/>
          </w:tcPr>
          <w:p w14:paraId="0EDBC414" w14:textId="609D8C30" w:rsidR="005909EE" w:rsidRPr="005909EE" w:rsidRDefault="005909EE" w:rsidP="005909EE">
            <w:pPr>
              <w:pStyle w:val="01-"/>
              <w:spacing w:before="0"/>
              <w:rPr>
                <w:sz w:val="32"/>
                <w:szCs w:val="32"/>
              </w:rPr>
            </w:pPr>
            <w:r w:rsidRPr="005909EE">
              <w:rPr>
                <w:rFonts w:hint="cs"/>
                <w:sz w:val="32"/>
                <w:szCs w:val="32"/>
                <w:cs/>
              </w:rPr>
              <w:t>ระดับการเรียนรู้</w:t>
            </w:r>
            <w:r>
              <w:rPr>
                <w:sz w:val="32"/>
                <w:szCs w:val="32"/>
              </w:rPr>
              <w:br/>
            </w:r>
            <w:r w:rsidRPr="005909EE">
              <w:rPr>
                <w:sz w:val="32"/>
                <w:szCs w:val="32"/>
              </w:rPr>
              <w:t>Level of Learning</w:t>
            </w:r>
          </w:p>
        </w:tc>
      </w:tr>
      <w:tr w:rsidR="005909EE" w:rsidRPr="005909EE" w14:paraId="7A75D08D" w14:textId="77777777" w:rsidTr="005909EE">
        <w:tc>
          <w:tcPr>
            <w:tcW w:w="1196" w:type="dxa"/>
            <w:shd w:val="clear" w:color="auto" w:fill="auto"/>
          </w:tcPr>
          <w:p w14:paraId="6A8F986F" w14:textId="7C4AA00B" w:rsidR="005909EE" w:rsidRPr="005909EE" w:rsidRDefault="00000000" w:rsidP="005909EE">
            <w:pPr>
              <w:jc w:val="center"/>
              <w:rPr>
                <w:rFonts w:eastAsia="Times New Roman"/>
                <w:b/>
                <w:bCs/>
                <w:cs/>
              </w:rPr>
            </w:pPr>
            <w:sdt>
              <w:sdtPr>
                <w:id w:val="1767415918"/>
                <w:placeholder>
                  <w:docPart w:val="E834320A3F0E4CAFB5CA938C91F1F50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951B4C">
                  <w:t>[</w:t>
                </w:r>
                <w:r w:rsidR="005909EE" w:rsidRPr="00951B4C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21D7D1D6" w14:textId="267BB873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210318833"/>
                <w:placeholder>
                  <w:docPart w:val="9CE33EF337D2442EB5BB4325D8A9234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051A90">
                  <w:t>[</w:t>
                </w:r>
                <w:r w:rsidR="005909EE" w:rsidRPr="00051A90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434" w:type="dxa"/>
            <w:shd w:val="clear" w:color="auto" w:fill="auto"/>
          </w:tcPr>
          <w:p w14:paraId="6F99CDB7" w14:textId="6425F8C8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1115328367"/>
                <w:placeholder>
                  <w:docPart w:val="4A0FBF15F64040C2A04975E4FBB4381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EA6536">
                  <w:t>[</w:t>
                </w:r>
                <w:r w:rsidR="005909EE" w:rsidRPr="00EA6536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5909EE" w:rsidRPr="005909EE" w14:paraId="23C3B79C" w14:textId="77777777" w:rsidTr="005909EE">
        <w:tc>
          <w:tcPr>
            <w:tcW w:w="1196" w:type="dxa"/>
            <w:shd w:val="clear" w:color="auto" w:fill="auto"/>
          </w:tcPr>
          <w:p w14:paraId="14CEA0CB" w14:textId="3138A6DA" w:rsidR="005909EE" w:rsidRPr="005909EE" w:rsidRDefault="00000000" w:rsidP="005909EE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1175837510"/>
                <w:placeholder>
                  <w:docPart w:val="B2A9581A2DA44839840B510FAE36CD4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677FAB">
                  <w:t>[</w:t>
                </w:r>
                <w:r w:rsidR="005909EE" w:rsidRPr="00677FAB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55FB510E" w14:textId="50ADD242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786617966"/>
                <w:placeholder>
                  <w:docPart w:val="CA8227428F3E4C24A318B908D4B292C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051A90">
                  <w:t>[</w:t>
                </w:r>
                <w:r w:rsidR="005909EE" w:rsidRPr="00051A90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434" w:type="dxa"/>
            <w:shd w:val="clear" w:color="auto" w:fill="auto"/>
          </w:tcPr>
          <w:p w14:paraId="2561609A" w14:textId="4305CBD9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-1144351568"/>
                <w:placeholder>
                  <w:docPart w:val="20352F83ABFD4B2EA4C35423CA315C6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EA6536">
                  <w:t>[</w:t>
                </w:r>
                <w:r w:rsidR="005909EE" w:rsidRPr="00EA6536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5909EE" w:rsidRPr="005909EE" w14:paraId="66A22992" w14:textId="77777777" w:rsidTr="005909EE">
        <w:tc>
          <w:tcPr>
            <w:tcW w:w="1196" w:type="dxa"/>
            <w:shd w:val="clear" w:color="auto" w:fill="auto"/>
          </w:tcPr>
          <w:p w14:paraId="26678FF9" w14:textId="296C0315" w:rsidR="005909EE" w:rsidRPr="005909EE" w:rsidRDefault="00000000" w:rsidP="005909EE">
            <w:pPr>
              <w:jc w:val="center"/>
              <w:rPr>
                <w:rFonts w:eastAsia="Times New Roman"/>
                <w:b/>
                <w:bCs/>
              </w:rPr>
            </w:pPr>
            <w:sdt>
              <w:sdtPr>
                <w:id w:val="1066306354"/>
                <w:placeholder>
                  <w:docPart w:val="683BA7ECE9454A12B2A5C192D1F6A17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677FAB">
                  <w:t>[</w:t>
                </w:r>
                <w:r w:rsidR="005909EE" w:rsidRPr="00677FAB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6E0B150D" w14:textId="5EDAC45A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1175231726"/>
                <w:placeholder>
                  <w:docPart w:val="EA6D6ABB45B945B4ACEA59D4B5AC008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051A90">
                  <w:t>[</w:t>
                </w:r>
                <w:r w:rsidR="005909EE" w:rsidRPr="00051A90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434" w:type="dxa"/>
            <w:shd w:val="clear" w:color="auto" w:fill="auto"/>
          </w:tcPr>
          <w:p w14:paraId="3A338C82" w14:textId="56C2D1A0" w:rsidR="005909EE" w:rsidRPr="005909EE" w:rsidRDefault="00000000" w:rsidP="005909EE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221645657"/>
                <w:placeholder>
                  <w:docPart w:val="DF6D9A3137F646C9A1A15243261EF57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909EE" w:rsidRPr="00EA6536">
                  <w:t>[</w:t>
                </w:r>
                <w:r w:rsidR="005909EE" w:rsidRPr="00EA6536">
                  <w:rPr>
                    <w:cs/>
                  </w:rPr>
                  <w:t>คลิกพิมพ์]</w:t>
                </w:r>
              </w:sdtContent>
            </w:sdt>
          </w:p>
        </w:tc>
      </w:tr>
    </w:tbl>
    <w:p w14:paraId="06944329" w14:textId="77777777" w:rsidR="005909EE" w:rsidRPr="005909EE" w:rsidRDefault="005909EE" w:rsidP="005909EE">
      <w:pPr>
        <w:pStyle w:val="03-1"/>
      </w:pPr>
      <w:bookmarkStart w:id="21" w:name="_Toc138507798"/>
      <w:r w:rsidRPr="005909EE">
        <w:lastRenderedPageBreak/>
        <w:t xml:space="preserve">4.2 </w:t>
      </w:r>
      <w:r w:rsidRPr="005909EE">
        <w:rPr>
          <w:rFonts w:hint="cs"/>
          <w:cs/>
        </w:rPr>
        <w:t xml:space="preserve">ความสัมพันธ์ระหว่างผลลัพธ์การเรียนรู้ระดับรายวิชา </w:t>
      </w:r>
      <w:r w:rsidRPr="005909EE">
        <w:t>(CLOs)</w:t>
      </w:r>
      <w:r w:rsidRPr="005909EE">
        <w:rPr>
          <w:vertAlign w:val="subscript"/>
        </w:rPr>
        <w:t xml:space="preserve"> </w:t>
      </w:r>
      <w:r w:rsidRPr="005909EE">
        <w:rPr>
          <w:rFonts w:hint="cs"/>
          <w:cs/>
        </w:rPr>
        <w:t xml:space="preserve">กับผลลัพธ์การเรียนรู้ระดับหลักสูตร </w:t>
      </w:r>
      <w:r w:rsidRPr="005909EE">
        <w:t>(PLOs)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991"/>
        <w:gridCol w:w="990"/>
        <w:gridCol w:w="991"/>
        <w:gridCol w:w="990"/>
        <w:gridCol w:w="990"/>
        <w:gridCol w:w="991"/>
      </w:tblGrid>
      <w:tr w:rsidR="005909EE" w:rsidRPr="005909EE" w14:paraId="4A1B8A12" w14:textId="77777777" w:rsidTr="00F06900">
        <w:tc>
          <w:tcPr>
            <w:tcW w:w="3073" w:type="dxa"/>
            <w:vMerge w:val="restart"/>
            <w:shd w:val="clear" w:color="auto" w:fill="auto"/>
          </w:tcPr>
          <w:p w14:paraId="00E124BC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ระดับผลลัพธ์การเรียนรู้ในรายวิชา</w:t>
            </w:r>
          </w:p>
          <w:p w14:paraId="584AF38C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Course</w:t>
            </w:r>
            <w:r w:rsidRPr="005909EE">
              <w:rPr>
                <w:rFonts w:ascii="TH Sarabun New" w:eastAsia="Times New Roman" w:hAnsi="TH Sarabun New" w:cs="TH Sarabun New"/>
                <w:b/>
                <w:bCs/>
                <w:cs/>
              </w:rPr>
              <w:t>-</w:t>
            </w:r>
            <w:r w:rsidRPr="005909EE">
              <w:rPr>
                <w:rFonts w:ascii="TH Sarabun New" w:eastAsia="Times New Roman" w:hAnsi="TH Sarabun New" w:cs="TH Sarabun New"/>
                <w:b/>
                <w:bCs/>
              </w:rPr>
              <w:t xml:space="preserve">Level </w:t>
            </w: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Learning Outcomes</w:t>
            </w:r>
          </w:p>
        </w:tc>
        <w:tc>
          <w:tcPr>
            <w:tcW w:w="5943" w:type="dxa"/>
            <w:gridSpan w:val="6"/>
            <w:shd w:val="clear" w:color="auto" w:fill="auto"/>
          </w:tcPr>
          <w:p w14:paraId="4E6E24FD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s/>
              </w:rPr>
              <w:t>ระดับผลลัพธ์การเรียนรู้ในหลักสูตร</w:t>
            </w:r>
          </w:p>
          <w:p w14:paraId="728DEF20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</w:rPr>
              <w:t>Program</w:t>
            </w:r>
            <w:r w:rsidRPr="005909EE">
              <w:rPr>
                <w:rFonts w:ascii="TH Sarabun New" w:eastAsia="Times New Roman" w:hAnsi="TH Sarabun New" w:cs="TH Sarabun New"/>
                <w:b/>
                <w:bCs/>
                <w:cs/>
              </w:rPr>
              <w:t>-</w:t>
            </w:r>
            <w:r w:rsidRPr="005909EE">
              <w:rPr>
                <w:rFonts w:ascii="TH Sarabun New" w:eastAsia="Times New Roman" w:hAnsi="TH Sarabun New" w:cs="TH Sarabun New"/>
                <w:b/>
                <w:bCs/>
              </w:rPr>
              <w:t>Level Learning Outcomes</w:t>
            </w:r>
          </w:p>
        </w:tc>
      </w:tr>
      <w:tr w:rsidR="005909EE" w:rsidRPr="005909EE" w14:paraId="5CD084DF" w14:textId="77777777" w:rsidTr="00F06900">
        <w:tc>
          <w:tcPr>
            <w:tcW w:w="3073" w:type="dxa"/>
            <w:vMerge/>
            <w:shd w:val="clear" w:color="auto" w:fill="auto"/>
          </w:tcPr>
          <w:p w14:paraId="1D8CC0AA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BC7F15B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PLO1</w:t>
            </w:r>
          </w:p>
        </w:tc>
        <w:tc>
          <w:tcPr>
            <w:tcW w:w="990" w:type="dxa"/>
            <w:shd w:val="clear" w:color="auto" w:fill="auto"/>
          </w:tcPr>
          <w:p w14:paraId="0083015C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PLO2</w:t>
            </w:r>
          </w:p>
        </w:tc>
        <w:tc>
          <w:tcPr>
            <w:tcW w:w="991" w:type="dxa"/>
            <w:shd w:val="clear" w:color="auto" w:fill="auto"/>
          </w:tcPr>
          <w:p w14:paraId="3CD7DCF8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PLO3</w:t>
            </w:r>
          </w:p>
        </w:tc>
        <w:tc>
          <w:tcPr>
            <w:tcW w:w="990" w:type="dxa"/>
            <w:shd w:val="clear" w:color="auto" w:fill="auto"/>
          </w:tcPr>
          <w:p w14:paraId="4044F8ED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PLO4</w:t>
            </w:r>
          </w:p>
        </w:tc>
        <w:tc>
          <w:tcPr>
            <w:tcW w:w="990" w:type="dxa"/>
            <w:shd w:val="clear" w:color="auto" w:fill="auto"/>
          </w:tcPr>
          <w:p w14:paraId="310E7171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PLO5</w:t>
            </w:r>
          </w:p>
        </w:tc>
        <w:tc>
          <w:tcPr>
            <w:tcW w:w="991" w:type="dxa"/>
            <w:shd w:val="clear" w:color="auto" w:fill="auto"/>
          </w:tcPr>
          <w:p w14:paraId="1222D19F" w14:textId="77777777" w:rsidR="005909EE" w:rsidRPr="005909EE" w:rsidRDefault="005909EE" w:rsidP="005909E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5909EE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PLO6</w:t>
            </w:r>
          </w:p>
        </w:tc>
      </w:tr>
      <w:tr w:rsidR="005909EE" w:rsidRPr="005909EE" w14:paraId="1BFB9DE8" w14:textId="77777777" w:rsidTr="00F06900">
        <w:tc>
          <w:tcPr>
            <w:tcW w:w="3073" w:type="dxa"/>
            <w:shd w:val="clear" w:color="auto" w:fill="auto"/>
          </w:tcPr>
          <w:p w14:paraId="46863D1F" w14:textId="4A4AC61F" w:rsidR="005909EE" w:rsidRPr="005909EE" w:rsidRDefault="005909EE" w:rsidP="005909EE">
            <w:pPr>
              <w:jc w:val="left"/>
              <w:rPr>
                <w:rFonts w:eastAsia="Times New Roman"/>
                <w:color w:val="000000"/>
              </w:rPr>
            </w:pPr>
            <w:r w:rsidRPr="005909EE">
              <w:rPr>
                <w:rFonts w:eastAsia="Times New Roman"/>
                <w:color w:val="000000"/>
              </w:rPr>
              <w:t>CLO1</w:t>
            </w:r>
            <w:r w:rsidR="006E4B92">
              <w:rPr>
                <w:rFonts w:eastAsia="Times New Roman"/>
              </w:rPr>
              <w:t xml:space="preserve">: </w:t>
            </w:r>
            <w:sdt>
              <w:sdtPr>
                <w:id w:val="1781907252"/>
                <w:placeholder>
                  <w:docPart w:val="F895A3240CD24F5D92BC7FF23BBBBB5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951B4C">
                  <w:t>[</w:t>
                </w:r>
                <w:r w:rsidR="006E4B92" w:rsidRPr="00951B4C">
                  <w:rPr>
                    <w:cs/>
                  </w:rPr>
                  <w:t>คลิกพิมพ์]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cs/>
            </w:rPr>
            <w:id w:val="39871339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26E3AD7F" w14:textId="21487EC4" w:rsidR="005909EE" w:rsidRPr="005909EE" w:rsidRDefault="00E039F9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419543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0783B5CF" w14:textId="73D0AF11" w:rsidR="005909EE" w:rsidRPr="005909EE" w:rsidRDefault="00E039F9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3454561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62E2836A" w14:textId="06EDAAFB" w:rsidR="005909EE" w:rsidRPr="005909EE" w:rsidRDefault="006D5B01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177424074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26D862B6" w14:textId="03F7493D" w:rsidR="005909EE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94754454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564F947E" w14:textId="01831F48" w:rsidR="005909EE" w:rsidRPr="005909EE" w:rsidRDefault="006D5B01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52684683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46007E57" w14:textId="5B270047" w:rsidR="005909EE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</w:tr>
      <w:tr w:rsidR="00F06900" w:rsidRPr="005909EE" w14:paraId="6D084840" w14:textId="77777777" w:rsidTr="00F06900">
        <w:tc>
          <w:tcPr>
            <w:tcW w:w="3073" w:type="dxa"/>
            <w:shd w:val="clear" w:color="auto" w:fill="auto"/>
          </w:tcPr>
          <w:p w14:paraId="1EE5A001" w14:textId="47C0835B" w:rsidR="00F06900" w:rsidRPr="005909EE" w:rsidRDefault="00F06900" w:rsidP="00F06900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5909EE">
              <w:rPr>
                <w:rFonts w:eastAsia="Times New Roman"/>
                <w:color w:val="000000"/>
              </w:rPr>
              <w:t>CLO</w:t>
            </w:r>
            <w:r w:rsidRPr="005909E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: </w:t>
            </w:r>
            <w:sdt>
              <w:sdtPr>
                <w:id w:val="-1333373280"/>
                <w:placeholder>
                  <w:docPart w:val="3C388611A49F45AF96BC818282AE678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Pr="00951B4C">
                  <w:t>[</w:t>
                </w:r>
                <w:r w:rsidRPr="00951B4C">
                  <w:rPr>
                    <w:cs/>
                  </w:rPr>
                  <w:t>คลิกพิมพ์]</w:t>
                </w:r>
              </w:sdtContent>
            </w:sdt>
            <w:r w:rsidRPr="005909EE">
              <w:rPr>
                <w:rFonts w:eastAsia="Times New Roman" w:hint="cs"/>
              </w:rPr>
              <w:t xml:space="preserve"> </w:t>
            </w:r>
          </w:p>
        </w:tc>
        <w:sdt>
          <w:sdtPr>
            <w:rPr>
              <w:rFonts w:eastAsia="Times New Roman"/>
              <w:color w:val="000000"/>
              <w:cs/>
            </w:rPr>
            <w:id w:val="62119098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6A380E38" w14:textId="3C098628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169413975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03865B9B" w14:textId="1A67A152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8479472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5474F3F1" w14:textId="14A47D1D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209554265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25BF4BF4" w14:textId="05608F77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175392848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36D19C98" w14:textId="646C781C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147271199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22713B9A" w14:textId="3048A6A2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</w:tr>
      <w:tr w:rsidR="00F06900" w:rsidRPr="005909EE" w14:paraId="5C700522" w14:textId="77777777" w:rsidTr="00F06900">
        <w:tc>
          <w:tcPr>
            <w:tcW w:w="3073" w:type="dxa"/>
            <w:shd w:val="clear" w:color="auto" w:fill="auto"/>
          </w:tcPr>
          <w:p w14:paraId="71C8C020" w14:textId="253AB6CC" w:rsidR="00F06900" w:rsidRPr="005909EE" w:rsidRDefault="00F06900" w:rsidP="00F06900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5909EE">
              <w:rPr>
                <w:rFonts w:eastAsia="Times New Roman"/>
                <w:color w:val="000000"/>
              </w:rPr>
              <w:t>CLO3</w:t>
            </w:r>
            <w:r>
              <w:rPr>
                <w:rFonts w:eastAsia="Times New Roman"/>
                <w:color w:val="000000"/>
              </w:rPr>
              <w:t xml:space="preserve">: </w:t>
            </w:r>
            <w:sdt>
              <w:sdtPr>
                <w:id w:val="155196662"/>
                <w:placeholder>
                  <w:docPart w:val="F246376D80E8438D9480652B00C76D7A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Pr="00951B4C">
                  <w:t>[</w:t>
                </w:r>
                <w:r w:rsidRPr="00951B4C">
                  <w:rPr>
                    <w:cs/>
                  </w:rPr>
                  <w:t>คลิกพิมพ์]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cs/>
            </w:rPr>
            <w:id w:val="-59803196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3D7F75A6" w14:textId="3CAE1AB0" w:rsidR="00F06900" w:rsidRPr="005909EE" w:rsidRDefault="005130BB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2857307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5DD13C0B" w14:textId="5592C205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-19585683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3EF94A90" w14:textId="06B27710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2535551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7CAE449C" w14:textId="47D6F7C5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97041110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0" w:type="dxa"/>
                <w:shd w:val="clear" w:color="auto" w:fill="auto"/>
              </w:tcPr>
              <w:p w14:paraId="448B0DC2" w14:textId="5F95C175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eastAsia="Times New Roman"/>
              <w:color w:val="000000"/>
              <w:cs/>
            </w:rPr>
            <w:id w:val="5090290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991" w:type="dxa"/>
                <w:shd w:val="clear" w:color="auto" w:fill="auto"/>
              </w:tcPr>
              <w:p w14:paraId="259B9356" w14:textId="66F1309E" w:rsidR="00F06900" w:rsidRPr="005909EE" w:rsidRDefault="00F06900" w:rsidP="00F06900">
                <w:pPr>
                  <w:jc w:val="center"/>
                  <w:rPr>
                    <w:rFonts w:eastAsia="Times New Roman"/>
                    <w:color w:val="000000"/>
                  </w:rPr>
                </w:pPr>
                <w:r>
                  <w:rPr>
                    <w:rFonts w:eastAsia="Times New Roman"/>
                    <w:color w:val="000000"/>
                  </w:rPr>
                  <w:sym w:font="Wingdings" w:char="F0A8"/>
                </w:r>
              </w:p>
            </w:tc>
          </w:sdtContent>
        </w:sdt>
      </w:tr>
    </w:tbl>
    <w:p w14:paraId="5081E0B6" w14:textId="77777777" w:rsidR="005909EE" w:rsidRPr="005909EE" w:rsidRDefault="005909EE" w:rsidP="005909EE">
      <w:pPr>
        <w:autoSpaceDE w:val="0"/>
        <w:autoSpaceDN w:val="0"/>
        <w:adjustRightInd w:val="0"/>
        <w:jc w:val="left"/>
        <w:rPr>
          <w:rFonts w:eastAsia="Times New Roman"/>
          <w:cs/>
        </w:rPr>
      </w:pPr>
      <w:r w:rsidRPr="005909EE">
        <w:rPr>
          <w:rFonts w:eastAsia="Times New Roman" w:hint="cs"/>
          <w:b/>
          <w:bCs/>
          <w:cs/>
        </w:rPr>
        <w:t>หมายเหตุ</w:t>
      </w:r>
      <w:r w:rsidRPr="005909EE">
        <w:rPr>
          <w:rFonts w:eastAsia="Times New Roman" w:hint="cs"/>
          <w:cs/>
        </w:rPr>
        <w:t xml:space="preserve"> </w:t>
      </w:r>
      <w:r w:rsidRPr="005909EE">
        <w:rPr>
          <w:rFonts w:ascii="TH SarabunPSK,Bold" w:eastAsia="Times New Roman" w:hAnsi="TH SarabunPSK,Bold" w:cs="TH SarabunPSK,Bold" w:hint="cs"/>
          <w:cs/>
        </w:rPr>
        <w:t>ผลลัพธ์การเรียนรู้ที่คาดหวังระดับหลักสูตร</w:t>
      </w:r>
      <w:r w:rsidRPr="005909EE">
        <w:rPr>
          <w:rFonts w:ascii="TH SarabunPSK,Bold" w:eastAsia="Times New Roman" w:hAnsi="TH SarabunPSK,Bold" w:cs="TH SarabunPSK,Bold"/>
          <w:cs/>
        </w:rPr>
        <w:t xml:space="preserve"> (</w:t>
      </w:r>
      <w:r w:rsidRPr="005909EE">
        <w:rPr>
          <w:rFonts w:ascii="TH SarabunPSK,Bold" w:eastAsia="Times New Roman" w:hAnsi="TH SarabunPSK,Bold" w:cs="TH SarabunPSK,Bold"/>
        </w:rPr>
        <w:t>Program</w:t>
      </w:r>
      <w:r w:rsidRPr="005909EE">
        <w:rPr>
          <w:rFonts w:ascii="TH SarabunPSK,Bold" w:eastAsia="Times New Roman" w:hAnsi="TH SarabunPSK,Bold" w:cs="TH SarabunPSK,Bold"/>
          <w:cs/>
        </w:rPr>
        <w:t>-</w:t>
      </w:r>
      <w:r w:rsidRPr="005909EE">
        <w:rPr>
          <w:rFonts w:ascii="TH SarabunPSK,Bold" w:eastAsia="Times New Roman" w:hAnsi="TH SarabunPSK,Bold" w:cs="TH SarabunPSK,Bold"/>
        </w:rPr>
        <w:t xml:space="preserve">Level Learning Outcomes </w:t>
      </w:r>
      <w:r w:rsidRPr="005909EE">
        <w:rPr>
          <w:rFonts w:ascii="TH SarabunPSK,Bold" w:eastAsia="Times New Roman" w:hAnsi="TH SarabunPSK,Bold" w:cs="TH SarabunPSK,Bold"/>
          <w:cs/>
        </w:rPr>
        <w:t xml:space="preserve">: </w:t>
      </w:r>
      <w:r w:rsidRPr="005909EE">
        <w:rPr>
          <w:rFonts w:ascii="TH SarabunPSK,Bold" w:eastAsia="Times New Roman" w:hAnsi="TH SarabunPSK,Bold" w:cs="TH SarabunPSK,Bold"/>
        </w:rPr>
        <w:t>PLOs</w:t>
      </w:r>
      <w:r w:rsidRPr="005909EE">
        <w:rPr>
          <w:rFonts w:ascii="TH SarabunPSK,Bold" w:eastAsia="Times New Roman" w:hAnsi="TH SarabunPSK,Bold" w:cs="TH SarabunPSK,Bold"/>
          <w:cs/>
        </w:rPr>
        <w:t>)</w:t>
      </w:r>
    </w:p>
    <w:p w14:paraId="21968D85" w14:textId="374BD50C" w:rsidR="005909EE" w:rsidRPr="005909EE" w:rsidRDefault="005909EE" w:rsidP="005909EE">
      <w:pPr>
        <w:autoSpaceDE w:val="0"/>
        <w:autoSpaceDN w:val="0"/>
        <w:adjustRightInd w:val="0"/>
        <w:jc w:val="left"/>
        <w:rPr>
          <w:rFonts w:eastAsia="Times New Roman"/>
        </w:rPr>
      </w:pPr>
      <w:r w:rsidRPr="005909EE">
        <w:rPr>
          <w:rFonts w:eastAsia="Times New Roman"/>
        </w:rPr>
        <w:t>PLO1</w:t>
      </w:r>
      <w:r w:rsidR="006E4B92">
        <w:rPr>
          <w:rFonts w:eastAsia="Times New Roman"/>
        </w:rPr>
        <w:t xml:space="preserve">: </w:t>
      </w:r>
      <w:sdt>
        <w:sdtPr>
          <w:id w:val="434482745"/>
          <w:placeholder>
            <w:docPart w:val="9ACC7AAAC852476C8AC6E81DA399C4C6"/>
          </w:placeholder>
          <w15:color w:val="808000"/>
        </w:sdtPr>
        <w:sdtEndPr>
          <w:rPr>
            <w:cs/>
          </w:rPr>
        </w:sdtEndPr>
        <w:sdtContent>
          <w:r w:rsidR="006E4B92" w:rsidRPr="00951B4C">
            <w:t>[</w:t>
          </w:r>
          <w:r w:rsidR="006E4B92" w:rsidRPr="00951B4C">
            <w:rPr>
              <w:cs/>
            </w:rPr>
            <w:t>คลิกพิมพ์]</w:t>
          </w:r>
        </w:sdtContent>
      </w:sdt>
      <w:r w:rsidRPr="005909EE">
        <w:rPr>
          <w:rFonts w:eastAsia="Times New Roman"/>
          <w:cs/>
        </w:rPr>
        <w:t xml:space="preserve"> </w:t>
      </w:r>
    </w:p>
    <w:p w14:paraId="0D18F7BD" w14:textId="77777777" w:rsidR="006E4B92" w:rsidRDefault="005909EE" w:rsidP="005909EE">
      <w:pPr>
        <w:jc w:val="left"/>
        <w:rPr>
          <w:rFonts w:eastAsia="Times New Roman"/>
        </w:rPr>
      </w:pPr>
      <w:r w:rsidRPr="005909EE">
        <w:rPr>
          <w:rFonts w:eastAsia="Times New Roman"/>
        </w:rPr>
        <w:t>PLO2</w:t>
      </w:r>
      <w:r w:rsidR="006E4B92">
        <w:rPr>
          <w:rFonts w:eastAsia="Times New Roman"/>
        </w:rPr>
        <w:t>:</w:t>
      </w:r>
      <w:r w:rsidRPr="005909EE">
        <w:rPr>
          <w:rFonts w:eastAsia="Times New Roman"/>
        </w:rPr>
        <w:t xml:space="preserve"> </w:t>
      </w:r>
      <w:sdt>
        <w:sdtPr>
          <w:id w:val="410043136"/>
          <w:placeholder>
            <w:docPart w:val="5D522658CAA84C7D93E971BEAB412DAC"/>
          </w:placeholder>
          <w15:color w:val="808000"/>
        </w:sdtPr>
        <w:sdtEndPr>
          <w:rPr>
            <w:cs/>
          </w:rPr>
        </w:sdtEndPr>
        <w:sdtContent>
          <w:r w:rsidR="006E4B92" w:rsidRPr="00951B4C">
            <w:t>[</w:t>
          </w:r>
          <w:r w:rsidR="006E4B92" w:rsidRPr="00951B4C">
            <w:rPr>
              <w:cs/>
            </w:rPr>
            <w:t>คลิกพิมพ์]</w:t>
          </w:r>
        </w:sdtContent>
      </w:sdt>
      <w:r w:rsidR="006E4B92" w:rsidRPr="005909EE">
        <w:rPr>
          <w:rFonts w:eastAsia="Times New Roman"/>
        </w:rPr>
        <w:t xml:space="preserve"> </w:t>
      </w:r>
    </w:p>
    <w:p w14:paraId="4E4B72E8" w14:textId="77777777" w:rsidR="006E4B92" w:rsidRDefault="005909EE" w:rsidP="005909EE">
      <w:pPr>
        <w:jc w:val="left"/>
        <w:rPr>
          <w:rFonts w:eastAsia="BrowalliaNew-Bold"/>
        </w:rPr>
      </w:pPr>
      <w:r w:rsidRPr="005909EE">
        <w:rPr>
          <w:rFonts w:eastAsia="Times New Roman"/>
        </w:rPr>
        <w:t>PLO3</w:t>
      </w:r>
      <w:r w:rsidR="006E4B92">
        <w:rPr>
          <w:rFonts w:eastAsia="Times New Roman"/>
        </w:rPr>
        <w:t>:</w:t>
      </w:r>
      <w:r w:rsidRPr="005909EE">
        <w:rPr>
          <w:rFonts w:eastAsia="Times New Roman"/>
        </w:rPr>
        <w:t xml:space="preserve"> </w:t>
      </w:r>
      <w:sdt>
        <w:sdtPr>
          <w:id w:val="1534080589"/>
          <w:placeholder>
            <w:docPart w:val="7C235A8FB7E94819A5E3B14973C04855"/>
          </w:placeholder>
          <w15:color w:val="808000"/>
        </w:sdtPr>
        <w:sdtEndPr>
          <w:rPr>
            <w:cs/>
          </w:rPr>
        </w:sdtEndPr>
        <w:sdtContent>
          <w:r w:rsidR="006E4B92" w:rsidRPr="00951B4C">
            <w:t>[</w:t>
          </w:r>
          <w:r w:rsidR="006E4B92" w:rsidRPr="00951B4C">
            <w:rPr>
              <w:cs/>
            </w:rPr>
            <w:t>คลิกพิมพ์]</w:t>
          </w:r>
        </w:sdtContent>
      </w:sdt>
      <w:r w:rsidR="006E4B92" w:rsidRPr="005909EE">
        <w:rPr>
          <w:rFonts w:eastAsia="BrowalliaNew-Bold" w:hint="cs"/>
          <w:cs/>
        </w:rPr>
        <w:t xml:space="preserve"> </w:t>
      </w:r>
    </w:p>
    <w:p w14:paraId="59F8D816" w14:textId="663F3C9C" w:rsidR="005909EE" w:rsidRPr="005909EE" w:rsidRDefault="006E4B92" w:rsidP="005909EE">
      <w:pPr>
        <w:jc w:val="left"/>
        <w:rPr>
          <w:rFonts w:eastAsia="BrowalliaNew-Bold"/>
          <w:color w:val="FF0000"/>
        </w:rPr>
      </w:pPr>
      <w:r>
        <w:rPr>
          <w:rFonts w:eastAsia="BrowalliaNew-Bold"/>
          <w:color w:val="FF0000"/>
        </w:rPr>
        <w:t>(</w:t>
      </w:r>
      <w:r w:rsidR="005909EE" w:rsidRPr="005909EE">
        <w:rPr>
          <w:rFonts w:eastAsia="BrowalliaNew-Bold" w:hint="cs"/>
          <w:color w:val="FF0000"/>
          <w:cs/>
        </w:rPr>
        <w:t>สามารถเพิ่มเติมจำนวนข้อได้ตามที่กำหนดไว้ในรายวิชาและหลักสูตร</w:t>
      </w:r>
      <w:r>
        <w:rPr>
          <w:rFonts w:eastAsia="BrowalliaNew-Bold" w:hint="cs"/>
          <w:color w:val="FF0000"/>
          <w:cs/>
        </w:rPr>
        <w:t>)</w:t>
      </w:r>
    </w:p>
    <w:p w14:paraId="597BA4E3" w14:textId="77777777" w:rsidR="005909EE" w:rsidRPr="005909EE" w:rsidRDefault="005909EE" w:rsidP="006E4B92">
      <w:pPr>
        <w:pStyle w:val="03-1"/>
      </w:pPr>
      <w:bookmarkStart w:id="22" w:name="_Toc138507799"/>
      <w:r w:rsidRPr="005909EE">
        <w:rPr>
          <w:rFonts w:hint="cs"/>
          <w:cs/>
        </w:rPr>
        <w:t>4.3 ผลลัพธ์การเรียนรู้ระดับรายวิชา (</w:t>
      </w:r>
      <w:r w:rsidRPr="005909EE">
        <w:t>CLO</w:t>
      </w:r>
      <w:r w:rsidRPr="005909EE">
        <w:rPr>
          <w:rFonts w:hint="cs"/>
          <w:cs/>
        </w:rPr>
        <w:t>)  กลยุทธ์การสอน และกลยุทธ์การประเมิน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137"/>
        <w:gridCol w:w="2974"/>
      </w:tblGrid>
      <w:tr w:rsidR="005909EE" w:rsidRPr="005909EE" w14:paraId="4F45B939" w14:textId="77777777" w:rsidTr="006E4B92">
        <w:tc>
          <w:tcPr>
            <w:tcW w:w="1905" w:type="dxa"/>
            <w:shd w:val="clear" w:color="auto" w:fill="auto"/>
          </w:tcPr>
          <w:p w14:paraId="77717320" w14:textId="77777777" w:rsidR="005909EE" w:rsidRPr="005909EE" w:rsidRDefault="005909EE" w:rsidP="005909EE">
            <w:pPr>
              <w:jc w:val="center"/>
              <w:rPr>
                <w:rFonts w:eastAsia="Times New Roman"/>
                <w:b/>
                <w:bCs/>
              </w:rPr>
            </w:pPr>
            <w:r w:rsidRPr="005909EE">
              <w:rPr>
                <w:rFonts w:eastAsia="Times New Roman"/>
                <w:b/>
                <w:bCs/>
              </w:rPr>
              <w:t>CLO</w:t>
            </w:r>
          </w:p>
        </w:tc>
        <w:tc>
          <w:tcPr>
            <w:tcW w:w="4137" w:type="dxa"/>
            <w:shd w:val="clear" w:color="auto" w:fill="auto"/>
          </w:tcPr>
          <w:p w14:paraId="565A8A96" w14:textId="77777777" w:rsidR="005909EE" w:rsidRPr="005909EE" w:rsidRDefault="005909EE" w:rsidP="005909EE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5909EE">
              <w:rPr>
                <w:rFonts w:eastAsia="Times New Roman" w:hint="cs"/>
                <w:b/>
                <w:bCs/>
                <w:cs/>
              </w:rPr>
              <w:t>กลยุทธ์การสอน</w:t>
            </w:r>
          </w:p>
        </w:tc>
        <w:tc>
          <w:tcPr>
            <w:tcW w:w="2974" w:type="dxa"/>
            <w:shd w:val="clear" w:color="auto" w:fill="auto"/>
          </w:tcPr>
          <w:p w14:paraId="6A836EFC" w14:textId="07348FD1" w:rsidR="005909EE" w:rsidRPr="005909EE" w:rsidRDefault="005909EE" w:rsidP="005909EE">
            <w:pPr>
              <w:jc w:val="center"/>
              <w:rPr>
                <w:rFonts w:eastAsia="Times New Roman"/>
                <w:b/>
                <w:bCs/>
              </w:rPr>
            </w:pPr>
            <w:r w:rsidRPr="005909EE">
              <w:rPr>
                <w:rFonts w:eastAsia="Times New Roman" w:hint="cs"/>
                <w:b/>
                <w:bCs/>
                <w:cs/>
              </w:rPr>
              <w:t>กลยุทธ์การประเมิน</w:t>
            </w:r>
          </w:p>
        </w:tc>
      </w:tr>
      <w:tr w:rsidR="006E4B92" w:rsidRPr="005909EE" w14:paraId="4F9750DD" w14:textId="77777777" w:rsidTr="006E4B92">
        <w:tc>
          <w:tcPr>
            <w:tcW w:w="1905" w:type="dxa"/>
            <w:shd w:val="clear" w:color="auto" w:fill="auto"/>
          </w:tcPr>
          <w:p w14:paraId="40DFAD54" w14:textId="5FE79EF9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743869400"/>
                <w:placeholder>
                  <w:docPart w:val="F546C90841174ABD87B413C49DC2574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B73342">
                  <w:t>[</w:t>
                </w:r>
                <w:r w:rsidR="006E4B92" w:rsidRPr="00B73342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4137" w:type="dxa"/>
            <w:shd w:val="clear" w:color="auto" w:fill="auto"/>
          </w:tcPr>
          <w:p w14:paraId="60093F63" w14:textId="7B78BAD6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432512245"/>
                <w:placeholder>
                  <w:docPart w:val="7317EA8FCD314785B506C3504935880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5E68AF">
                  <w:t>[</w:t>
                </w:r>
                <w:r w:rsidR="006E4B92"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974" w:type="dxa"/>
            <w:shd w:val="clear" w:color="auto" w:fill="auto"/>
          </w:tcPr>
          <w:p w14:paraId="5DD1AAEE" w14:textId="7540BD77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503517175"/>
                <w:placeholder>
                  <w:docPart w:val="FF2245E4068545C9BA4206BD40C5910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113E9D">
                  <w:t>[</w:t>
                </w:r>
                <w:r w:rsidR="006E4B92" w:rsidRPr="00113E9D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6E4B92" w:rsidRPr="005909EE" w14:paraId="46DA0D55" w14:textId="77777777" w:rsidTr="006E4B92">
        <w:tc>
          <w:tcPr>
            <w:tcW w:w="1905" w:type="dxa"/>
            <w:shd w:val="clear" w:color="auto" w:fill="auto"/>
          </w:tcPr>
          <w:p w14:paraId="7B061768" w14:textId="1A0CF45D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489749172"/>
                <w:placeholder>
                  <w:docPart w:val="6D50BE46934A47AAB3E16A54AEE6524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B73342">
                  <w:t>[</w:t>
                </w:r>
                <w:r w:rsidR="006E4B92" w:rsidRPr="00B73342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4137" w:type="dxa"/>
            <w:shd w:val="clear" w:color="auto" w:fill="auto"/>
          </w:tcPr>
          <w:p w14:paraId="33BCEAEA" w14:textId="4148D5D6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1905754795"/>
                <w:placeholder>
                  <w:docPart w:val="A2F50FB750B0424381850F298B6D52D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5E68AF">
                  <w:t>[</w:t>
                </w:r>
                <w:r w:rsidR="006E4B92"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974" w:type="dxa"/>
            <w:shd w:val="clear" w:color="auto" w:fill="auto"/>
          </w:tcPr>
          <w:p w14:paraId="718CEFD7" w14:textId="20874B7F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1419522091"/>
                <w:placeholder>
                  <w:docPart w:val="090368BF315B4A18B3861CDCA1AF2688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113E9D">
                  <w:t>[</w:t>
                </w:r>
                <w:r w:rsidR="006E4B92" w:rsidRPr="00113E9D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6E4B92" w:rsidRPr="005909EE" w14:paraId="65D3AA8F" w14:textId="77777777" w:rsidTr="006E4B92">
        <w:tc>
          <w:tcPr>
            <w:tcW w:w="1905" w:type="dxa"/>
            <w:shd w:val="clear" w:color="auto" w:fill="auto"/>
          </w:tcPr>
          <w:p w14:paraId="363E4408" w14:textId="500863D7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953673380"/>
                <w:placeholder>
                  <w:docPart w:val="FD0ADA27FD594913858B0F264BC9DC2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B73342">
                  <w:t>[</w:t>
                </w:r>
                <w:r w:rsidR="006E4B92" w:rsidRPr="00B73342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4137" w:type="dxa"/>
            <w:shd w:val="clear" w:color="auto" w:fill="auto"/>
          </w:tcPr>
          <w:p w14:paraId="0DC4ABB2" w14:textId="42B1319B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1040982738"/>
                <w:placeholder>
                  <w:docPart w:val="65DBA37371794BAE8455C68992A5AB4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5E68AF">
                  <w:t>[</w:t>
                </w:r>
                <w:r w:rsidR="006E4B92"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974" w:type="dxa"/>
            <w:shd w:val="clear" w:color="auto" w:fill="auto"/>
          </w:tcPr>
          <w:p w14:paraId="4CFB7566" w14:textId="3312AEC1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445737916"/>
                <w:placeholder>
                  <w:docPart w:val="6135AE513FFE44AD969B006482D7BD7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113E9D">
                  <w:t>[</w:t>
                </w:r>
                <w:r w:rsidR="006E4B92" w:rsidRPr="00113E9D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6E4B92" w:rsidRPr="005909EE" w14:paraId="1E191F7F" w14:textId="77777777" w:rsidTr="006E4B92">
        <w:tc>
          <w:tcPr>
            <w:tcW w:w="1905" w:type="dxa"/>
            <w:shd w:val="clear" w:color="auto" w:fill="auto"/>
          </w:tcPr>
          <w:p w14:paraId="04432E5B" w14:textId="10151F04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-1416392888"/>
                <w:placeholder>
                  <w:docPart w:val="000598DB48D140F6A9E0DC7CCB0920B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B73342">
                  <w:t>[</w:t>
                </w:r>
                <w:r w:rsidR="006E4B92" w:rsidRPr="00B73342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4137" w:type="dxa"/>
            <w:shd w:val="clear" w:color="auto" w:fill="auto"/>
          </w:tcPr>
          <w:p w14:paraId="20561CF2" w14:textId="0CC172B3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930080117"/>
                <w:placeholder>
                  <w:docPart w:val="8041928F65814C06B5825D388EBF2BB6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5E68AF">
                  <w:t>[</w:t>
                </w:r>
                <w:r w:rsidR="006E4B92"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974" w:type="dxa"/>
            <w:shd w:val="clear" w:color="auto" w:fill="auto"/>
          </w:tcPr>
          <w:p w14:paraId="22A1391F" w14:textId="32053E37" w:rsidR="006E4B92" w:rsidRPr="005909EE" w:rsidRDefault="00000000" w:rsidP="006E4B92">
            <w:pPr>
              <w:jc w:val="left"/>
              <w:rPr>
                <w:rFonts w:ascii="Times New Roman" w:eastAsia="Times New Roman" w:hAnsi="Times New Roman" w:cs="Angsana New"/>
              </w:rPr>
            </w:pPr>
            <w:sdt>
              <w:sdtPr>
                <w:id w:val="421458145"/>
                <w:placeholder>
                  <w:docPart w:val="A51F629EB6BB472B8570EF4A6036DB5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6E4B92" w:rsidRPr="00113E9D">
                  <w:t>[</w:t>
                </w:r>
                <w:r w:rsidR="006E4B92" w:rsidRPr="00113E9D">
                  <w:rPr>
                    <w:cs/>
                  </w:rPr>
                  <w:t>คลิกพิมพ์]</w:t>
                </w:r>
              </w:sdtContent>
            </w:sdt>
          </w:p>
        </w:tc>
      </w:tr>
    </w:tbl>
    <w:p w14:paraId="57D3C570" w14:textId="77777777" w:rsidR="00A32FF7" w:rsidRPr="00A32FF7" w:rsidRDefault="00A32FF7" w:rsidP="00A32FF7">
      <w:pPr>
        <w:pStyle w:val="02-"/>
        <w:rPr>
          <w:rFonts w:eastAsia="Times New Roman"/>
        </w:rPr>
      </w:pPr>
      <w:bookmarkStart w:id="23" w:name="_Toc138507800"/>
      <w:r w:rsidRPr="00A32FF7">
        <w:rPr>
          <w:rFonts w:hint="cs"/>
          <w:cs/>
        </w:rPr>
        <w:t>หมวดที่</w:t>
      </w:r>
      <w:r w:rsidRPr="00A32FF7">
        <w:rPr>
          <w:rFonts w:hint="cs"/>
        </w:rPr>
        <w:t xml:space="preserve"> 5 </w:t>
      </w:r>
      <w:r w:rsidRPr="00A32FF7">
        <w:rPr>
          <w:rFonts w:hint="cs"/>
          <w:cs/>
        </w:rPr>
        <w:t>แผนการสอนและการประเมินผล</w:t>
      </w:r>
      <w:bookmarkEnd w:id="23"/>
    </w:p>
    <w:p w14:paraId="724A3E9D" w14:textId="2AA772AB" w:rsidR="00A32FF7" w:rsidRPr="00A32FF7" w:rsidRDefault="00E15F71" w:rsidP="00A32FF7">
      <w:pPr>
        <w:pStyle w:val="03-1"/>
        <w:rPr>
          <w:rFonts w:eastAsia="Times New Roman"/>
        </w:rPr>
      </w:pPr>
      <w:bookmarkStart w:id="24" w:name="_Toc138507801"/>
      <w:r>
        <w:rPr>
          <w:rFonts w:hint="cs"/>
          <w:cs/>
        </w:rPr>
        <w:t>5.1</w:t>
      </w:r>
      <w:r w:rsidR="00A32FF7" w:rsidRPr="00A32FF7">
        <w:rPr>
          <w:rFonts w:eastAsia="BrowalliaNew" w:hint="cs"/>
        </w:rPr>
        <w:t xml:space="preserve"> </w:t>
      </w:r>
      <w:r w:rsidR="00A32FF7" w:rsidRPr="00A32FF7">
        <w:rPr>
          <w:rFonts w:hint="cs"/>
          <w:cs/>
        </w:rPr>
        <w:t>แผนการสอน</w:t>
      </w:r>
      <w:bookmarkEnd w:id="24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463"/>
        <w:gridCol w:w="1241"/>
        <w:gridCol w:w="2595"/>
        <w:gridCol w:w="1455"/>
      </w:tblGrid>
      <w:tr w:rsidR="00A32FF7" w:rsidRPr="00A32FF7" w14:paraId="38FC6EB7" w14:textId="77777777" w:rsidTr="00A32FF7">
        <w:trPr>
          <w:tblHeader/>
        </w:trPr>
        <w:tc>
          <w:tcPr>
            <w:tcW w:w="1241" w:type="dxa"/>
            <w:shd w:val="clear" w:color="auto" w:fill="auto"/>
          </w:tcPr>
          <w:p w14:paraId="25510094" w14:textId="77777777" w:rsidR="00A32FF7" w:rsidRPr="00A32FF7" w:rsidRDefault="00A32FF7" w:rsidP="00A32F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สัปดาห์ที่</w:t>
            </w:r>
          </w:p>
          <w:p w14:paraId="2F8FE4D7" w14:textId="77777777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63" w:type="dxa"/>
            <w:shd w:val="clear" w:color="auto" w:fill="auto"/>
          </w:tcPr>
          <w:p w14:paraId="3E4AD2FD" w14:textId="77777777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หัวข้อ</w:t>
            </w:r>
            <w:r w:rsidRPr="00A32FF7">
              <w:rPr>
                <w:rFonts w:eastAsia="Times New Roman" w:hint="cs"/>
                <w:b/>
                <w:bCs/>
              </w:rPr>
              <w:t>/</w:t>
            </w:r>
            <w:r w:rsidRPr="00A32FF7">
              <w:rPr>
                <w:rFonts w:eastAsia="Times New Roman" w:hint="cs"/>
                <w:b/>
                <w:bCs/>
                <w:cs/>
              </w:rPr>
              <w:t>รายละเอียด</w:t>
            </w:r>
          </w:p>
        </w:tc>
        <w:tc>
          <w:tcPr>
            <w:tcW w:w="1241" w:type="dxa"/>
            <w:shd w:val="clear" w:color="auto" w:fill="auto"/>
          </w:tcPr>
          <w:p w14:paraId="578D074E" w14:textId="77777777" w:rsidR="00A32FF7" w:rsidRPr="00A32FF7" w:rsidRDefault="00A32FF7" w:rsidP="00A32F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จำนวน</w:t>
            </w:r>
          </w:p>
          <w:p w14:paraId="585E1B8B" w14:textId="77777777" w:rsidR="00A32FF7" w:rsidRPr="00A32FF7" w:rsidRDefault="00A32FF7" w:rsidP="00A32F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ชั่วโมง</w:t>
            </w:r>
          </w:p>
        </w:tc>
        <w:tc>
          <w:tcPr>
            <w:tcW w:w="2595" w:type="dxa"/>
            <w:shd w:val="clear" w:color="auto" w:fill="auto"/>
          </w:tcPr>
          <w:p w14:paraId="2D538607" w14:textId="77777777" w:rsidR="00A32FF7" w:rsidRPr="00A32FF7" w:rsidRDefault="00A32FF7" w:rsidP="00A32F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กิจกรรมการเรียน</w:t>
            </w:r>
            <w:r w:rsidRPr="00A32FF7">
              <w:rPr>
                <w:rFonts w:eastAsia="Times New Roman" w:hint="cs"/>
                <w:b/>
                <w:bCs/>
              </w:rPr>
              <w:t xml:space="preserve">     </w:t>
            </w:r>
            <w:r w:rsidRPr="00A32FF7">
              <w:rPr>
                <w:rFonts w:eastAsia="Times New Roman"/>
                <w:b/>
                <w:bCs/>
                <w:cs/>
              </w:rPr>
              <w:br/>
            </w:r>
            <w:r w:rsidRPr="00A32FF7">
              <w:rPr>
                <w:rFonts w:eastAsia="Times New Roman" w:hint="cs"/>
                <w:b/>
                <w:bCs/>
                <w:cs/>
              </w:rPr>
              <w:t>การสอนสื่อที่ใช้</w:t>
            </w:r>
            <w:r w:rsidRPr="00A32FF7">
              <w:rPr>
                <w:rFonts w:eastAsia="Times New Roman" w:hint="cs"/>
                <w:b/>
                <w:bCs/>
              </w:rPr>
              <w:t xml:space="preserve"> (</w:t>
            </w:r>
            <w:r w:rsidRPr="00A32FF7">
              <w:rPr>
                <w:rFonts w:eastAsia="Times New Roman" w:hint="cs"/>
                <w:b/>
                <w:bCs/>
                <w:cs/>
              </w:rPr>
              <w:t>ถ้ามี</w:t>
            </w:r>
            <w:r w:rsidRPr="00A32FF7">
              <w:rPr>
                <w:rFonts w:eastAsia="Times New Roman" w:hint="cs"/>
                <w:b/>
                <w:bCs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78498EE9" w14:textId="77777777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 w:hint="cs"/>
                <w:b/>
                <w:bCs/>
                <w:cs/>
              </w:rPr>
              <w:t>ผู้สอน</w:t>
            </w:r>
          </w:p>
        </w:tc>
      </w:tr>
      <w:tr w:rsidR="00A32FF7" w:rsidRPr="00A32FF7" w14:paraId="15BD6B2A" w14:textId="77777777" w:rsidTr="00A32FF7">
        <w:tc>
          <w:tcPr>
            <w:tcW w:w="1241" w:type="dxa"/>
            <w:shd w:val="clear" w:color="auto" w:fill="auto"/>
          </w:tcPr>
          <w:p w14:paraId="66C2E0A8" w14:textId="4C063AA9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cs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30B18AF7" w14:textId="4E1BC50B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695746019"/>
                <w:placeholder>
                  <w:docPart w:val="D9D442D1AC9D4DD3A7A9C94B8B0D196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1D92B162" w14:textId="793BA740" w:rsidR="00A32FF7" w:rsidRPr="00A32FF7" w:rsidRDefault="00000000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672596336"/>
                <w:placeholder>
                  <w:docPart w:val="0763F56769E04362A590AE940E029C0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44BDAFEB" w14:textId="68E02FA8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2036927149"/>
                <w:placeholder>
                  <w:docPart w:val="148ACD6A6C6E4A0BBC71F0702EADE83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2CD580DD" w14:textId="7846C67C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-1452470086"/>
                <w:placeholder>
                  <w:docPart w:val="F5DAD581F72E49E3943311C7B3BB3C2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416AC5D" w14:textId="77777777" w:rsidTr="00A32FF7">
        <w:tc>
          <w:tcPr>
            <w:tcW w:w="1241" w:type="dxa"/>
            <w:shd w:val="clear" w:color="auto" w:fill="auto"/>
          </w:tcPr>
          <w:p w14:paraId="0391EEEB" w14:textId="0870518B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cs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14:paraId="34A6B5FD" w14:textId="4924C6F6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544637511"/>
                <w:placeholder>
                  <w:docPart w:val="D07A3C66893448439F54845BD73D221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7887E8A5" w14:textId="61A1AC27" w:rsidR="00A32FF7" w:rsidRPr="00A32FF7" w:rsidRDefault="00000000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-428894701"/>
                <w:placeholder>
                  <w:docPart w:val="49D7CB61DC364365AC1737E4CEB92CC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23E7059A" w14:textId="43C6F9AB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376355986"/>
                <w:placeholder>
                  <w:docPart w:val="59E131D6DC7F47ACAB4954B08A71EC6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43F333CA" w14:textId="4BCA261B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-59631112"/>
                <w:placeholder>
                  <w:docPart w:val="38783267998741598A11F3D89FC3A781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0A979847" w14:textId="77777777" w:rsidTr="00A32FF7">
        <w:tc>
          <w:tcPr>
            <w:tcW w:w="1241" w:type="dxa"/>
            <w:shd w:val="clear" w:color="auto" w:fill="auto"/>
          </w:tcPr>
          <w:p w14:paraId="37E7B357" w14:textId="55E9E24E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cs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14:paraId="0D5A207B" w14:textId="066CEA10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451911417"/>
                <w:placeholder>
                  <w:docPart w:val="F33F1CFD2302449ABCA046860932421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7C79D57D" w14:textId="7FB7DACE" w:rsidR="00A32FF7" w:rsidRPr="00A32FF7" w:rsidRDefault="00000000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278612897"/>
                <w:placeholder>
                  <w:docPart w:val="4FE337AE801043C19BD18CF12A43B19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24E2BF13" w14:textId="6668840B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-1230758943"/>
                <w:placeholder>
                  <w:docPart w:val="70BC6FD1C1F14A419FF89CC864B51A6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79108A53" w14:textId="199CF22F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603996749"/>
                <w:placeholder>
                  <w:docPart w:val="BA4E736B34FE4D52B6DB6E5A660D9368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06FA405E" w14:textId="77777777" w:rsidTr="00A32FF7">
        <w:tc>
          <w:tcPr>
            <w:tcW w:w="1241" w:type="dxa"/>
            <w:shd w:val="clear" w:color="auto" w:fill="auto"/>
          </w:tcPr>
          <w:p w14:paraId="3B94C354" w14:textId="46344EFE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cs/>
              </w:rPr>
              <w:lastRenderedPageBreak/>
              <w:t>4</w:t>
            </w:r>
          </w:p>
        </w:tc>
        <w:tc>
          <w:tcPr>
            <w:tcW w:w="2463" w:type="dxa"/>
            <w:shd w:val="clear" w:color="auto" w:fill="auto"/>
          </w:tcPr>
          <w:p w14:paraId="7B9DB58D" w14:textId="2AC3A4FD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864706785"/>
                <w:placeholder>
                  <w:docPart w:val="CE3F8F0D6C12414E9145A0CAC00B610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61EA1884" w14:textId="54608B62" w:rsidR="00A32FF7" w:rsidRPr="00A32FF7" w:rsidRDefault="00000000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625267364"/>
                <w:placeholder>
                  <w:docPart w:val="AFBB8C606A1C4DAB93394F38A7BA629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16E9F6C4" w14:textId="26225447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2080017749"/>
                <w:placeholder>
                  <w:docPart w:val="1B85FAE22A5944AFAF8ADC2E82EDBD3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40CCAC49" w14:textId="3DFA2AD6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303663709"/>
                <w:placeholder>
                  <w:docPart w:val="904AFFBE1E884F1D9F35C738B78D8F2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7F3A6901" w14:textId="77777777" w:rsidTr="00A32FF7">
        <w:tc>
          <w:tcPr>
            <w:tcW w:w="1241" w:type="dxa"/>
            <w:shd w:val="clear" w:color="auto" w:fill="auto"/>
          </w:tcPr>
          <w:p w14:paraId="6AEA9FDA" w14:textId="7A9462F6" w:rsidR="00A32FF7" w:rsidRPr="00A32FF7" w:rsidRDefault="00A32FF7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cs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0C33764B" w14:textId="2BE2E92C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1949193413"/>
                <w:placeholder>
                  <w:docPart w:val="FC8AAC7913A04A5D80A42F5725A9600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1ABE9AE0" w14:textId="2FB6D36C" w:rsidR="00A32FF7" w:rsidRPr="00A32FF7" w:rsidRDefault="00000000" w:rsidP="00A32FF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277142155"/>
                <w:placeholder>
                  <w:docPart w:val="80FF55DD941247C09620FA64CBEB0F71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79C2D474" w14:textId="6B86EEEC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848992097"/>
                <w:placeholder>
                  <w:docPart w:val="821A2681B38645408BFDC0AF5B7A387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14A7AA3B" w14:textId="0BA6928E" w:rsidR="00A32FF7" w:rsidRPr="00A32FF7" w:rsidRDefault="00000000" w:rsidP="00A32FF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sdt>
              <w:sdtPr>
                <w:id w:val="-1034261200"/>
                <w:placeholder>
                  <w:docPart w:val="B807834F0747470D8A0ADA456F47121A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FE454A">
                  <w:t>[</w:t>
                </w:r>
                <w:r w:rsidR="00A32FF7" w:rsidRPr="00FE454A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5DBDDA2F" w14:textId="77777777" w:rsidTr="00A32FF7">
        <w:tc>
          <w:tcPr>
            <w:tcW w:w="1241" w:type="dxa"/>
            <w:shd w:val="clear" w:color="auto" w:fill="auto"/>
          </w:tcPr>
          <w:p w14:paraId="57A00DD9" w14:textId="63DF539B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14:paraId="32401640" w14:textId="1FCC75C9" w:rsidR="00A32FF7" w:rsidRPr="00FE454A" w:rsidRDefault="00000000" w:rsidP="00A32FF7">
            <w:pPr>
              <w:jc w:val="left"/>
            </w:pPr>
            <w:sdt>
              <w:sdtPr>
                <w:id w:val="-1604027987"/>
                <w:placeholder>
                  <w:docPart w:val="D70EEEA33A9E4B43AA514F6E62EE33C8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5FA2559D" w14:textId="294542F8" w:rsidR="00A32FF7" w:rsidRPr="00FE454A" w:rsidRDefault="00000000" w:rsidP="00A32FF7">
            <w:pPr>
              <w:jc w:val="center"/>
            </w:pPr>
            <w:sdt>
              <w:sdtPr>
                <w:id w:val="600993707"/>
                <w:placeholder>
                  <w:docPart w:val="D024D8952AAE47778955F1191A0D10D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71BB42FF" w14:textId="4C285E5A" w:rsidR="00A32FF7" w:rsidRPr="00FE454A" w:rsidRDefault="00000000" w:rsidP="00A32FF7">
            <w:pPr>
              <w:jc w:val="left"/>
            </w:pPr>
            <w:sdt>
              <w:sdtPr>
                <w:id w:val="-1200317270"/>
                <w:placeholder>
                  <w:docPart w:val="65C568BFDBB641A2945FE99B905A372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38061E1C" w14:textId="59E6612B" w:rsidR="00A32FF7" w:rsidRPr="00FE454A" w:rsidRDefault="00000000" w:rsidP="00A32FF7">
            <w:pPr>
              <w:jc w:val="left"/>
            </w:pPr>
            <w:sdt>
              <w:sdtPr>
                <w:id w:val="384839793"/>
                <w:placeholder>
                  <w:docPart w:val="18293530178C4C57AD5260701104362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9412B42" w14:textId="77777777" w:rsidTr="00A32FF7">
        <w:tc>
          <w:tcPr>
            <w:tcW w:w="1241" w:type="dxa"/>
            <w:shd w:val="clear" w:color="auto" w:fill="auto"/>
          </w:tcPr>
          <w:p w14:paraId="63CA696B" w14:textId="09975454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14:paraId="673B272E" w14:textId="35F85979" w:rsidR="00A32FF7" w:rsidRPr="00FE454A" w:rsidRDefault="00000000" w:rsidP="00A32FF7">
            <w:pPr>
              <w:jc w:val="left"/>
            </w:pPr>
            <w:sdt>
              <w:sdtPr>
                <w:id w:val="740673692"/>
                <w:placeholder>
                  <w:docPart w:val="797D2A2B60484FFAB6E19BFE8CAC194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635AEC78" w14:textId="5A9739C7" w:rsidR="00A32FF7" w:rsidRPr="00FE454A" w:rsidRDefault="00000000" w:rsidP="00A32FF7">
            <w:pPr>
              <w:jc w:val="center"/>
            </w:pPr>
            <w:sdt>
              <w:sdtPr>
                <w:id w:val="1852068483"/>
                <w:placeholder>
                  <w:docPart w:val="A50A8E56EB15455E9FC8B6E83BEF43F9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322EB2DA" w14:textId="516CBECD" w:rsidR="00A32FF7" w:rsidRPr="00FE454A" w:rsidRDefault="00000000" w:rsidP="00A32FF7">
            <w:pPr>
              <w:jc w:val="left"/>
            </w:pPr>
            <w:sdt>
              <w:sdtPr>
                <w:id w:val="-498426269"/>
                <w:placeholder>
                  <w:docPart w:val="E30DF7A64D774D9BAE884417D41FF1D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44902751" w14:textId="2952C578" w:rsidR="00A32FF7" w:rsidRPr="00FE454A" w:rsidRDefault="00000000" w:rsidP="00A32FF7">
            <w:pPr>
              <w:jc w:val="left"/>
            </w:pPr>
            <w:sdt>
              <w:sdtPr>
                <w:id w:val="443436535"/>
                <w:placeholder>
                  <w:docPart w:val="D327DFD58ABD494CAE1797C9066F2076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134525F3" w14:textId="77777777" w:rsidTr="00A32FF7">
        <w:tc>
          <w:tcPr>
            <w:tcW w:w="1241" w:type="dxa"/>
            <w:shd w:val="clear" w:color="auto" w:fill="auto"/>
          </w:tcPr>
          <w:p w14:paraId="3A793D11" w14:textId="0D8AC707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14:paraId="58287BE8" w14:textId="3E304029" w:rsidR="00A32FF7" w:rsidRPr="00FE454A" w:rsidRDefault="00000000" w:rsidP="00A32FF7">
            <w:pPr>
              <w:jc w:val="left"/>
            </w:pPr>
            <w:sdt>
              <w:sdtPr>
                <w:id w:val="-1689750728"/>
                <w:placeholder>
                  <w:docPart w:val="CA0C2054FA8D45B985A9F077980DE4A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24265F1B" w14:textId="2B10F314" w:rsidR="00A32FF7" w:rsidRPr="00FE454A" w:rsidRDefault="00000000" w:rsidP="00A32FF7">
            <w:pPr>
              <w:jc w:val="center"/>
            </w:pPr>
            <w:sdt>
              <w:sdtPr>
                <w:id w:val="1120031981"/>
                <w:placeholder>
                  <w:docPart w:val="65D3D39A5F684E599A618B1D63775CB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6F1B50E5" w14:textId="4A70107A" w:rsidR="00A32FF7" w:rsidRPr="00FE454A" w:rsidRDefault="00000000" w:rsidP="00A32FF7">
            <w:pPr>
              <w:jc w:val="left"/>
            </w:pPr>
            <w:sdt>
              <w:sdtPr>
                <w:id w:val="-1913849982"/>
                <w:placeholder>
                  <w:docPart w:val="53BC3113726F457690A5F801AD94BE3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05FB42FA" w14:textId="322ED094" w:rsidR="00A32FF7" w:rsidRPr="00FE454A" w:rsidRDefault="00000000" w:rsidP="00A32FF7">
            <w:pPr>
              <w:jc w:val="left"/>
            </w:pPr>
            <w:sdt>
              <w:sdtPr>
                <w:id w:val="338349843"/>
                <w:placeholder>
                  <w:docPart w:val="1F27547E78BF483DBBE10BC1F6C69171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F6A0766" w14:textId="77777777" w:rsidTr="00A32FF7">
        <w:tc>
          <w:tcPr>
            <w:tcW w:w="1241" w:type="dxa"/>
            <w:shd w:val="clear" w:color="auto" w:fill="auto"/>
          </w:tcPr>
          <w:p w14:paraId="3A58B6F0" w14:textId="200206FA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14:paraId="786EE1D6" w14:textId="0B77D1E6" w:rsidR="00A32FF7" w:rsidRPr="00FE454A" w:rsidRDefault="00000000" w:rsidP="00A32FF7">
            <w:pPr>
              <w:jc w:val="left"/>
            </w:pPr>
            <w:sdt>
              <w:sdtPr>
                <w:id w:val="-1607882033"/>
                <w:placeholder>
                  <w:docPart w:val="C70449224ED243698BC18F98CC2E790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50DAC7FA" w14:textId="3236C2FA" w:rsidR="00A32FF7" w:rsidRPr="00FE454A" w:rsidRDefault="00000000" w:rsidP="00A32FF7">
            <w:pPr>
              <w:jc w:val="center"/>
            </w:pPr>
            <w:sdt>
              <w:sdtPr>
                <w:id w:val="890762816"/>
                <w:placeholder>
                  <w:docPart w:val="449FAF41672646B9B3D74F1169F9634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743697C3" w14:textId="01B79184" w:rsidR="00A32FF7" w:rsidRPr="00FE454A" w:rsidRDefault="00000000" w:rsidP="00A32FF7">
            <w:pPr>
              <w:jc w:val="left"/>
            </w:pPr>
            <w:sdt>
              <w:sdtPr>
                <w:id w:val="-1682738553"/>
                <w:placeholder>
                  <w:docPart w:val="E227D4C8D0184C4A8B52F1AA3DA9AA9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6D68FACA" w14:textId="52EC85CE" w:rsidR="00A32FF7" w:rsidRPr="00FE454A" w:rsidRDefault="00000000" w:rsidP="00A32FF7">
            <w:pPr>
              <w:jc w:val="left"/>
            </w:pPr>
            <w:sdt>
              <w:sdtPr>
                <w:id w:val="-1408141708"/>
                <w:placeholder>
                  <w:docPart w:val="B236C42FB2B54F04A065E2A9E446AFD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AB31871" w14:textId="77777777" w:rsidTr="00A32FF7">
        <w:tc>
          <w:tcPr>
            <w:tcW w:w="1241" w:type="dxa"/>
            <w:shd w:val="clear" w:color="auto" w:fill="auto"/>
          </w:tcPr>
          <w:p w14:paraId="7ECC2ECE" w14:textId="08728EB5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14:paraId="7A2C8274" w14:textId="2A1F4E80" w:rsidR="00A32FF7" w:rsidRPr="00FE454A" w:rsidRDefault="00000000" w:rsidP="00A32FF7">
            <w:pPr>
              <w:jc w:val="left"/>
            </w:pPr>
            <w:sdt>
              <w:sdtPr>
                <w:id w:val="813142314"/>
                <w:placeholder>
                  <w:docPart w:val="5E27664993784DBD8AA4E54F80D6663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18959275" w14:textId="397124C7" w:rsidR="00A32FF7" w:rsidRPr="00FE454A" w:rsidRDefault="00000000" w:rsidP="00A32FF7">
            <w:pPr>
              <w:jc w:val="center"/>
            </w:pPr>
            <w:sdt>
              <w:sdtPr>
                <w:id w:val="-1193374311"/>
                <w:placeholder>
                  <w:docPart w:val="DB19C264233140D6880B8EA133A15EE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3D203EC9" w14:textId="045F648A" w:rsidR="00A32FF7" w:rsidRPr="00FE454A" w:rsidRDefault="00000000" w:rsidP="00A32FF7">
            <w:pPr>
              <w:jc w:val="left"/>
            </w:pPr>
            <w:sdt>
              <w:sdtPr>
                <w:id w:val="1979251138"/>
                <w:placeholder>
                  <w:docPart w:val="5DA448AE28A84D0991317316EA132F8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19158C46" w14:textId="3CDB4BBD" w:rsidR="00A32FF7" w:rsidRPr="00FE454A" w:rsidRDefault="00000000" w:rsidP="00A32FF7">
            <w:pPr>
              <w:jc w:val="left"/>
            </w:pPr>
            <w:sdt>
              <w:sdtPr>
                <w:id w:val="-558089741"/>
                <w:placeholder>
                  <w:docPart w:val="EB0D9D66F5D140EFA5192A217BE8201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378B98A" w14:textId="77777777" w:rsidTr="00A32FF7">
        <w:tc>
          <w:tcPr>
            <w:tcW w:w="1241" w:type="dxa"/>
            <w:shd w:val="clear" w:color="auto" w:fill="auto"/>
          </w:tcPr>
          <w:p w14:paraId="341BB2E4" w14:textId="09A0E2DC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14:paraId="25AAB1F7" w14:textId="41FCBA3E" w:rsidR="00A32FF7" w:rsidRPr="00FE454A" w:rsidRDefault="00000000" w:rsidP="00A32FF7">
            <w:pPr>
              <w:jc w:val="left"/>
            </w:pPr>
            <w:sdt>
              <w:sdtPr>
                <w:id w:val="-1511065013"/>
                <w:placeholder>
                  <w:docPart w:val="DED04871A63F49598CAC3DCBB0AC538E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207A221B" w14:textId="0D621887" w:rsidR="00A32FF7" w:rsidRPr="00FE454A" w:rsidRDefault="00000000" w:rsidP="00A32FF7">
            <w:pPr>
              <w:jc w:val="center"/>
            </w:pPr>
            <w:sdt>
              <w:sdtPr>
                <w:id w:val="1972175728"/>
                <w:placeholder>
                  <w:docPart w:val="CCCF37B3AA3E405FA6C8DE0BA4B7A69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087B2354" w14:textId="19B2660E" w:rsidR="00A32FF7" w:rsidRPr="00FE454A" w:rsidRDefault="00000000" w:rsidP="00A32FF7">
            <w:pPr>
              <w:jc w:val="left"/>
            </w:pPr>
            <w:sdt>
              <w:sdtPr>
                <w:id w:val="-193009120"/>
                <w:placeholder>
                  <w:docPart w:val="10CC71208CC24809801BE7EF35423A56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770705DC" w14:textId="620502A2" w:rsidR="00A32FF7" w:rsidRPr="00FE454A" w:rsidRDefault="00000000" w:rsidP="00A32FF7">
            <w:pPr>
              <w:jc w:val="left"/>
            </w:pPr>
            <w:sdt>
              <w:sdtPr>
                <w:id w:val="1987042334"/>
                <w:placeholder>
                  <w:docPart w:val="7F5B25FCABB048789FD4A23D8FD756F8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15B88BFE" w14:textId="77777777" w:rsidTr="00A32FF7">
        <w:tc>
          <w:tcPr>
            <w:tcW w:w="1241" w:type="dxa"/>
            <w:shd w:val="clear" w:color="auto" w:fill="auto"/>
          </w:tcPr>
          <w:p w14:paraId="4B32CF26" w14:textId="3432A365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14:paraId="7741CD2D" w14:textId="01DDD395" w:rsidR="00A32FF7" w:rsidRPr="00FE454A" w:rsidRDefault="00000000" w:rsidP="00A32FF7">
            <w:pPr>
              <w:jc w:val="left"/>
            </w:pPr>
            <w:sdt>
              <w:sdtPr>
                <w:id w:val="995766894"/>
                <w:placeholder>
                  <w:docPart w:val="E3E830B576B941A09056BABB3D8275FA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32693886" w14:textId="6D6DFC27" w:rsidR="00A32FF7" w:rsidRPr="00FE454A" w:rsidRDefault="00000000" w:rsidP="00A32FF7">
            <w:pPr>
              <w:jc w:val="center"/>
            </w:pPr>
            <w:sdt>
              <w:sdtPr>
                <w:id w:val="-1340535760"/>
                <w:placeholder>
                  <w:docPart w:val="E8C2F0AEDC654E64B3F56F7D7F26995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09AA4C38" w14:textId="2B8EEEEA" w:rsidR="00A32FF7" w:rsidRPr="00FE454A" w:rsidRDefault="00000000" w:rsidP="00A32FF7">
            <w:pPr>
              <w:jc w:val="left"/>
            </w:pPr>
            <w:sdt>
              <w:sdtPr>
                <w:id w:val="208463382"/>
                <w:placeholder>
                  <w:docPart w:val="B5EF4210525C4C048D9CEA53B7B128A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653AA428" w14:textId="1448641A" w:rsidR="00A32FF7" w:rsidRPr="00FE454A" w:rsidRDefault="00000000" w:rsidP="00A32FF7">
            <w:pPr>
              <w:jc w:val="left"/>
            </w:pPr>
            <w:sdt>
              <w:sdtPr>
                <w:id w:val="1258475088"/>
                <w:placeholder>
                  <w:docPart w:val="C8E8AE8B72894221852C9B7C1AF1D94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1DB2F084" w14:textId="77777777" w:rsidTr="00A32FF7">
        <w:tc>
          <w:tcPr>
            <w:tcW w:w="1241" w:type="dxa"/>
            <w:shd w:val="clear" w:color="auto" w:fill="auto"/>
          </w:tcPr>
          <w:p w14:paraId="34A37EC1" w14:textId="0210087A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14:paraId="7F4274B9" w14:textId="10A018E0" w:rsidR="00A32FF7" w:rsidRPr="00FE454A" w:rsidRDefault="00000000" w:rsidP="00A32FF7">
            <w:pPr>
              <w:jc w:val="left"/>
            </w:pPr>
            <w:sdt>
              <w:sdtPr>
                <w:id w:val="-1210026757"/>
                <w:placeholder>
                  <w:docPart w:val="D5D508AB6BEF493DB70101F0E8695BBC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3384C968" w14:textId="1ECABD45" w:rsidR="00A32FF7" w:rsidRPr="00FE454A" w:rsidRDefault="00000000" w:rsidP="00A32FF7">
            <w:pPr>
              <w:jc w:val="center"/>
            </w:pPr>
            <w:sdt>
              <w:sdtPr>
                <w:id w:val="447830082"/>
                <w:placeholder>
                  <w:docPart w:val="BF526F1D9A054F30B1D9FC0632A51CF5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082F595A" w14:textId="31804ED2" w:rsidR="00A32FF7" w:rsidRPr="00FE454A" w:rsidRDefault="00000000" w:rsidP="00A32FF7">
            <w:pPr>
              <w:jc w:val="left"/>
            </w:pPr>
            <w:sdt>
              <w:sdtPr>
                <w:id w:val="822086621"/>
                <w:placeholder>
                  <w:docPart w:val="C4F275F066B440ED86B97E06B3354572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1B837883" w14:textId="71C26512" w:rsidR="00A32FF7" w:rsidRPr="00FE454A" w:rsidRDefault="00000000" w:rsidP="00A32FF7">
            <w:pPr>
              <w:jc w:val="left"/>
            </w:pPr>
            <w:sdt>
              <w:sdtPr>
                <w:id w:val="522602299"/>
                <w:placeholder>
                  <w:docPart w:val="4A9DEBE8D68548A48FF72873592A57E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3D46CC82" w14:textId="77777777" w:rsidTr="00A32FF7">
        <w:tc>
          <w:tcPr>
            <w:tcW w:w="1241" w:type="dxa"/>
            <w:shd w:val="clear" w:color="auto" w:fill="auto"/>
          </w:tcPr>
          <w:p w14:paraId="49CB95F4" w14:textId="794CD061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14:paraId="22449C6A" w14:textId="1193078D" w:rsidR="00A32FF7" w:rsidRPr="00FE454A" w:rsidRDefault="00000000" w:rsidP="00A32FF7">
            <w:pPr>
              <w:jc w:val="left"/>
            </w:pPr>
            <w:sdt>
              <w:sdtPr>
                <w:id w:val="2051570619"/>
                <w:placeholder>
                  <w:docPart w:val="775E62043B404E058BAED355EA35717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3D316221" w14:textId="09AD725B" w:rsidR="00A32FF7" w:rsidRPr="00FE454A" w:rsidRDefault="00000000" w:rsidP="00A32FF7">
            <w:pPr>
              <w:jc w:val="center"/>
            </w:pPr>
            <w:sdt>
              <w:sdtPr>
                <w:id w:val="-980220986"/>
                <w:placeholder>
                  <w:docPart w:val="8B286E84ED2B4E21806E2D4D829EB0F1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2A8E5ABD" w14:textId="139D15F3" w:rsidR="00A32FF7" w:rsidRPr="00FE454A" w:rsidRDefault="00000000" w:rsidP="00A32FF7">
            <w:pPr>
              <w:jc w:val="left"/>
            </w:pPr>
            <w:sdt>
              <w:sdtPr>
                <w:id w:val="-368293677"/>
                <w:placeholder>
                  <w:docPart w:val="BAF5EF508A344BCA8D5C58433C95B9D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323BDAD4" w14:textId="40A88E83" w:rsidR="00A32FF7" w:rsidRPr="00FE454A" w:rsidRDefault="00000000" w:rsidP="00A32FF7">
            <w:pPr>
              <w:jc w:val="left"/>
            </w:pPr>
            <w:sdt>
              <w:sdtPr>
                <w:id w:val="1874961458"/>
                <w:placeholder>
                  <w:docPart w:val="2E5455200ABB4CDF9404627CD150EA7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1F3CA79B" w14:textId="77777777" w:rsidTr="00A32FF7">
        <w:tc>
          <w:tcPr>
            <w:tcW w:w="1241" w:type="dxa"/>
            <w:shd w:val="clear" w:color="auto" w:fill="auto"/>
          </w:tcPr>
          <w:p w14:paraId="5482D4AC" w14:textId="2A9C3519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14:paraId="3A25B6D5" w14:textId="6962E729" w:rsidR="00A32FF7" w:rsidRPr="00FE454A" w:rsidRDefault="00000000" w:rsidP="00A32FF7">
            <w:pPr>
              <w:jc w:val="left"/>
            </w:pPr>
            <w:sdt>
              <w:sdtPr>
                <w:id w:val="-1575972476"/>
                <w:placeholder>
                  <w:docPart w:val="B058C93366A5441599DE2106F284B38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53E3D5E1" w14:textId="5FE64106" w:rsidR="00A32FF7" w:rsidRPr="00FE454A" w:rsidRDefault="00000000" w:rsidP="00A32FF7">
            <w:pPr>
              <w:jc w:val="center"/>
            </w:pPr>
            <w:sdt>
              <w:sdtPr>
                <w:id w:val="653028233"/>
                <w:placeholder>
                  <w:docPart w:val="A0E086AED985470FA4C814C6F7C4DC2A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66910409" w14:textId="2A4D9DF1" w:rsidR="00A32FF7" w:rsidRPr="00FE454A" w:rsidRDefault="00000000" w:rsidP="00A32FF7">
            <w:pPr>
              <w:jc w:val="left"/>
            </w:pPr>
            <w:sdt>
              <w:sdtPr>
                <w:id w:val="-1419935694"/>
                <w:placeholder>
                  <w:docPart w:val="576E9D7CC3FD4F829087BAE6F609A3D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6454AB4D" w14:textId="694D211A" w:rsidR="00A32FF7" w:rsidRPr="00FE454A" w:rsidRDefault="00000000" w:rsidP="00A32FF7">
            <w:pPr>
              <w:jc w:val="left"/>
            </w:pPr>
            <w:sdt>
              <w:sdtPr>
                <w:id w:val="1206832611"/>
                <w:placeholder>
                  <w:docPart w:val="C8E9574569EF431796D440B358CD5BBF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72C3E4D6" w14:textId="77777777" w:rsidTr="00A32FF7">
        <w:tc>
          <w:tcPr>
            <w:tcW w:w="1241" w:type="dxa"/>
            <w:shd w:val="clear" w:color="auto" w:fill="auto"/>
          </w:tcPr>
          <w:p w14:paraId="29E15A79" w14:textId="34C29BA1" w:rsidR="00A32FF7" w:rsidRDefault="00A32FF7" w:rsidP="00A32FF7">
            <w:pPr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14:paraId="4558A195" w14:textId="66181988" w:rsidR="00A32FF7" w:rsidRPr="00FE454A" w:rsidRDefault="00000000" w:rsidP="00A32FF7">
            <w:pPr>
              <w:jc w:val="left"/>
            </w:pPr>
            <w:sdt>
              <w:sdtPr>
                <w:id w:val="-1857257346"/>
                <w:placeholder>
                  <w:docPart w:val="468C02A20D7B474CA3B549E9162E9CB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241" w:type="dxa"/>
            <w:shd w:val="clear" w:color="auto" w:fill="auto"/>
          </w:tcPr>
          <w:p w14:paraId="743BB1DC" w14:textId="216FC14A" w:rsidR="00A32FF7" w:rsidRPr="00FE454A" w:rsidRDefault="00000000" w:rsidP="00A32FF7">
            <w:pPr>
              <w:jc w:val="center"/>
            </w:pPr>
            <w:sdt>
              <w:sdtPr>
                <w:id w:val="-699006416"/>
                <w:placeholder>
                  <w:docPart w:val="43C278BA4BAD46D7919A72477A265B5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2595" w:type="dxa"/>
            <w:shd w:val="clear" w:color="auto" w:fill="auto"/>
          </w:tcPr>
          <w:p w14:paraId="312331DE" w14:textId="290FABAF" w:rsidR="00A32FF7" w:rsidRPr="00FE454A" w:rsidRDefault="00000000" w:rsidP="00A32FF7">
            <w:pPr>
              <w:jc w:val="left"/>
            </w:pPr>
            <w:sdt>
              <w:sdtPr>
                <w:id w:val="569779406"/>
                <w:placeholder>
                  <w:docPart w:val="B58090C1360A444BBDBC54FFB3F0403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455" w:type="dxa"/>
            <w:shd w:val="clear" w:color="auto" w:fill="auto"/>
          </w:tcPr>
          <w:p w14:paraId="2E3CEFAF" w14:textId="76549D60" w:rsidR="00A32FF7" w:rsidRPr="00FE454A" w:rsidRDefault="00000000" w:rsidP="00A32FF7">
            <w:pPr>
              <w:jc w:val="left"/>
            </w:pPr>
            <w:sdt>
              <w:sdtPr>
                <w:id w:val="585733512"/>
                <w:placeholder>
                  <w:docPart w:val="07B8F6E4DB1C4C8C96FF29B6BC6D344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462B51">
                  <w:t>[</w:t>
                </w:r>
                <w:r w:rsidR="00A32FF7" w:rsidRPr="00462B51">
                  <w:rPr>
                    <w:cs/>
                  </w:rPr>
                  <w:t>คลิกพิมพ์]</w:t>
                </w:r>
              </w:sdtContent>
            </w:sdt>
          </w:p>
        </w:tc>
      </w:tr>
    </w:tbl>
    <w:p w14:paraId="3D5F11E4" w14:textId="5F3A9257" w:rsidR="00A32FF7" w:rsidRPr="00A32FF7" w:rsidRDefault="00E15F71" w:rsidP="00A32FF7">
      <w:pPr>
        <w:pStyle w:val="03-1"/>
        <w:rPr>
          <w:rFonts w:eastAsia="Times New Roman"/>
        </w:rPr>
      </w:pPr>
      <w:bookmarkStart w:id="25" w:name="_Toc138507802"/>
      <w:r>
        <w:rPr>
          <w:rFonts w:hint="cs"/>
          <w:cs/>
        </w:rPr>
        <w:t>5.</w:t>
      </w:r>
      <w:r w:rsidR="00A32FF7" w:rsidRPr="00A32FF7">
        <w:rPr>
          <w:rFonts w:hint="cs"/>
        </w:rPr>
        <w:t xml:space="preserve">2 </w:t>
      </w:r>
      <w:r w:rsidR="00A32FF7" w:rsidRPr="00A32FF7">
        <w:rPr>
          <w:cs/>
        </w:rPr>
        <w:t>การประเมินผลการเรียนรู้</w:t>
      </w:r>
      <w:bookmarkEnd w:id="25"/>
      <w:r w:rsidR="00A32FF7" w:rsidRPr="00A32FF7">
        <w:rPr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704"/>
        <w:gridCol w:w="1070"/>
        <w:gridCol w:w="1161"/>
      </w:tblGrid>
      <w:tr w:rsidR="00A32FF7" w:rsidRPr="00A32FF7" w14:paraId="53640AC9" w14:textId="77777777" w:rsidTr="00A32FF7">
        <w:tc>
          <w:tcPr>
            <w:tcW w:w="3041" w:type="dxa"/>
            <w:shd w:val="clear" w:color="auto" w:fill="auto"/>
            <w:vAlign w:val="center"/>
          </w:tcPr>
          <w:p w14:paraId="033E2023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b/>
                <w:bCs/>
              </w:rPr>
            </w:pPr>
            <w:r w:rsidRPr="00A32FF7">
              <w:rPr>
                <w:rFonts w:eastAsia="Times New Roman"/>
                <w:b/>
                <w:bCs/>
                <w:cs/>
              </w:rPr>
              <w:t>ผลลัพธ์</w:t>
            </w:r>
          </w:p>
          <w:p w14:paraId="01639D0F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A32FF7">
              <w:rPr>
                <w:rFonts w:eastAsia="Times New Roman"/>
                <w:b/>
                <w:bCs/>
                <w:cs/>
              </w:rPr>
              <w:t>การเรียนรู้ฯ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658D00B9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BrowalliaNew"/>
                <w:b/>
                <w:bCs/>
              </w:rPr>
            </w:pPr>
            <w:r w:rsidRPr="00A32FF7">
              <w:rPr>
                <w:rFonts w:eastAsia="BrowalliaNew"/>
                <w:b/>
                <w:bCs/>
                <w:cs/>
              </w:rPr>
              <w:t>วิธีการวัดผล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14:paraId="6D61937D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A32FF7">
              <w:rPr>
                <w:rFonts w:eastAsia="Times New Roman"/>
                <w:b/>
                <w:bCs/>
                <w:cs/>
              </w:rPr>
              <w:t xml:space="preserve">น้ำหนักการประเมินผล </w:t>
            </w:r>
            <w:r w:rsidRPr="00A32FF7">
              <w:rPr>
                <w:rFonts w:eastAsia="Times New Roman"/>
                <w:cs/>
              </w:rPr>
              <w:t>(ร้อยละ)</w:t>
            </w:r>
          </w:p>
        </w:tc>
      </w:tr>
      <w:tr w:rsidR="00A32FF7" w:rsidRPr="00A32FF7" w14:paraId="15CB07A0" w14:textId="77777777" w:rsidTr="00A32FF7">
        <w:trPr>
          <w:trHeight w:val="360"/>
        </w:trPr>
        <w:tc>
          <w:tcPr>
            <w:tcW w:w="3041" w:type="dxa"/>
            <w:vMerge w:val="restart"/>
            <w:shd w:val="clear" w:color="auto" w:fill="auto"/>
          </w:tcPr>
          <w:p w14:paraId="3FFE9BE8" w14:textId="04E9AE76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left="-24"/>
              <w:jc w:val="left"/>
              <w:rPr>
                <w:rFonts w:eastAsia="Times New Roman"/>
              </w:rPr>
            </w:pPr>
            <w:r w:rsidRPr="00A32FF7">
              <w:rPr>
                <w:rFonts w:eastAsia="Times New Roman"/>
              </w:rPr>
              <w:t>CLO1</w:t>
            </w:r>
            <w:r>
              <w:rPr>
                <w:rFonts w:eastAsia="Times New Roman"/>
              </w:rPr>
              <w:t>:</w:t>
            </w:r>
            <w:r w:rsidRPr="00A32FF7">
              <w:rPr>
                <w:rFonts w:eastAsia="Times New Roman"/>
              </w:rPr>
              <w:t xml:space="preserve"> </w:t>
            </w:r>
            <w:sdt>
              <w:sdtPr>
                <w:id w:val="-384950451"/>
                <w:placeholder>
                  <w:docPart w:val="FF7BADEBD9DA40CB887D6355B7EC3A0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Pr="005E68AF">
                  <w:t>[</w:t>
                </w:r>
                <w:r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3704" w:type="dxa"/>
            <w:tcBorders>
              <w:bottom w:val="dotted" w:sz="4" w:space="0" w:color="auto"/>
            </w:tcBorders>
            <w:shd w:val="clear" w:color="auto" w:fill="auto"/>
          </w:tcPr>
          <w:p w14:paraId="25AFF9C9" w14:textId="6E58A3E4" w:rsidR="00A32FF7" w:rsidRPr="00A32FF7" w:rsidRDefault="00000000" w:rsidP="00A32FF7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1829179956"/>
                <w:placeholder>
                  <w:docPart w:val="CE70F0F1E0E446D98B8C486674C03D5D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0243BE">
                  <w:t>[</w:t>
                </w:r>
                <w:r w:rsidR="00A32FF7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0E5A13" w14:textId="6EEE1D3D" w:rsidR="00A32FF7" w:rsidRPr="00A32FF7" w:rsidRDefault="00000000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1636522795"/>
                <w:placeholder>
                  <w:docPart w:val="8B6F005EE87140D889E84F6052CC728B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0243BE">
                  <w:t>[</w:t>
                </w:r>
                <w:r w:rsidR="005130BB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20A284BD" w14:textId="3BBE824C" w:rsidR="00A32FF7" w:rsidRPr="00A32FF7" w:rsidRDefault="00000000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-290132710"/>
                <w:placeholder>
                  <w:docPart w:val="74FBB882F7284C9D9C694078C540D30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0243BE">
                  <w:t>[</w:t>
                </w:r>
                <w:r w:rsidR="005130BB" w:rsidRPr="000243BE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A32FF7" w14:paraId="68A846A4" w14:textId="77777777" w:rsidTr="00A32FF7">
        <w:trPr>
          <w:trHeight w:val="360"/>
        </w:trPr>
        <w:tc>
          <w:tcPr>
            <w:tcW w:w="3041" w:type="dxa"/>
            <w:vMerge/>
            <w:shd w:val="clear" w:color="auto" w:fill="auto"/>
          </w:tcPr>
          <w:p w14:paraId="28F04B1C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left="-24"/>
              <w:jc w:val="left"/>
              <w:rPr>
                <w:rFonts w:eastAsia="Times New Roman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  <w:shd w:val="clear" w:color="auto" w:fill="auto"/>
          </w:tcPr>
          <w:p w14:paraId="257E3DAD" w14:textId="7A96F8E9" w:rsidR="00A32FF7" w:rsidRPr="00A32FF7" w:rsidRDefault="00000000" w:rsidP="00A32FF7">
            <w:pPr>
              <w:jc w:val="left"/>
              <w:rPr>
                <w:rFonts w:ascii="Times New Roman" w:eastAsia="Times New Roman" w:hAnsi="Times New Roman" w:cs="Angsana New"/>
                <w:sz w:val="24"/>
                <w:szCs w:val="28"/>
              </w:rPr>
            </w:pPr>
            <w:sdt>
              <w:sdtPr>
                <w:id w:val="-2087528895"/>
                <w:placeholder>
                  <w:docPart w:val="7C55BDEC768D4F39AFC5540DF74274E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0243BE">
                  <w:t>[</w:t>
                </w:r>
                <w:r w:rsidR="00A32FF7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0DAC7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14:paraId="5CA608B1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  <w:i/>
                <w:iCs/>
                <w:noProof/>
              </w:rPr>
            </w:pPr>
          </w:p>
        </w:tc>
      </w:tr>
      <w:tr w:rsidR="00A32FF7" w:rsidRPr="005130BB" w14:paraId="5A9BF434" w14:textId="77777777" w:rsidTr="005130BB">
        <w:trPr>
          <w:trHeight w:val="258"/>
        </w:trPr>
        <w:tc>
          <w:tcPr>
            <w:tcW w:w="3041" w:type="dxa"/>
            <w:vMerge w:val="restart"/>
            <w:shd w:val="clear" w:color="auto" w:fill="auto"/>
          </w:tcPr>
          <w:p w14:paraId="1AAAE157" w14:textId="0ABEFD1D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left="-24"/>
              <w:jc w:val="left"/>
              <w:rPr>
                <w:rFonts w:eastAsia="Times New Roman"/>
              </w:rPr>
            </w:pPr>
            <w:r w:rsidRPr="00A32FF7">
              <w:rPr>
                <w:rFonts w:eastAsia="Times New Roman"/>
              </w:rPr>
              <w:t>CLO2</w:t>
            </w:r>
            <w:r>
              <w:rPr>
                <w:rFonts w:eastAsia="Times New Roman"/>
              </w:rPr>
              <w:t>:</w:t>
            </w:r>
            <w:r w:rsidR="007C4C35" w:rsidRPr="005E68AF">
              <w:t xml:space="preserve"> </w:t>
            </w:r>
            <w:sdt>
              <w:sdtPr>
                <w:id w:val="1922371170"/>
                <w:placeholder>
                  <w:docPart w:val="AAFF365BFBB14876B3A028CA7F4424DE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7C4C35" w:rsidRPr="005E68AF">
                  <w:t>[</w:t>
                </w:r>
                <w:r w:rsidR="007C4C35" w:rsidRPr="005E68AF">
                  <w:rPr>
                    <w:cs/>
                  </w:rPr>
                  <w:t>คลิกพิมพ์]</w:t>
                </w:r>
              </w:sdtContent>
            </w:sdt>
            <w:r w:rsidRPr="00A32FF7">
              <w:rPr>
                <w:rFonts w:eastAsia="Times New Roman"/>
              </w:rPr>
              <w:t xml:space="preserve"> </w:t>
            </w:r>
          </w:p>
        </w:tc>
        <w:tc>
          <w:tcPr>
            <w:tcW w:w="3704" w:type="dxa"/>
            <w:tcBorders>
              <w:bottom w:val="dotted" w:sz="4" w:space="0" w:color="auto"/>
            </w:tcBorders>
            <w:shd w:val="clear" w:color="auto" w:fill="auto"/>
          </w:tcPr>
          <w:p w14:paraId="28937F54" w14:textId="2CAC6372" w:rsidR="00A32FF7" w:rsidRPr="00A32FF7" w:rsidRDefault="00000000" w:rsidP="00A32FF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</w:rPr>
            </w:pPr>
            <w:sdt>
              <w:sdtPr>
                <w:id w:val="-990477766"/>
                <w:placeholder>
                  <w:docPart w:val="5FBDD6A9E0EB437DA948908646C453F6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0243BE">
                  <w:t>[</w:t>
                </w:r>
                <w:r w:rsidR="00A32FF7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</w:tcPr>
          <w:p w14:paraId="3D888040" w14:textId="026A75B0" w:rsidR="00A32FF7" w:rsidRPr="005130BB" w:rsidRDefault="00000000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-986321040"/>
                <w:placeholder>
                  <w:docPart w:val="823BD9F09AA441D591CEBBF1729C789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0243BE">
                  <w:t>[</w:t>
                </w:r>
                <w:r w:rsidR="005130BB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38ACDCB6" w14:textId="3166B4DA" w:rsidR="00A32FF7" w:rsidRPr="005130BB" w:rsidRDefault="00000000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-473529697"/>
                <w:placeholder>
                  <w:docPart w:val="668538E81455486B8D8A9668BB1FFD39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0243BE">
                  <w:t>[</w:t>
                </w:r>
                <w:r w:rsidR="005130BB" w:rsidRPr="000243BE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5130BB" w14:paraId="0780197C" w14:textId="77777777" w:rsidTr="00A32FF7">
        <w:trPr>
          <w:trHeight w:val="150"/>
        </w:trPr>
        <w:tc>
          <w:tcPr>
            <w:tcW w:w="3041" w:type="dxa"/>
            <w:vMerge/>
            <w:shd w:val="clear" w:color="auto" w:fill="auto"/>
          </w:tcPr>
          <w:p w14:paraId="2BF450AC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left="-24"/>
              <w:jc w:val="left"/>
              <w:rPr>
                <w:rFonts w:eastAsia="Times New Roman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  <w:shd w:val="clear" w:color="auto" w:fill="auto"/>
          </w:tcPr>
          <w:p w14:paraId="56C7B1E5" w14:textId="3AF7D387" w:rsidR="00A32FF7" w:rsidRPr="00A32FF7" w:rsidRDefault="00000000" w:rsidP="00A32FF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</w:rPr>
            </w:pPr>
            <w:sdt>
              <w:sdtPr>
                <w:id w:val="-1003276329"/>
                <w:placeholder>
                  <w:docPart w:val="8A523D3938FA41378CAE03F21D74A580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0243BE">
                  <w:t>[</w:t>
                </w:r>
                <w:r w:rsidR="00A32FF7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</w:tcPr>
          <w:p w14:paraId="46008F1C" w14:textId="77777777" w:rsidR="00A32FF7" w:rsidRPr="005130BB" w:rsidRDefault="00A32FF7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14:paraId="1E7EF4C0" w14:textId="77777777" w:rsidR="00A32FF7" w:rsidRPr="005130BB" w:rsidRDefault="00A32FF7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 w:rsidR="005130BB" w:rsidRPr="005130BB" w14:paraId="57E08A60" w14:textId="77777777" w:rsidTr="005130BB">
        <w:trPr>
          <w:trHeight w:val="205"/>
        </w:trPr>
        <w:tc>
          <w:tcPr>
            <w:tcW w:w="3041" w:type="dxa"/>
            <w:vMerge w:val="restart"/>
            <w:shd w:val="clear" w:color="auto" w:fill="auto"/>
          </w:tcPr>
          <w:p w14:paraId="585E5235" w14:textId="17489B45" w:rsidR="005130BB" w:rsidRPr="00A32FF7" w:rsidRDefault="005130BB" w:rsidP="005130BB">
            <w:pPr>
              <w:autoSpaceDE w:val="0"/>
              <w:autoSpaceDN w:val="0"/>
              <w:adjustRightInd w:val="0"/>
              <w:spacing w:line="360" w:lineRule="exact"/>
              <w:ind w:left="-24"/>
              <w:jc w:val="left"/>
              <w:rPr>
                <w:rFonts w:eastAsia="Times New Roman"/>
              </w:rPr>
            </w:pPr>
            <w:r w:rsidRPr="00A32FF7">
              <w:rPr>
                <w:rFonts w:eastAsia="Times New Roman"/>
              </w:rPr>
              <w:t>CLO3</w:t>
            </w:r>
            <w:r>
              <w:rPr>
                <w:rFonts w:eastAsia="Times New Roman"/>
              </w:rPr>
              <w:t>:</w:t>
            </w:r>
            <w:r w:rsidRPr="00A32FF7">
              <w:rPr>
                <w:rFonts w:eastAsia="Times New Roman"/>
              </w:rPr>
              <w:t xml:space="preserve"> </w:t>
            </w:r>
            <w:sdt>
              <w:sdtPr>
                <w:id w:val="-1645345506"/>
                <w:placeholder>
                  <w:docPart w:val="A1F0534F838F4158994A7E30831045D4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Pr="005E68AF">
                  <w:t>[</w:t>
                </w:r>
                <w:r w:rsidRPr="005E68AF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3704" w:type="dxa"/>
            <w:tcBorders>
              <w:bottom w:val="dotted" w:sz="4" w:space="0" w:color="auto"/>
            </w:tcBorders>
            <w:shd w:val="clear" w:color="auto" w:fill="auto"/>
          </w:tcPr>
          <w:p w14:paraId="3584A2E1" w14:textId="1D88C328" w:rsidR="005130BB" w:rsidRPr="00A32FF7" w:rsidRDefault="00000000" w:rsidP="00513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</w:rPr>
            </w:pPr>
            <w:sdt>
              <w:sdtPr>
                <w:id w:val="2066524746"/>
                <w:placeholder>
                  <w:docPart w:val="4AA4E25ED44A4729B0EA34AFA26F8BC6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0243BE">
                  <w:t>[</w:t>
                </w:r>
                <w:r w:rsidR="005130BB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</w:tcPr>
          <w:p w14:paraId="3C697398" w14:textId="2912E55B" w:rsidR="005130BB" w:rsidRPr="005130BB" w:rsidRDefault="00000000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1535390783"/>
                <w:placeholder>
                  <w:docPart w:val="B73527DE552B49C9A38A8D95D3C63DE3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ED1437">
                  <w:t>[</w:t>
                </w:r>
                <w:r w:rsidR="005130BB" w:rsidRPr="00ED1437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3484709A" w14:textId="235FF15C" w:rsidR="005130BB" w:rsidRPr="005130BB" w:rsidRDefault="00000000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sdt>
              <w:sdtPr>
                <w:id w:val="-83766173"/>
                <w:placeholder>
                  <w:docPart w:val="82D6C50FA352422AB36330BBD04743B7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5130BB" w:rsidRPr="00ED1437">
                  <w:t>[</w:t>
                </w:r>
                <w:r w:rsidR="005130BB" w:rsidRPr="00ED1437">
                  <w:rPr>
                    <w:cs/>
                  </w:rPr>
                  <w:t>คลิกพิมพ์]</w:t>
                </w:r>
              </w:sdtContent>
            </w:sdt>
          </w:p>
        </w:tc>
      </w:tr>
      <w:tr w:rsidR="00A32FF7" w:rsidRPr="005130BB" w14:paraId="3455F352" w14:textId="77777777" w:rsidTr="00A32FF7">
        <w:trPr>
          <w:trHeight w:val="193"/>
        </w:trPr>
        <w:tc>
          <w:tcPr>
            <w:tcW w:w="3041" w:type="dxa"/>
            <w:vMerge/>
            <w:shd w:val="clear" w:color="auto" w:fill="auto"/>
          </w:tcPr>
          <w:p w14:paraId="5C297B2F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left="252"/>
              <w:jc w:val="left"/>
              <w:rPr>
                <w:rFonts w:eastAsia="Times New Roman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  <w:shd w:val="clear" w:color="auto" w:fill="auto"/>
          </w:tcPr>
          <w:p w14:paraId="3E67B302" w14:textId="581CB54C" w:rsidR="00A32FF7" w:rsidRPr="00A32FF7" w:rsidRDefault="00000000" w:rsidP="00A32FF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</w:rPr>
            </w:pPr>
            <w:sdt>
              <w:sdtPr>
                <w:id w:val="151178321"/>
                <w:placeholder>
                  <w:docPart w:val="9DBE679ECD2643AA8C5E205211929998"/>
                </w:placeholder>
                <w15:color w:val="808000"/>
              </w:sdtPr>
              <w:sdtEndPr>
                <w:rPr>
                  <w:cs/>
                </w:rPr>
              </w:sdtEndPr>
              <w:sdtContent>
                <w:r w:rsidR="00A32FF7" w:rsidRPr="000243BE">
                  <w:t>[</w:t>
                </w:r>
                <w:r w:rsidR="00A32FF7" w:rsidRPr="000243BE">
                  <w:rPr>
                    <w:cs/>
                  </w:rPr>
                  <w:t>คลิกพิมพ์]</w:t>
                </w:r>
              </w:sdtContent>
            </w:sdt>
          </w:p>
        </w:tc>
        <w:tc>
          <w:tcPr>
            <w:tcW w:w="1070" w:type="dxa"/>
            <w:tcBorders>
              <w:top w:val="dotted" w:sz="4" w:space="0" w:color="auto"/>
            </w:tcBorders>
            <w:shd w:val="clear" w:color="auto" w:fill="auto"/>
          </w:tcPr>
          <w:p w14:paraId="2B4B3403" w14:textId="77777777" w:rsidR="00A32FF7" w:rsidRPr="005130BB" w:rsidRDefault="00A32FF7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14:paraId="7F171A39" w14:textId="77777777" w:rsidR="00A32FF7" w:rsidRPr="005130BB" w:rsidRDefault="00A32FF7" w:rsidP="005130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</w:tr>
      <w:tr w:rsidR="00A32FF7" w:rsidRPr="00A32FF7" w14:paraId="598F980E" w14:textId="77777777" w:rsidTr="00A32FF7">
        <w:tc>
          <w:tcPr>
            <w:tcW w:w="3041" w:type="dxa"/>
            <w:shd w:val="clear" w:color="auto" w:fill="auto"/>
          </w:tcPr>
          <w:p w14:paraId="606458F1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ind w:right="162"/>
              <w:jc w:val="right"/>
              <w:rPr>
                <w:rFonts w:eastAsia="Times New Roman"/>
                <w:b/>
                <w:bCs/>
                <w:cs/>
              </w:rPr>
            </w:pPr>
            <w:r w:rsidRPr="00A32FF7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3704" w:type="dxa"/>
            <w:shd w:val="clear" w:color="auto" w:fill="auto"/>
          </w:tcPr>
          <w:p w14:paraId="04B512AF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319A8417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</w:p>
        </w:tc>
        <w:tc>
          <w:tcPr>
            <w:tcW w:w="1161" w:type="dxa"/>
            <w:shd w:val="clear" w:color="auto" w:fill="auto"/>
          </w:tcPr>
          <w:p w14:paraId="0FCA28E5" w14:textId="77777777" w:rsidR="00A32FF7" w:rsidRPr="00A32FF7" w:rsidRDefault="00A32FF7" w:rsidP="00A32FF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Times New Roman"/>
              </w:rPr>
            </w:pPr>
            <w:r w:rsidRPr="00A32FF7">
              <w:rPr>
                <w:rFonts w:eastAsia="Times New Roman"/>
              </w:rPr>
              <w:t>100</w:t>
            </w:r>
          </w:p>
        </w:tc>
      </w:tr>
    </w:tbl>
    <w:p w14:paraId="74C93A22" w14:textId="77777777" w:rsidR="00A32FF7" w:rsidRPr="00A32FF7" w:rsidRDefault="00A32FF7" w:rsidP="00A32FF7">
      <w:pPr>
        <w:jc w:val="left"/>
        <w:rPr>
          <w:rFonts w:eastAsia="Times New Roman"/>
          <w:b/>
          <w:bCs/>
        </w:rPr>
      </w:pPr>
    </w:p>
    <w:p w14:paraId="7ED7E75A" w14:textId="4CF59CBF" w:rsidR="005909EE" w:rsidRPr="005909EE" w:rsidRDefault="00A32FF7" w:rsidP="00A32FF7">
      <w:pPr>
        <w:jc w:val="left"/>
        <w:rPr>
          <w:rFonts w:eastAsia="Times New Roman"/>
        </w:rPr>
      </w:pPr>
      <w:r w:rsidRPr="00A32FF7">
        <w:rPr>
          <w:rFonts w:eastAsia="Times New Roman" w:hint="cs"/>
          <w:b/>
          <w:bCs/>
          <w:cs/>
        </w:rPr>
        <w:t>รูปแบบการบันทึกผลการเรียน</w:t>
      </w:r>
      <w:r w:rsidRPr="00A32FF7">
        <w:rPr>
          <w:rFonts w:eastAsia="Times New Roman"/>
          <w:b/>
          <w:bCs/>
          <w:cs/>
        </w:rPr>
        <w:tab/>
      </w:r>
      <w:sdt>
        <w:sdtPr>
          <w:rPr>
            <w:rFonts w:eastAsia="Times New Roman"/>
            <w:color w:val="000000"/>
            <w:cs/>
          </w:rPr>
          <w:id w:val="-49974019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130BB">
            <w:rPr>
              <w:rFonts w:eastAsia="Times New Roman"/>
              <w:color w:val="000000"/>
            </w:rPr>
            <w:sym w:font="Wingdings" w:char="F0A8"/>
          </w:r>
        </w:sdtContent>
      </w:sdt>
      <w:r w:rsidR="005130BB" w:rsidRPr="00A32FF7">
        <w:rPr>
          <w:rFonts w:eastAsia="Times New Roman"/>
          <w:b/>
          <w:bCs/>
        </w:rPr>
        <w:t xml:space="preserve"> </w:t>
      </w:r>
      <w:r w:rsidR="005130BB">
        <w:rPr>
          <w:rFonts w:eastAsia="Times New Roman" w:hint="cs"/>
          <w:b/>
          <w:bCs/>
          <w:cs/>
        </w:rPr>
        <w:t xml:space="preserve"> </w:t>
      </w:r>
      <w:r w:rsidRPr="00A32FF7">
        <w:rPr>
          <w:rFonts w:eastAsia="Times New Roman"/>
          <w:b/>
          <w:bCs/>
        </w:rPr>
        <w:t>A-F</w:t>
      </w:r>
      <w:r w:rsidRPr="00A32FF7">
        <w:rPr>
          <w:rFonts w:eastAsia="Times New Roman"/>
          <w:b/>
          <w:bCs/>
        </w:rPr>
        <w:tab/>
      </w:r>
      <w:sdt>
        <w:sdtPr>
          <w:rPr>
            <w:rFonts w:eastAsia="Times New Roman"/>
            <w:color w:val="000000"/>
            <w:cs/>
          </w:rPr>
          <w:id w:val="-142749406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130BB">
            <w:rPr>
              <w:rFonts w:eastAsia="Times New Roman"/>
              <w:color w:val="000000"/>
            </w:rPr>
            <w:sym w:font="Wingdings" w:char="F0A8"/>
          </w:r>
        </w:sdtContent>
      </w:sdt>
      <w:r w:rsidR="005130BB" w:rsidRPr="00A32FF7">
        <w:rPr>
          <w:rFonts w:eastAsia="Times New Roman"/>
          <w:b/>
          <w:bCs/>
        </w:rPr>
        <w:t xml:space="preserve"> </w:t>
      </w:r>
      <w:r w:rsidRPr="00A32FF7">
        <w:rPr>
          <w:rFonts w:eastAsia="Times New Roman"/>
          <w:b/>
          <w:bCs/>
        </w:rPr>
        <w:t>S/U</w:t>
      </w:r>
      <w:r w:rsidRPr="00A32FF7">
        <w:rPr>
          <w:rFonts w:eastAsia="Times New Roman"/>
          <w:b/>
          <w:bCs/>
        </w:rPr>
        <w:tab/>
      </w:r>
      <w:r w:rsidRPr="00A32FF7">
        <w:rPr>
          <w:rFonts w:eastAsia="Times New Roman"/>
          <w:b/>
          <w:bCs/>
        </w:rPr>
        <w:tab/>
      </w:r>
      <w:sdt>
        <w:sdtPr>
          <w:rPr>
            <w:rFonts w:eastAsia="Times New Roman"/>
            <w:color w:val="000000"/>
            <w:cs/>
          </w:rPr>
          <w:id w:val="-2139175832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5130BB">
            <w:rPr>
              <w:rFonts w:eastAsia="Times New Roman"/>
              <w:color w:val="000000"/>
            </w:rPr>
            <w:sym w:font="Wingdings" w:char="F0A8"/>
          </w:r>
        </w:sdtContent>
      </w:sdt>
      <w:r w:rsidR="005130BB" w:rsidRPr="00A32FF7">
        <w:rPr>
          <w:rFonts w:eastAsia="Times New Roman"/>
        </w:rPr>
        <w:t xml:space="preserve"> </w:t>
      </w:r>
      <w:r w:rsidRPr="00A32FF7">
        <w:rPr>
          <w:rFonts w:eastAsia="Times New Roman"/>
        </w:rPr>
        <w:t>P</w:t>
      </w:r>
    </w:p>
    <w:p w14:paraId="60730806" w14:textId="77777777" w:rsidR="00A53EEA" w:rsidRDefault="00A53EEA" w:rsidP="00A53EEA">
      <w:pPr>
        <w:pStyle w:val="02-"/>
      </w:pPr>
      <w:bookmarkStart w:id="26" w:name="_Toc138507803"/>
      <w:r w:rsidRPr="004125E2">
        <w:rPr>
          <w:rFonts w:hint="cs"/>
          <w:cs/>
        </w:rPr>
        <w:lastRenderedPageBreak/>
        <w:t>หมวดที่</w:t>
      </w:r>
      <w:r w:rsidRPr="004125E2">
        <w:rPr>
          <w:rFonts w:hint="cs"/>
        </w:rPr>
        <w:t xml:space="preserve"> 6 </w:t>
      </w:r>
      <w:r w:rsidRPr="004125E2">
        <w:rPr>
          <w:rFonts w:hint="cs"/>
          <w:cs/>
        </w:rPr>
        <w:t>ทรัพยากรประกอบการเรียนการสอน</w:t>
      </w:r>
      <w:bookmarkEnd w:id="26"/>
    </w:p>
    <w:p w14:paraId="1DB380B7" w14:textId="395FF7F0" w:rsidR="00A53EEA" w:rsidRDefault="00E15F71" w:rsidP="00A53EEA">
      <w:pPr>
        <w:pStyle w:val="03-1"/>
      </w:pPr>
      <w:bookmarkStart w:id="27" w:name="_Toc138507804"/>
      <w:r>
        <w:rPr>
          <w:rFonts w:hint="cs"/>
          <w:cs/>
        </w:rPr>
        <w:t>6.</w:t>
      </w:r>
      <w:r w:rsidR="00A53EEA" w:rsidRPr="00F66EE3">
        <w:rPr>
          <w:rFonts w:hint="cs"/>
        </w:rPr>
        <w:t xml:space="preserve">1 </w:t>
      </w:r>
      <w:r w:rsidR="00A53EEA" w:rsidRPr="00F66EE3">
        <w:rPr>
          <w:rFonts w:hint="cs"/>
          <w:cs/>
        </w:rPr>
        <w:t>ตำราและเอกสารหลัก</w:t>
      </w:r>
      <w:bookmarkEnd w:id="27"/>
    </w:p>
    <w:p w14:paraId="68D07F5C" w14:textId="77777777" w:rsidR="007C4C35" w:rsidRDefault="00A53EEA" w:rsidP="00A53EEA">
      <w:pPr>
        <w:pStyle w:val="05-"/>
      </w:pPr>
      <w:r w:rsidRPr="00F66EE3">
        <w:t xml:space="preserve">1.1 </w:t>
      </w:r>
      <w:sdt>
        <w:sdtPr>
          <w:id w:val="-932047345"/>
          <w:placeholder>
            <w:docPart w:val="F72372897BE642D7BF75923C4C356992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t xml:space="preserve"> </w:t>
      </w:r>
    </w:p>
    <w:p w14:paraId="66F2E2AD" w14:textId="77777777" w:rsidR="007C4C35" w:rsidRDefault="00A53EEA" w:rsidP="00A53EEA">
      <w:pPr>
        <w:pStyle w:val="05-"/>
      </w:pPr>
      <w:r w:rsidRPr="00F66EE3">
        <w:t xml:space="preserve">1.2 </w:t>
      </w:r>
      <w:sdt>
        <w:sdtPr>
          <w:id w:val="-1493168204"/>
          <w:placeholder>
            <w:docPart w:val="EE4BA79CD620418993812D27570514F7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t xml:space="preserve"> </w:t>
      </w:r>
    </w:p>
    <w:p w14:paraId="051F7617" w14:textId="77777777" w:rsidR="007C4C35" w:rsidRDefault="00A53EEA" w:rsidP="007C4C35">
      <w:pPr>
        <w:pStyle w:val="05-"/>
        <w:rPr>
          <w:rFonts w:ascii="TH SarabunPSK" w:eastAsia="BrowalliaNew-Bold" w:hAnsi="TH SarabunPSK" w:cs="TH SarabunPSK"/>
          <w:b/>
          <w:bCs/>
        </w:rPr>
      </w:pPr>
      <w:r w:rsidRPr="00F66EE3">
        <w:t xml:space="preserve">1.3 </w:t>
      </w:r>
      <w:sdt>
        <w:sdtPr>
          <w:id w:val="229975993"/>
          <w:placeholder>
            <w:docPart w:val="302BF397AE844F89A394483C838BFB48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ascii="TH SarabunPSK" w:eastAsia="BrowalliaNew-Bold" w:hAnsi="TH SarabunPSK" w:cs="TH SarabunPSK" w:hint="cs"/>
          <w:b/>
          <w:bCs/>
        </w:rPr>
        <w:t xml:space="preserve"> </w:t>
      </w:r>
    </w:p>
    <w:p w14:paraId="7B98E98F" w14:textId="3A731910" w:rsidR="00A53EEA" w:rsidRPr="00F66EE3" w:rsidRDefault="00E15F71" w:rsidP="007C4C35">
      <w:pPr>
        <w:pStyle w:val="03-1"/>
      </w:pPr>
      <w:bookmarkStart w:id="28" w:name="_Toc138507805"/>
      <w:r>
        <w:rPr>
          <w:rFonts w:hint="cs"/>
          <w:cs/>
        </w:rPr>
        <w:t>6.</w:t>
      </w:r>
      <w:r w:rsidR="00A53EEA" w:rsidRPr="00F66EE3">
        <w:rPr>
          <w:rFonts w:hint="cs"/>
        </w:rPr>
        <w:t xml:space="preserve">2 </w:t>
      </w:r>
      <w:r w:rsidR="00A53EEA" w:rsidRPr="00F66EE3">
        <w:rPr>
          <w:rFonts w:hint="cs"/>
          <w:cs/>
        </w:rPr>
        <w:t>เอกสารและข้อมูลเสนอแนะ</w:t>
      </w:r>
      <w:bookmarkEnd w:id="28"/>
    </w:p>
    <w:p w14:paraId="2BC96663" w14:textId="77777777" w:rsidR="007C4C35" w:rsidRDefault="00A53EEA" w:rsidP="007C4C35">
      <w:pPr>
        <w:pStyle w:val="05-"/>
      </w:pPr>
      <w:r w:rsidRPr="00F66EE3">
        <w:t xml:space="preserve">2.1 </w:t>
      </w:r>
      <w:sdt>
        <w:sdtPr>
          <w:id w:val="1224176153"/>
          <w:placeholder>
            <w:docPart w:val="A3EA68AE91814113A0603E894ED38AFE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t xml:space="preserve"> </w:t>
      </w:r>
    </w:p>
    <w:p w14:paraId="31EB9A95" w14:textId="77777777" w:rsidR="007C4C35" w:rsidRDefault="00A53EEA" w:rsidP="007C4C35">
      <w:pPr>
        <w:pStyle w:val="05-"/>
      </w:pPr>
      <w:r w:rsidRPr="00F66EE3">
        <w:t xml:space="preserve">2.2 </w:t>
      </w:r>
      <w:sdt>
        <w:sdtPr>
          <w:id w:val="-6141130"/>
          <w:placeholder>
            <w:docPart w:val="E1E918969E77415391BEE61A29E25B09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t xml:space="preserve"> </w:t>
      </w:r>
    </w:p>
    <w:p w14:paraId="32563DE7" w14:textId="77777777" w:rsidR="007C4C35" w:rsidRDefault="00A53EEA" w:rsidP="007C4C35">
      <w:pPr>
        <w:pStyle w:val="05-"/>
        <w:rPr>
          <w:rFonts w:ascii="TH SarabunPSK" w:eastAsia="BrowalliaNew-Bold" w:hAnsi="TH SarabunPSK" w:cs="TH SarabunPSK"/>
          <w:b/>
          <w:bCs/>
        </w:rPr>
      </w:pPr>
      <w:r w:rsidRPr="00F66EE3">
        <w:t xml:space="preserve">2.3 </w:t>
      </w:r>
      <w:sdt>
        <w:sdtPr>
          <w:id w:val="-151527389"/>
          <w:placeholder>
            <w:docPart w:val="3BB4E875B2944AD39B52587767B4B94D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ascii="TH SarabunPSK" w:eastAsia="BrowalliaNew-Bold" w:hAnsi="TH SarabunPSK" w:cs="TH SarabunPSK" w:hint="cs"/>
          <w:b/>
          <w:bCs/>
        </w:rPr>
        <w:t xml:space="preserve"> </w:t>
      </w:r>
    </w:p>
    <w:p w14:paraId="6C80FBD2" w14:textId="213B9874" w:rsidR="00A53EEA" w:rsidRPr="00F66EE3" w:rsidRDefault="00E15F71" w:rsidP="007C4C35">
      <w:pPr>
        <w:pStyle w:val="03-1"/>
      </w:pPr>
      <w:bookmarkStart w:id="29" w:name="_Toc138507806"/>
      <w:r>
        <w:rPr>
          <w:rFonts w:hint="cs"/>
          <w:cs/>
        </w:rPr>
        <w:t>6.</w:t>
      </w:r>
      <w:r w:rsidR="00A53EEA" w:rsidRPr="00F66EE3">
        <w:rPr>
          <w:rFonts w:hint="cs"/>
        </w:rPr>
        <w:t xml:space="preserve">3 </w:t>
      </w:r>
      <w:r w:rsidR="00A53EEA" w:rsidRPr="00F66EE3">
        <w:rPr>
          <w:rFonts w:hint="cs"/>
          <w:cs/>
        </w:rPr>
        <w:t>ทรัพยากรอื่น ๆ</w:t>
      </w:r>
      <w:bookmarkEnd w:id="29"/>
    </w:p>
    <w:p w14:paraId="3AE9EA97" w14:textId="77777777" w:rsidR="007C4C35" w:rsidRDefault="00A53EEA" w:rsidP="007C4C35">
      <w:pPr>
        <w:pStyle w:val="05-"/>
      </w:pPr>
      <w:r w:rsidRPr="00F66EE3">
        <w:t xml:space="preserve">3.1 </w:t>
      </w:r>
      <w:sdt>
        <w:sdtPr>
          <w:id w:val="-936897315"/>
          <w:placeholder>
            <w:docPart w:val="62B26EE392574161BC8974AB5E68E572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t xml:space="preserve"> </w:t>
      </w:r>
    </w:p>
    <w:p w14:paraId="40FF3D4D" w14:textId="4CA7A04B" w:rsidR="00A53EEA" w:rsidRDefault="00A53EEA" w:rsidP="007C4C35">
      <w:pPr>
        <w:pStyle w:val="05-"/>
      </w:pPr>
      <w:r w:rsidRPr="00F66EE3">
        <w:t xml:space="preserve">3.2 </w:t>
      </w:r>
      <w:sdt>
        <w:sdtPr>
          <w:id w:val="-2073725738"/>
          <w:placeholder>
            <w:docPart w:val="4358A91670A542D28E8F041E912BB221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</w:p>
    <w:p w14:paraId="0BA5CAB2" w14:textId="21D37D1A" w:rsidR="00A53EEA" w:rsidRDefault="00A53EEA" w:rsidP="007C4C35">
      <w:pPr>
        <w:pStyle w:val="05-"/>
      </w:pPr>
      <w:r w:rsidRPr="00F66EE3">
        <w:t xml:space="preserve">3.3 </w:t>
      </w:r>
      <w:sdt>
        <w:sdtPr>
          <w:id w:val="-275187881"/>
          <w:placeholder>
            <w:docPart w:val="26AA987BA5284E25B75C4B0B3FED3923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</w:p>
    <w:p w14:paraId="18FA3455" w14:textId="56EF45AA" w:rsidR="00F060B6" w:rsidRDefault="00E15F71" w:rsidP="00E923B4">
      <w:pPr>
        <w:pStyle w:val="03-1"/>
      </w:pPr>
      <w:bookmarkStart w:id="30" w:name="_Toc138507807"/>
      <w:r>
        <w:rPr>
          <w:rFonts w:hint="cs"/>
          <w:cs/>
        </w:rPr>
        <w:t>6.</w:t>
      </w:r>
      <w:r w:rsidR="00E923B4">
        <w:t xml:space="preserve">4 </w:t>
      </w:r>
      <w:r w:rsidR="00E923B4">
        <w:rPr>
          <w:rFonts w:hint="cs"/>
          <w:cs/>
        </w:rPr>
        <w:t>การปรับปรุง / การพัฒนา</w:t>
      </w:r>
      <w:r w:rsidR="00ED0974">
        <w:rPr>
          <w:rFonts w:hint="cs"/>
          <w:cs/>
        </w:rPr>
        <w:t>ทรัพยากรประกอบ</w:t>
      </w:r>
      <w:r w:rsidR="00675C44">
        <w:rPr>
          <w:rFonts w:hint="cs"/>
          <w:cs/>
        </w:rPr>
        <w:t>การเรียนการสอน</w:t>
      </w:r>
      <w:r w:rsidR="00882DE8">
        <w:rPr>
          <w:rFonts w:hint="cs"/>
          <w:cs/>
        </w:rPr>
        <w:t xml:space="preserve"> </w:t>
      </w:r>
      <w:r w:rsidR="00F363E6">
        <w:rPr>
          <w:rFonts w:hint="cs"/>
          <w:cs/>
        </w:rPr>
        <w:t>(เพิ่มเติม)</w:t>
      </w:r>
      <w:bookmarkEnd w:id="30"/>
    </w:p>
    <w:p w14:paraId="36978770" w14:textId="5407E7EC" w:rsidR="00FC0753" w:rsidRPr="00FC0753" w:rsidRDefault="00000000" w:rsidP="00FC0753">
      <w:pPr>
        <w:pStyle w:val="05-"/>
        <w:rPr>
          <w:cs/>
        </w:rPr>
      </w:pPr>
      <w:sdt>
        <w:sdtPr>
          <w:rPr>
            <w:rFonts w:hint="cs"/>
            <w:cs/>
          </w:rPr>
          <w:id w:val="-2022689894"/>
          <w:placeholder>
            <w:docPart w:val="DefaultPlaceholder_-1854013438"/>
          </w:placeholder>
          <w:showingPlcHdr/>
          <w:dropDownList>
            <w:listItem w:value="Choose an item."/>
            <w:listItem w:displayText="คลิปวีดิโอสื่อการเรียนการสอน" w:value="คลิปวีดิโอสื่อการเรียนการสอน"/>
            <w:listItem w:displayText="ปรับปรุงกิจกรรม / ใบงาน" w:value="ปรับปรุงกิจกรรม / ใบงาน"/>
            <w:listItem w:displayText="ปรับปรุง/พัฒนาเทคนิคการสอน" w:value="ปรับปรุง/พัฒนาเทคนิคการสอน"/>
            <w:listItem w:displayText="ปรับปรุง/พัฒนาหนังสือ ตำรา" w:value="ปรับปรุง/พัฒนาหนังสือ ตำรา"/>
            <w:listItem w:displayText="ปรับปรุง/พัฒนาเอกสารประกอบการเรียน" w:value="ปรับปรุง/พัฒนาเอกสารประกอบการเรียน"/>
            <w:listItem w:displayText="อื่น ๆ โปรดระบุ" w:value="อื่น ๆ โปรดระบุ"/>
          </w:dropDownList>
        </w:sdtPr>
        <w:sdtContent>
          <w:r w:rsidR="00377701" w:rsidRPr="00C05653">
            <w:rPr>
              <w:rStyle w:val="PlaceholderText"/>
            </w:rPr>
            <w:t>Choose an item.</w:t>
          </w:r>
        </w:sdtContent>
      </w:sdt>
      <w:r w:rsidR="00A73607">
        <w:rPr>
          <w:rFonts w:hint="cs"/>
          <w:cs/>
        </w:rPr>
        <w:t xml:space="preserve"> </w:t>
      </w:r>
    </w:p>
    <w:p w14:paraId="725DD4F2" w14:textId="77777777" w:rsidR="00A53EEA" w:rsidRDefault="00A53EEA" w:rsidP="007C4C35">
      <w:pPr>
        <w:pStyle w:val="02-"/>
      </w:pPr>
      <w:bookmarkStart w:id="31" w:name="_Toc138507808"/>
      <w:r w:rsidRPr="004125E2">
        <w:rPr>
          <w:rFonts w:hint="cs"/>
          <w:cs/>
        </w:rPr>
        <w:t>หมวดที่</w:t>
      </w:r>
      <w:r w:rsidRPr="004125E2">
        <w:rPr>
          <w:rFonts w:hint="cs"/>
        </w:rPr>
        <w:t xml:space="preserve"> 7 </w:t>
      </w:r>
      <w:r w:rsidRPr="004125E2">
        <w:rPr>
          <w:rFonts w:hint="cs"/>
          <w:cs/>
        </w:rPr>
        <w:t>การประเมินและปรับปรุงการดำเนินการของรายวิชา</w:t>
      </w:r>
      <w:bookmarkEnd w:id="31"/>
    </w:p>
    <w:p w14:paraId="3631D5CE" w14:textId="096009A2" w:rsidR="007C4C35" w:rsidRDefault="00E15F71" w:rsidP="007C4C35">
      <w:pPr>
        <w:pStyle w:val="03-1"/>
      </w:pPr>
      <w:bookmarkStart w:id="32" w:name="_Toc138507809"/>
      <w:r>
        <w:rPr>
          <w:rFonts w:hint="cs"/>
          <w:cs/>
        </w:rPr>
        <w:t>7.</w:t>
      </w:r>
      <w:r w:rsidR="00A53EEA" w:rsidRPr="00F66EE3">
        <w:rPr>
          <w:rFonts w:hint="cs"/>
        </w:rPr>
        <w:t xml:space="preserve">1 </w:t>
      </w:r>
      <w:r w:rsidR="00A53EEA" w:rsidRPr="00F66EE3">
        <w:rPr>
          <w:rFonts w:hint="cs"/>
          <w:cs/>
        </w:rPr>
        <w:t>กลยุทธ์การประเมินประสิทธิผลของรายวิชาโดยนักศึกษา</w:t>
      </w:r>
      <w:bookmarkEnd w:id="32"/>
    </w:p>
    <w:p w14:paraId="68AD8135" w14:textId="3782F65B" w:rsidR="007C4C35" w:rsidRDefault="00000000" w:rsidP="007C4C35">
      <w:pPr>
        <w:pStyle w:val="05-"/>
        <w:rPr>
          <w:rFonts w:eastAsia="BrowalliaNew-Bold"/>
          <w:b/>
          <w:bCs/>
        </w:rPr>
      </w:pPr>
      <w:sdt>
        <w:sdtPr>
          <w:id w:val="1959215826"/>
          <w:placeholder>
            <w:docPart w:val="11848E79EF0644C18AFF359B0790F4DC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eastAsia="BrowalliaNew-Bold" w:hint="cs"/>
          <w:b/>
          <w:bCs/>
        </w:rPr>
        <w:t xml:space="preserve"> </w:t>
      </w:r>
    </w:p>
    <w:p w14:paraId="5C75DD98" w14:textId="5EA1E6E8" w:rsidR="00A53EEA" w:rsidRPr="00F66EE3" w:rsidRDefault="00E15F71" w:rsidP="007C4C35">
      <w:pPr>
        <w:pStyle w:val="03-1"/>
      </w:pPr>
      <w:bookmarkStart w:id="33" w:name="_Toc138507810"/>
      <w:r>
        <w:rPr>
          <w:rFonts w:hint="cs"/>
          <w:cs/>
        </w:rPr>
        <w:t>7.</w:t>
      </w:r>
      <w:r w:rsidR="00A53EEA" w:rsidRPr="00F66EE3">
        <w:rPr>
          <w:rFonts w:hint="cs"/>
        </w:rPr>
        <w:t xml:space="preserve">2 </w:t>
      </w:r>
      <w:r w:rsidR="00A53EEA" w:rsidRPr="00F66EE3">
        <w:rPr>
          <w:rFonts w:hint="cs"/>
          <w:cs/>
        </w:rPr>
        <w:t>กลยุทธ์การประเมินการสอน</w:t>
      </w:r>
      <w:bookmarkEnd w:id="33"/>
    </w:p>
    <w:p w14:paraId="1BF1534C" w14:textId="77777777" w:rsidR="007C4C35" w:rsidRDefault="00000000" w:rsidP="007C4C35">
      <w:pPr>
        <w:pStyle w:val="05-"/>
        <w:rPr>
          <w:rFonts w:eastAsia="BrowalliaNew-Bold"/>
          <w:b/>
          <w:bCs/>
        </w:rPr>
      </w:pPr>
      <w:sdt>
        <w:sdtPr>
          <w:id w:val="1332178945"/>
          <w:placeholder>
            <w:docPart w:val="C17621435E0647189A3EED81576A1D8D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eastAsia="BrowalliaNew-Bold" w:hint="cs"/>
          <w:b/>
          <w:bCs/>
        </w:rPr>
        <w:t xml:space="preserve"> </w:t>
      </w:r>
    </w:p>
    <w:p w14:paraId="45657BE6" w14:textId="54BCDC57" w:rsidR="00A53EEA" w:rsidRPr="00F66EE3" w:rsidRDefault="00E15F71" w:rsidP="007C4C35">
      <w:pPr>
        <w:pStyle w:val="03-1"/>
      </w:pPr>
      <w:bookmarkStart w:id="34" w:name="_Toc138507811"/>
      <w:r>
        <w:rPr>
          <w:rFonts w:hint="cs"/>
          <w:cs/>
        </w:rPr>
        <w:t>7.</w:t>
      </w:r>
      <w:r w:rsidR="00A53EEA" w:rsidRPr="00F66EE3">
        <w:rPr>
          <w:rFonts w:hint="cs"/>
        </w:rPr>
        <w:t xml:space="preserve">3 </w:t>
      </w:r>
      <w:r w:rsidR="00A53EEA" w:rsidRPr="00F66EE3">
        <w:rPr>
          <w:rFonts w:hint="cs"/>
          <w:cs/>
        </w:rPr>
        <w:t>การปรับปรุงการสอน</w:t>
      </w:r>
      <w:bookmarkEnd w:id="34"/>
    </w:p>
    <w:p w14:paraId="243D93B1" w14:textId="77777777" w:rsidR="007C4C35" w:rsidRDefault="00000000" w:rsidP="007C4C35">
      <w:pPr>
        <w:pStyle w:val="05-"/>
        <w:rPr>
          <w:rFonts w:eastAsia="BrowalliaNew-Bold"/>
          <w:b/>
          <w:bCs/>
        </w:rPr>
      </w:pPr>
      <w:sdt>
        <w:sdtPr>
          <w:id w:val="-430592782"/>
          <w:placeholder>
            <w:docPart w:val="655E127CBDA84AB7BF14539E86F367F4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eastAsia="BrowalliaNew-Bold" w:hint="cs"/>
          <w:b/>
          <w:bCs/>
        </w:rPr>
        <w:t xml:space="preserve"> </w:t>
      </w:r>
    </w:p>
    <w:p w14:paraId="2F7E4C7A" w14:textId="6A5ACCDB" w:rsidR="00A53EEA" w:rsidRPr="00F66EE3" w:rsidRDefault="00E15F71" w:rsidP="007C4C35">
      <w:pPr>
        <w:pStyle w:val="03-1"/>
      </w:pPr>
      <w:bookmarkStart w:id="35" w:name="_Toc138507812"/>
      <w:r>
        <w:rPr>
          <w:rFonts w:hint="cs"/>
          <w:cs/>
        </w:rPr>
        <w:lastRenderedPageBreak/>
        <w:t>7.</w:t>
      </w:r>
      <w:r w:rsidR="00A53EEA" w:rsidRPr="00F66EE3">
        <w:rPr>
          <w:rFonts w:hint="cs"/>
        </w:rPr>
        <w:t xml:space="preserve">4 </w:t>
      </w:r>
      <w:r w:rsidR="00A53EEA" w:rsidRPr="00F66EE3">
        <w:rPr>
          <w:rFonts w:hint="cs"/>
          <w:cs/>
        </w:rPr>
        <w:t>การทวนสอบมาตรฐานผลสัมฤทธิ์ของนักศึกษาในรายวิชา</w:t>
      </w:r>
      <w:bookmarkEnd w:id="35"/>
    </w:p>
    <w:p w14:paraId="08730FD7" w14:textId="77777777" w:rsidR="007C4C35" w:rsidRDefault="00000000" w:rsidP="007C4C35">
      <w:pPr>
        <w:pStyle w:val="05-"/>
        <w:rPr>
          <w:rFonts w:eastAsia="BrowalliaNew-Bold"/>
          <w:b/>
          <w:bCs/>
        </w:rPr>
      </w:pPr>
      <w:sdt>
        <w:sdtPr>
          <w:id w:val="-683199704"/>
          <w:placeholder>
            <w:docPart w:val="5B120A189524466BB1E9A1CFE81B4BD6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  <w:r w:rsidR="007C4C35" w:rsidRPr="00F66EE3">
        <w:rPr>
          <w:rFonts w:eastAsia="BrowalliaNew-Bold" w:hint="cs"/>
          <w:b/>
          <w:bCs/>
        </w:rPr>
        <w:t xml:space="preserve"> </w:t>
      </w:r>
    </w:p>
    <w:p w14:paraId="4D3DA2FD" w14:textId="48529045" w:rsidR="007C4C35" w:rsidRDefault="00E15F71" w:rsidP="007C4C35">
      <w:pPr>
        <w:pStyle w:val="03-1"/>
      </w:pPr>
      <w:bookmarkStart w:id="36" w:name="_Toc138507813"/>
      <w:r>
        <w:rPr>
          <w:rFonts w:hint="cs"/>
          <w:cs/>
        </w:rPr>
        <w:t>7.</w:t>
      </w:r>
      <w:r w:rsidR="00A53EEA" w:rsidRPr="00F66EE3">
        <w:rPr>
          <w:rFonts w:hint="cs"/>
        </w:rPr>
        <w:t xml:space="preserve">5 </w:t>
      </w:r>
      <w:r w:rsidR="00A53EEA" w:rsidRPr="00F66EE3">
        <w:rPr>
          <w:rFonts w:hint="cs"/>
          <w:cs/>
        </w:rPr>
        <w:t>การดำเนินการทบทวนและการวางแผนปรับปรุงประสิทธิผลของรายวิชา</w:t>
      </w:r>
      <w:bookmarkEnd w:id="36"/>
    </w:p>
    <w:p w14:paraId="4F9CA7F3" w14:textId="5DAF2099" w:rsidR="00951B4C" w:rsidRPr="007C4C35" w:rsidRDefault="00000000" w:rsidP="007C4C35">
      <w:pPr>
        <w:pStyle w:val="05-"/>
      </w:pPr>
      <w:sdt>
        <w:sdtPr>
          <w:id w:val="1992674886"/>
          <w:placeholder>
            <w:docPart w:val="B132528F54094A08BAE6F39DEDDEF779"/>
          </w:placeholder>
          <w15:color w:val="808000"/>
        </w:sdtPr>
        <w:sdtEndPr>
          <w:rPr>
            <w:cs/>
          </w:rPr>
        </w:sdtEndPr>
        <w:sdtContent>
          <w:r w:rsidR="007C4C35" w:rsidRPr="005E68AF">
            <w:t>[</w:t>
          </w:r>
          <w:r w:rsidR="007C4C35" w:rsidRPr="005E68AF">
            <w:rPr>
              <w:cs/>
            </w:rPr>
            <w:t>คลิกพิมพ์]</w:t>
          </w:r>
        </w:sdtContent>
      </w:sdt>
    </w:p>
    <w:sectPr w:rsidR="00951B4C" w:rsidRPr="007C4C35" w:rsidSect="00B22344">
      <w:pgSz w:w="11906" w:h="16834" w:orient="landscape"/>
      <w:pgMar w:top="1440" w:right="1440" w:bottom="1440" w:left="1440" w:header="720" w:footer="84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22C" w14:textId="77777777" w:rsidR="00690F10" w:rsidRDefault="00690F10" w:rsidP="00727586">
      <w:r>
        <w:separator/>
      </w:r>
    </w:p>
  </w:endnote>
  <w:endnote w:type="continuationSeparator" w:id="0">
    <w:p w14:paraId="2AFF608B" w14:textId="77777777" w:rsidR="00690F10" w:rsidRDefault="00690F10" w:rsidP="00727586">
      <w:r>
        <w:continuationSeparator/>
      </w:r>
    </w:p>
  </w:endnote>
  <w:endnote w:type="continuationNotice" w:id="1">
    <w:p w14:paraId="5F61AF62" w14:textId="77777777" w:rsidR="00690F10" w:rsidRDefault="0069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D3CDE40-66C3-4406-ADD0-AD16B5C9D993}"/>
    <w:embedBold r:id="rId2" w:fontKey="{CE5A1730-9545-4095-AC6F-BFD31FA5330F}"/>
    <w:embedItalic r:id="rId3" w:fontKey="{C155767E-DF29-4349-9D97-4D47F829B33A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B8FBE29E-6EA0-4F07-A78C-8531927CA527}"/>
    <w:embedBold r:id="rId5" w:fontKey="{522A0EA9-B234-4DC7-BB1E-83C7B19F1A76}"/>
    <w:embedItalic r:id="rId6" w:fontKey="{2E4AB6E2-46BE-434C-B402-A4D2DBF19DEC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charset w:val="00"/>
    <w:family w:val="swiss"/>
    <w:pitch w:val="variable"/>
    <w:sig w:usb0="A10002FF" w:usb1="5000204A" w:usb2="00000020" w:usb3="00000000" w:csb0="00010097" w:csb1="00000000"/>
  </w:font>
  <w:font w:name="TH SarabunPSK,Bold">
    <w:altName w:val="TH SarabunPSK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B4D1" w14:textId="77777777" w:rsidR="00690F10" w:rsidRDefault="00690F10" w:rsidP="00727586">
      <w:r>
        <w:separator/>
      </w:r>
    </w:p>
  </w:footnote>
  <w:footnote w:type="continuationSeparator" w:id="0">
    <w:p w14:paraId="0783C46A" w14:textId="77777777" w:rsidR="00690F10" w:rsidRDefault="00690F10" w:rsidP="00727586">
      <w:r>
        <w:continuationSeparator/>
      </w:r>
    </w:p>
  </w:footnote>
  <w:footnote w:type="continuationNotice" w:id="1">
    <w:p w14:paraId="1C3AA177" w14:textId="77777777" w:rsidR="00690F10" w:rsidRDefault="00690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BAA2" w14:textId="79E88EBC" w:rsidR="00863CD9" w:rsidRDefault="00863CD9" w:rsidP="00863CD9">
    <w:pPr>
      <w:pStyle w:val="Header"/>
      <w:jc w:val="right"/>
    </w:pPr>
    <w:r w:rsidRPr="00863CD9">
      <w:t>SDU.OBE3 |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4A5" w14:textId="3BE3F284" w:rsidR="0027180A" w:rsidRPr="0027180A" w:rsidRDefault="0027180A" w:rsidP="0027180A">
    <w:pPr>
      <w:pStyle w:val="Header"/>
      <w:jc w:val="right"/>
      <w:rPr>
        <w:rFonts w:ascii="TH Sarabun New" w:hAnsi="TH Sarabun New" w:cs="TH Sarabun New"/>
      </w:rPr>
    </w:pPr>
    <w:r w:rsidRPr="0027180A">
      <w:rPr>
        <w:rFonts w:ascii="TH Sarabun New" w:hAnsi="TH Sarabun New" w:cs="TH Sarabun New"/>
      </w:rPr>
      <w:t xml:space="preserve">SDU.OBE3 | </w:t>
    </w:r>
    <w:r w:rsidRPr="0027180A">
      <w:rPr>
        <w:rFonts w:ascii="TH Sarabun New" w:hAnsi="TH Sarabun New" w:cs="TH Sarabun New"/>
      </w:rPr>
      <w:fldChar w:fldCharType="begin"/>
    </w:r>
    <w:r w:rsidRPr="0027180A">
      <w:rPr>
        <w:rFonts w:ascii="TH Sarabun New" w:hAnsi="TH Sarabun New" w:cs="TH Sarabun New"/>
      </w:rPr>
      <w:instrText xml:space="preserve"> PAGE   \* MERGEFORMAT </w:instrText>
    </w:r>
    <w:r w:rsidRPr="0027180A">
      <w:rPr>
        <w:rFonts w:ascii="TH Sarabun New" w:hAnsi="TH Sarabun New" w:cs="TH Sarabun New"/>
      </w:rPr>
      <w:fldChar w:fldCharType="separate"/>
    </w:r>
    <w:r w:rsidRPr="0027180A">
      <w:rPr>
        <w:rFonts w:ascii="TH Sarabun New" w:hAnsi="TH Sarabun New" w:cs="TH Sarabun New"/>
        <w:noProof/>
      </w:rPr>
      <w:t>1</w:t>
    </w:r>
    <w:r w:rsidRPr="0027180A">
      <w:rPr>
        <w:rFonts w:ascii="TH Sarabun New" w:hAnsi="TH Sarabun New" w:cs="TH Sarabun New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A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547A3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EC00A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B5C3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1C6C69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BFD6C7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8A62A4B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380679A3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D5059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F25280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78926F0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3E5D0D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96E0C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0A7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770A0018"/>
    <w:multiLevelType w:val="hybridMultilevel"/>
    <w:tmpl w:val="61AC584C"/>
    <w:lvl w:ilvl="0" w:tplc="386013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22567733">
    <w:abstractNumId w:val="22"/>
  </w:num>
  <w:num w:numId="2" w16cid:durableId="1800495189">
    <w:abstractNumId w:val="23"/>
  </w:num>
  <w:num w:numId="3" w16cid:durableId="1934164482">
    <w:abstractNumId w:val="7"/>
  </w:num>
  <w:num w:numId="4" w16cid:durableId="683560595">
    <w:abstractNumId w:val="17"/>
  </w:num>
  <w:num w:numId="5" w16cid:durableId="1311906839">
    <w:abstractNumId w:val="14"/>
  </w:num>
  <w:num w:numId="6" w16cid:durableId="1384792392">
    <w:abstractNumId w:val="2"/>
  </w:num>
  <w:num w:numId="7" w16cid:durableId="1175724124">
    <w:abstractNumId w:val="4"/>
  </w:num>
  <w:num w:numId="8" w16cid:durableId="271863716">
    <w:abstractNumId w:val="13"/>
  </w:num>
  <w:num w:numId="9" w16cid:durableId="2146963802">
    <w:abstractNumId w:val="0"/>
  </w:num>
  <w:num w:numId="10" w16cid:durableId="614869035">
    <w:abstractNumId w:val="6"/>
  </w:num>
  <w:num w:numId="11" w16cid:durableId="738134924">
    <w:abstractNumId w:val="11"/>
  </w:num>
  <w:num w:numId="12" w16cid:durableId="1994137002">
    <w:abstractNumId w:val="21"/>
  </w:num>
  <w:num w:numId="13" w16cid:durableId="290064577">
    <w:abstractNumId w:val="15"/>
  </w:num>
  <w:num w:numId="14" w16cid:durableId="1717781004">
    <w:abstractNumId w:val="1"/>
  </w:num>
  <w:num w:numId="15" w16cid:durableId="1353605525">
    <w:abstractNumId w:val="19"/>
  </w:num>
  <w:num w:numId="16" w16cid:durableId="127164446">
    <w:abstractNumId w:val="9"/>
  </w:num>
  <w:num w:numId="17" w16cid:durableId="1407804363">
    <w:abstractNumId w:val="10"/>
  </w:num>
  <w:num w:numId="18" w16cid:durableId="2033261064">
    <w:abstractNumId w:val="5"/>
  </w:num>
  <w:num w:numId="19" w16cid:durableId="1298607082">
    <w:abstractNumId w:val="3"/>
  </w:num>
  <w:num w:numId="20" w16cid:durableId="888687336">
    <w:abstractNumId w:val="16"/>
  </w:num>
  <w:num w:numId="21" w16cid:durableId="1312251679">
    <w:abstractNumId w:val="18"/>
  </w:num>
  <w:num w:numId="22" w16cid:durableId="496306721">
    <w:abstractNumId w:val="20"/>
  </w:num>
  <w:num w:numId="23" w16cid:durableId="2123720477">
    <w:abstractNumId w:val="8"/>
  </w:num>
  <w:num w:numId="24" w16cid:durableId="1228956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lickAndTypeStyle w:val="05-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sTQ1MbM0M7Q0tzBQ0lEKTi0uzszPAykwrwUAgcBORywAAAA="/>
  </w:docVars>
  <w:rsids>
    <w:rsidRoot w:val="0027180A"/>
    <w:rsid w:val="00005438"/>
    <w:rsid w:val="000132EE"/>
    <w:rsid w:val="00027EAA"/>
    <w:rsid w:val="00033780"/>
    <w:rsid w:val="00042486"/>
    <w:rsid w:val="00043BB2"/>
    <w:rsid w:val="000469AD"/>
    <w:rsid w:val="00060BCE"/>
    <w:rsid w:val="000653A0"/>
    <w:rsid w:val="00072FFD"/>
    <w:rsid w:val="000732CD"/>
    <w:rsid w:val="000919C5"/>
    <w:rsid w:val="000A36FC"/>
    <w:rsid w:val="000A484F"/>
    <w:rsid w:val="000A73A9"/>
    <w:rsid w:val="000B4D59"/>
    <w:rsid w:val="000C3D0F"/>
    <w:rsid w:val="000C5542"/>
    <w:rsid w:val="000F6DD8"/>
    <w:rsid w:val="00101EA1"/>
    <w:rsid w:val="00102941"/>
    <w:rsid w:val="00120775"/>
    <w:rsid w:val="00123683"/>
    <w:rsid w:val="00125456"/>
    <w:rsid w:val="001279FF"/>
    <w:rsid w:val="0013739B"/>
    <w:rsid w:val="0015263A"/>
    <w:rsid w:val="00152DFD"/>
    <w:rsid w:val="00161260"/>
    <w:rsid w:val="00164E69"/>
    <w:rsid w:val="00173039"/>
    <w:rsid w:val="00180090"/>
    <w:rsid w:val="00180FEC"/>
    <w:rsid w:val="001918AA"/>
    <w:rsid w:val="001A3CC8"/>
    <w:rsid w:val="001A7EFC"/>
    <w:rsid w:val="001B491F"/>
    <w:rsid w:val="001C1B2E"/>
    <w:rsid w:val="001C349F"/>
    <w:rsid w:val="001D14BA"/>
    <w:rsid w:val="001D59A2"/>
    <w:rsid w:val="001E5941"/>
    <w:rsid w:val="001F18BE"/>
    <w:rsid w:val="001F5A2C"/>
    <w:rsid w:val="00200A61"/>
    <w:rsid w:val="00212AA6"/>
    <w:rsid w:val="00225DE9"/>
    <w:rsid w:val="002352D9"/>
    <w:rsid w:val="00235D61"/>
    <w:rsid w:val="00237D9C"/>
    <w:rsid w:val="00240F37"/>
    <w:rsid w:val="0024102A"/>
    <w:rsid w:val="0025360D"/>
    <w:rsid w:val="00260969"/>
    <w:rsid w:val="00263D49"/>
    <w:rsid w:val="002700D8"/>
    <w:rsid w:val="0027180A"/>
    <w:rsid w:val="00287BEF"/>
    <w:rsid w:val="002A2B50"/>
    <w:rsid w:val="002B7176"/>
    <w:rsid w:val="00300E14"/>
    <w:rsid w:val="00323145"/>
    <w:rsid w:val="0033660B"/>
    <w:rsid w:val="0033778F"/>
    <w:rsid w:val="003404CE"/>
    <w:rsid w:val="00343507"/>
    <w:rsid w:val="003464A7"/>
    <w:rsid w:val="0034792D"/>
    <w:rsid w:val="00355867"/>
    <w:rsid w:val="00373D18"/>
    <w:rsid w:val="00377701"/>
    <w:rsid w:val="0038329D"/>
    <w:rsid w:val="0038330E"/>
    <w:rsid w:val="0039770E"/>
    <w:rsid w:val="003B0243"/>
    <w:rsid w:val="003B68E1"/>
    <w:rsid w:val="003D04BE"/>
    <w:rsid w:val="003D6588"/>
    <w:rsid w:val="003E490B"/>
    <w:rsid w:val="003E6804"/>
    <w:rsid w:val="003F2F3B"/>
    <w:rsid w:val="003F5D34"/>
    <w:rsid w:val="004030A0"/>
    <w:rsid w:val="004239CA"/>
    <w:rsid w:val="00427E3B"/>
    <w:rsid w:val="0043156F"/>
    <w:rsid w:val="00451188"/>
    <w:rsid w:val="0045306F"/>
    <w:rsid w:val="00453399"/>
    <w:rsid w:val="00463012"/>
    <w:rsid w:val="004722CC"/>
    <w:rsid w:val="0047531A"/>
    <w:rsid w:val="004765AC"/>
    <w:rsid w:val="00476BFC"/>
    <w:rsid w:val="00476C93"/>
    <w:rsid w:val="00480215"/>
    <w:rsid w:val="004829CA"/>
    <w:rsid w:val="004830C2"/>
    <w:rsid w:val="00484580"/>
    <w:rsid w:val="00486E7F"/>
    <w:rsid w:val="0049369E"/>
    <w:rsid w:val="004A0865"/>
    <w:rsid w:val="004A137B"/>
    <w:rsid w:val="004A7C6F"/>
    <w:rsid w:val="004B1254"/>
    <w:rsid w:val="004B469A"/>
    <w:rsid w:val="004C3E2E"/>
    <w:rsid w:val="004C7AED"/>
    <w:rsid w:val="004D4347"/>
    <w:rsid w:val="004F3ECE"/>
    <w:rsid w:val="005009D1"/>
    <w:rsid w:val="00506D9F"/>
    <w:rsid w:val="005130BB"/>
    <w:rsid w:val="005368C0"/>
    <w:rsid w:val="00563B91"/>
    <w:rsid w:val="00564018"/>
    <w:rsid w:val="005762DD"/>
    <w:rsid w:val="00577911"/>
    <w:rsid w:val="00582B44"/>
    <w:rsid w:val="00582C1B"/>
    <w:rsid w:val="005909EE"/>
    <w:rsid w:val="0059151A"/>
    <w:rsid w:val="005969B5"/>
    <w:rsid w:val="005A4773"/>
    <w:rsid w:val="005B07FE"/>
    <w:rsid w:val="005B394E"/>
    <w:rsid w:val="005E0358"/>
    <w:rsid w:val="005F742E"/>
    <w:rsid w:val="00624F6E"/>
    <w:rsid w:val="00626CC5"/>
    <w:rsid w:val="00627353"/>
    <w:rsid w:val="006309B4"/>
    <w:rsid w:val="00644823"/>
    <w:rsid w:val="00652A58"/>
    <w:rsid w:val="00652FC3"/>
    <w:rsid w:val="00653225"/>
    <w:rsid w:val="006557F2"/>
    <w:rsid w:val="0066198F"/>
    <w:rsid w:val="00663191"/>
    <w:rsid w:val="006656C9"/>
    <w:rsid w:val="00670BE5"/>
    <w:rsid w:val="00675C44"/>
    <w:rsid w:val="00681DC2"/>
    <w:rsid w:val="00682BCB"/>
    <w:rsid w:val="00685B40"/>
    <w:rsid w:val="00686607"/>
    <w:rsid w:val="006872BE"/>
    <w:rsid w:val="00690602"/>
    <w:rsid w:val="00690F10"/>
    <w:rsid w:val="0069363E"/>
    <w:rsid w:val="006A0E95"/>
    <w:rsid w:val="006A0FE2"/>
    <w:rsid w:val="006A2C31"/>
    <w:rsid w:val="006A5BAD"/>
    <w:rsid w:val="006A7CCF"/>
    <w:rsid w:val="006B2609"/>
    <w:rsid w:val="006B7609"/>
    <w:rsid w:val="006C1B11"/>
    <w:rsid w:val="006D5B01"/>
    <w:rsid w:val="006E2DED"/>
    <w:rsid w:val="006E3139"/>
    <w:rsid w:val="006E4B92"/>
    <w:rsid w:val="006E58ED"/>
    <w:rsid w:val="006F08BD"/>
    <w:rsid w:val="006F0F0E"/>
    <w:rsid w:val="006F4B2D"/>
    <w:rsid w:val="006F5A8C"/>
    <w:rsid w:val="00713302"/>
    <w:rsid w:val="007138C6"/>
    <w:rsid w:val="00717C69"/>
    <w:rsid w:val="0072564A"/>
    <w:rsid w:val="00727586"/>
    <w:rsid w:val="007334A3"/>
    <w:rsid w:val="0074091A"/>
    <w:rsid w:val="00746FE4"/>
    <w:rsid w:val="00747384"/>
    <w:rsid w:val="0075039B"/>
    <w:rsid w:val="00767ADA"/>
    <w:rsid w:val="0077018A"/>
    <w:rsid w:val="00774841"/>
    <w:rsid w:val="00792B57"/>
    <w:rsid w:val="007958C8"/>
    <w:rsid w:val="007A223F"/>
    <w:rsid w:val="007C2500"/>
    <w:rsid w:val="007C4C35"/>
    <w:rsid w:val="007C56B4"/>
    <w:rsid w:val="007D4871"/>
    <w:rsid w:val="007E2974"/>
    <w:rsid w:val="007E5A32"/>
    <w:rsid w:val="007F0753"/>
    <w:rsid w:val="00822406"/>
    <w:rsid w:val="008267B4"/>
    <w:rsid w:val="00831BDC"/>
    <w:rsid w:val="00832E5A"/>
    <w:rsid w:val="0083367C"/>
    <w:rsid w:val="00834C02"/>
    <w:rsid w:val="00836D97"/>
    <w:rsid w:val="00842A4D"/>
    <w:rsid w:val="0084474E"/>
    <w:rsid w:val="00863CD9"/>
    <w:rsid w:val="00882DE8"/>
    <w:rsid w:val="00883514"/>
    <w:rsid w:val="00885166"/>
    <w:rsid w:val="00891E59"/>
    <w:rsid w:val="008A0656"/>
    <w:rsid w:val="008A0E3E"/>
    <w:rsid w:val="008C004A"/>
    <w:rsid w:val="008C0E9B"/>
    <w:rsid w:val="008C1C41"/>
    <w:rsid w:val="008C456D"/>
    <w:rsid w:val="008E18FD"/>
    <w:rsid w:val="008E214F"/>
    <w:rsid w:val="008E2B25"/>
    <w:rsid w:val="009108B9"/>
    <w:rsid w:val="00917C5E"/>
    <w:rsid w:val="00926F9D"/>
    <w:rsid w:val="00951724"/>
    <w:rsid w:val="00951B4C"/>
    <w:rsid w:val="00955019"/>
    <w:rsid w:val="00972D3F"/>
    <w:rsid w:val="00972D57"/>
    <w:rsid w:val="0098164E"/>
    <w:rsid w:val="00981C7F"/>
    <w:rsid w:val="00982F94"/>
    <w:rsid w:val="00985FDA"/>
    <w:rsid w:val="00997358"/>
    <w:rsid w:val="00997953"/>
    <w:rsid w:val="009B3489"/>
    <w:rsid w:val="009B447E"/>
    <w:rsid w:val="009C1E8C"/>
    <w:rsid w:val="009C31EB"/>
    <w:rsid w:val="009E038D"/>
    <w:rsid w:val="009E1859"/>
    <w:rsid w:val="009E6D2A"/>
    <w:rsid w:val="009F2C0B"/>
    <w:rsid w:val="009F51BD"/>
    <w:rsid w:val="00A000D7"/>
    <w:rsid w:val="00A03AC0"/>
    <w:rsid w:val="00A2627E"/>
    <w:rsid w:val="00A32F03"/>
    <w:rsid w:val="00A32FF7"/>
    <w:rsid w:val="00A40A01"/>
    <w:rsid w:val="00A42357"/>
    <w:rsid w:val="00A53EEA"/>
    <w:rsid w:val="00A62CFC"/>
    <w:rsid w:val="00A66CBE"/>
    <w:rsid w:val="00A73607"/>
    <w:rsid w:val="00AA35D4"/>
    <w:rsid w:val="00AA46F7"/>
    <w:rsid w:val="00AB3B8D"/>
    <w:rsid w:val="00AD4B80"/>
    <w:rsid w:val="00AD7B43"/>
    <w:rsid w:val="00AE55F4"/>
    <w:rsid w:val="00AF23A8"/>
    <w:rsid w:val="00AF42F2"/>
    <w:rsid w:val="00B00CE5"/>
    <w:rsid w:val="00B0115F"/>
    <w:rsid w:val="00B0123A"/>
    <w:rsid w:val="00B02F6C"/>
    <w:rsid w:val="00B22344"/>
    <w:rsid w:val="00B23576"/>
    <w:rsid w:val="00B4231E"/>
    <w:rsid w:val="00B50446"/>
    <w:rsid w:val="00B52181"/>
    <w:rsid w:val="00B6020C"/>
    <w:rsid w:val="00B60362"/>
    <w:rsid w:val="00B6149F"/>
    <w:rsid w:val="00B641E6"/>
    <w:rsid w:val="00B7394C"/>
    <w:rsid w:val="00B842EB"/>
    <w:rsid w:val="00B92B7D"/>
    <w:rsid w:val="00BA09AC"/>
    <w:rsid w:val="00BA2852"/>
    <w:rsid w:val="00BC0F1C"/>
    <w:rsid w:val="00BC2464"/>
    <w:rsid w:val="00BC4184"/>
    <w:rsid w:val="00BC4F5E"/>
    <w:rsid w:val="00BF4E3F"/>
    <w:rsid w:val="00BF6BAF"/>
    <w:rsid w:val="00C07277"/>
    <w:rsid w:val="00C11B4E"/>
    <w:rsid w:val="00C14ECE"/>
    <w:rsid w:val="00C15F68"/>
    <w:rsid w:val="00C17B18"/>
    <w:rsid w:val="00C21712"/>
    <w:rsid w:val="00C26E1A"/>
    <w:rsid w:val="00C300F5"/>
    <w:rsid w:val="00C50CCD"/>
    <w:rsid w:val="00C53893"/>
    <w:rsid w:val="00C55C25"/>
    <w:rsid w:val="00C60656"/>
    <w:rsid w:val="00C77BD4"/>
    <w:rsid w:val="00C81A72"/>
    <w:rsid w:val="00C87B5C"/>
    <w:rsid w:val="00C948A7"/>
    <w:rsid w:val="00CA071C"/>
    <w:rsid w:val="00CA2CE6"/>
    <w:rsid w:val="00CA3241"/>
    <w:rsid w:val="00CD3F57"/>
    <w:rsid w:val="00CD6451"/>
    <w:rsid w:val="00CD66DC"/>
    <w:rsid w:val="00CE0E45"/>
    <w:rsid w:val="00CE1F7E"/>
    <w:rsid w:val="00D05CE0"/>
    <w:rsid w:val="00D0700A"/>
    <w:rsid w:val="00D07622"/>
    <w:rsid w:val="00D11416"/>
    <w:rsid w:val="00D30453"/>
    <w:rsid w:val="00D409DB"/>
    <w:rsid w:val="00D51730"/>
    <w:rsid w:val="00D6061B"/>
    <w:rsid w:val="00D77045"/>
    <w:rsid w:val="00D8204F"/>
    <w:rsid w:val="00D848EE"/>
    <w:rsid w:val="00D860A2"/>
    <w:rsid w:val="00DA373C"/>
    <w:rsid w:val="00DB0E9F"/>
    <w:rsid w:val="00DC5B0C"/>
    <w:rsid w:val="00DD5D28"/>
    <w:rsid w:val="00DE3090"/>
    <w:rsid w:val="00DE5073"/>
    <w:rsid w:val="00DE6DD8"/>
    <w:rsid w:val="00DE7A23"/>
    <w:rsid w:val="00DF41C3"/>
    <w:rsid w:val="00E039F9"/>
    <w:rsid w:val="00E143FC"/>
    <w:rsid w:val="00E15F71"/>
    <w:rsid w:val="00E228D7"/>
    <w:rsid w:val="00E41144"/>
    <w:rsid w:val="00E57529"/>
    <w:rsid w:val="00E72228"/>
    <w:rsid w:val="00E74FB5"/>
    <w:rsid w:val="00E751D6"/>
    <w:rsid w:val="00E77116"/>
    <w:rsid w:val="00E923B4"/>
    <w:rsid w:val="00E96FE3"/>
    <w:rsid w:val="00EA4149"/>
    <w:rsid w:val="00EA7404"/>
    <w:rsid w:val="00EC077F"/>
    <w:rsid w:val="00EC5569"/>
    <w:rsid w:val="00ED0974"/>
    <w:rsid w:val="00ED2371"/>
    <w:rsid w:val="00ED30FF"/>
    <w:rsid w:val="00EE1F06"/>
    <w:rsid w:val="00F060B6"/>
    <w:rsid w:val="00F06900"/>
    <w:rsid w:val="00F31D7C"/>
    <w:rsid w:val="00F3291E"/>
    <w:rsid w:val="00F363E6"/>
    <w:rsid w:val="00F4055C"/>
    <w:rsid w:val="00F45D96"/>
    <w:rsid w:val="00F62297"/>
    <w:rsid w:val="00F8061F"/>
    <w:rsid w:val="00F87006"/>
    <w:rsid w:val="00F87414"/>
    <w:rsid w:val="00F92B2E"/>
    <w:rsid w:val="00F93525"/>
    <w:rsid w:val="00F94641"/>
    <w:rsid w:val="00F95339"/>
    <w:rsid w:val="00FC0753"/>
    <w:rsid w:val="00FC2051"/>
    <w:rsid w:val="00FC5673"/>
    <w:rsid w:val="00FC7548"/>
    <w:rsid w:val="00FD55CB"/>
    <w:rsid w:val="00FD5A93"/>
    <w:rsid w:val="00FE056E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0C1EF"/>
  <w15:docId w15:val="{84341B47-6738-48B5-B163-A6362B8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D เพชรบุรี"/>
    <w:rsid w:val="006E58ED"/>
    <w:pPr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00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05-">
    <w:name w:val="05-เนื้อหา"/>
    <w:basedOn w:val="Normal"/>
    <w:link w:val="05-Char"/>
    <w:qFormat/>
    <w:rsid w:val="0027180A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ind w:firstLine="965"/>
    </w:pPr>
    <w:rPr>
      <w:rFonts w:ascii="TH Sarabun New" w:eastAsia="TH Sarabun New" w:hAnsi="TH Sarabun New" w:cs="TH Sarabun New"/>
    </w:rPr>
  </w:style>
  <w:style w:type="character" w:customStyle="1" w:styleId="05-Char">
    <w:name w:val="05-เนื้อหา Char"/>
    <w:link w:val="05-"/>
    <w:rsid w:val="0027180A"/>
    <w:rPr>
      <w:rFonts w:ascii="TH Sarabun New" w:eastAsia="TH Sarabun New" w:hAnsi="TH Sarabun New" w:cs="TH Sarabun New"/>
    </w:rPr>
  </w:style>
  <w:style w:type="paragraph" w:customStyle="1" w:styleId="SDUH1">
    <w:name w:val="SDU_H1"/>
    <w:basedOn w:val="Normal"/>
    <w:link w:val="SDUH10"/>
    <w:rsid w:val="00C15F68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02-">
    <w:name w:val="02-ชื่อบท"/>
    <w:basedOn w:val="Heading1"/>
    <w:next w:val="05-"/>
    <w:link w:val="02-Char"/>
    <w:qFormat/>
    <w:rsid w:val="006E58ED"/>
    <w:pPr>
      <w:spacing w:before="360" w:after="360"/>
      <w:jc w:val="center"/>
    </w:pPr>
    <w:rPr>
      <w:rFonts w:ascii="TH Sarabun New" w:eastAsia="TH Sarabun New" w:hAnsi="TH Sarabun New" w:cs="TH Sarabun New"/>
      <w:sz w:val="40"/>
    </w:rPr>
  </w:style>
  <w:style w:type="character" w:customStyle="1" w:styleId="02-Char">
    <w:name w:val="02-ชื่อบท Char"/>
    <w:link w:val="02-"/>
    <w:rsid w:val="006E58ED"/>
    <w:rPr>
      <w:rFonts w:ascii="TH Sarabun New" w:eastAsia="TH Sarabun New" w:hAnsi="TH Sarabun New" w:cs="TH Sarabun New"/>
      <w:b/>
      <w:bCs/>
      <w:sz w:val="40"/>
      <w:szCs w:val="40"/>
    </w:rPr>
  </w:style>
  <w:style w:type="paragraph" w:customStyle="1" w:styleId="03-1">
    <w:name w:val="03-หัวข้อ ระดับ1"/>
    <w:basedOn w:val="Heading2"/>
    <w:next w:val="05-"/>
    <w:link w:val="03-1Char"/>
    <w:qFormat/>
    <w:rsid w:val="006E58ED"/>
    <w:pPr>
      <w:spacing w:after="240"/>
      <w:jc w:val="left"/>
    </w:pPr>
    <w:rPr>
      <w:rFonts w:ascii="TH Sarabun New" w:eastAsia="TH Sarabun New" w:hAnsi="TH Sarabun New" w:cs="TH Sarabun New"/>
      <w:i w:val="0"/>
      <w:iCs w:val="0"/>
      <w:sz w:val="36"/>
      <w:szCs w:val="36"/>
    </w:rPr>
  </w:style>
  <w:style w:type="character" w:customStyle="1" w:styleId="03-1Char">
    <w:name w:val="03-หัวข้อ ระดับ1 Char"/>
    <w:link w:val="03-1"/>
    <w:rsid w:val="006E58ED"/>
    <w:rPr>
      <w:rFonts w:ascii="TH Sarabun New" w:eastAsia="TH Sarabun New" w:hAnsi="TH Sarabun New" w:cs="TH Sarabun New"/>
      <w:b/>
      <w:bCs/>
      <w:sz w:val="36"/>
      <w:szCs w:val="36"/>
    </w:rPr>
  </w:style>
  <w:style w:type="paragraph" w:styleId="NoSpacing">
    <w:name w:val="No Spacing"/>
    <w:link w:val="NoSpacingChar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34C02"/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72758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C15F68"/>
    <w:rPr>
      <w:rFonts w:ascii="TH Sarabun New" w:eastAsia="TH Sarabun New" w:hAnsi="TH Sarabun New" w:cs="TH Sarabun New"/>
      <w:b/>
      <w:bCs/>
      <w:color w:val="auto"/>
      <w:sz w:val="32"/>
      <w:szCs w:val="32"/>
      <w:u w:val="non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paragraph" w:styleId="ListParagraph">
    <w:name w:val="List Paragraph"/>
    <w:basedOn w:val="Normal"/>
    <w:uiPriority w:val="34"/>
    <w:rsid w:val="008A0656"/>
    <w:pPr>
      <w:ind w:left="720"/>
      <w:contextualSpacing/>
    </w:pPr>
    <w:rPr>
      <w:rFonts w:cs="Angsana New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EC07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06900"/>
    <w:pPr>
      <w:tabs>
        <w:tab w:val="right" w:pos="9000"/>
      </w:tabs>
    </w:pPr>
    <w:rPr>
      <w:rFonts w:eastAsia="TH SarabunPSK"/>
      <w:b/>
      <w:bCs/>
    </w:rPr>
  </w:style>
  <w:style w:type="character" w:styleId="PlaceholderText">
    <w:name w:val="Placeholder Text"/>
    <w:basedOn w:val="DefaultParagraphFont"/>
    <w:uiPriority w:val="99"/>
    <w:semiHidden/>
    <w:rsid w:val="00834C02"/>
    <w:rPr>
      <w:color w:val="808080"/>
    </w:rPr>
  </w:style>
  <w:style w:type="paragraph" w:styleId="TableofFigures">
    <w:name w:val="table of figures"/>
    <w:basedOn w:val="Caption"/>
    <w:next w:val="Normal"/>
    <w:uiPriority w:val="99"/>
    <w:unhideWhenUsed/>
    <w:rsid w:val="008A0E3E"/>
    <w:pPr>
      <w:spacing w:after="0"/>
    </w:pPr>
    <w:rPr>
      <w:rFonts w:eastAsia="TH SarabunPSK" w:cs="TH SarabunPSK"/>
      <w:b w:val="0"/>
      <w:bCs w:val="0"/>
      <w:color w:val="auto"/>
      <w:sz w:val="32"/>
      <w:szCs w:val="32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8A0E3E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customStyle="1" w:styleId="CaptionChar">
    <w:name w:val="Caption Char"/>
    <w:basedOn w:val="DefaultParagraphFont"/>
    <w:link w:val="Caption"/>
    <w:uiPriority w:val="35"/>
    <w:rsid w:val="00BC2464"/>
    <w:rPr>
      <w:rFonts w:cs="Angsana New"/>
      <w:b/>
      <w:bCs/>
      <w:color w:val="4F81BD" w:themeColor="accent1"/>
      <w:sz w:val="18"/>
      <w:szCs w:val="22"/>
    </w:rPr>
  </w:style>
  <w:style w:type="paragraph" w:customStyle="1" w:styleId="06-">
    <w:name w:val="06-ภาพที่"/>
    <w:basedOn w:val="Caption"/>
    <w:next w:val="05-"/>
    <w:link w:val="06-Char"/>
    <w:qFormat/>
    <w:rsid w:val="000A73A9"/>
    <w:pPr>
      <w:spacing w:before="120" w:after="120"/>
      <w:jc w:val="center"/>
    </w:pPr>
    <w:rPr>
      <w:rFonts w:ascii="TH Sarabun New" w:eastAsia="TH Sarabun New" w:hAnsi="TH Sarabun New" w:cs="TH Sarabun New"/>
      <w:b w:val="0"/>
      <w:bCs w:val="0"/>
      <w:color w:val="auto"/>
      <w:sz w:val="32"/>
      <w:szCs w:val="32"/>
    </w:rPr>
  </w:style>
  <w:style w:type="character" w:customStyle="1" w:styleId="06-Char">
    <w:name w:val="06-ภาพที่ Char"/>
    <w:basedOn w:val="CaptionChar"/>
    <w:link w:val="06-"/>
    <w:rsid w:val="000A73A9"/>
    <w:rPr>
      <w:rFonts w:ascii="TH Sarabun New" w:eastAsia="TH Sarabun New" w:hAnsi="TH Sarabun New" w:cs="TH Sarabun New"/>
      <w:b w:val="0"/>
      <w:bCs w:val="0"/>
      <w:color w:val="4F81BD" w:themeColor="accent1"/>
      <w:sz w:val="18"/>
      <w:szCs w:val="22"/>
    </w:rPr>
  </w:style>
  <w:style w:type="paragraph" w:customStyle="1" w:styleId="04-2">
    <w:name w:val="04-หัวข้อ ระดับ2"/>
    <w:basedOn w:val="Heading3"/>
    <w:next w:val="05-"/>
    <w:qFormat/>
    <w:rsid w:val="00917C5E"/>
    <w:pPr>
      <w:spacing w:before="240" w:after="240"/>
      <w:ind w:firstLine="965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06900"/>
    <w:pPr>
      <w:tabs>
        <w:tab w:val="right" w:pos="9009"/>
      </w:tabs>
      <w:ind w:left="320"/>
    </w:pPr>
    <w:rPr>
      <w:rFonts w:eastAsia="TH SarabunPSK"/>
    </w:rPr>
  </w:style>
  <w:style w:type="paragraph" w:styleId="TOC3">
    <w:name w:val="toc 3"/>
    <w:basedOn w:val="Normal"/>
    <w:next w:val="Normal"/>
    <w:autoRedefine/>
    <w:uiPriority w:val="39"/>
    <w:unhideWhenUsed/>
    <w:rsid w:val="0034792D"/>
    <w:pPr>
      <w:tabs>
        <w:tab w:val="right" w:pos="8309"/>
      </w:tabs>
      <w:ind w:left="640"/>
    </w:pPr>
    <w:rPr>
      <w:rFonts w:eastAsia="TH SarabunPSK"/>
    </w:rPr>
  </w:style>
  <w:style w:type="paragraph" w:styleId="TOC4">
    <w:name w:val="toc 4"/>
    <w:basedOn w:val="Normal"/>
    <w:next w:val="Normal"/>
    <w:autoRedefine/>
    <w:uiPriority w:val="39"/>
    <w:unhideWhenUsed/>
    <w:rsid w:val="0034792D"/>
    <w:pPr>
      <w:tabs>
        <w:tab w:val="right" w:pos="8309"/>
      </w:tabs>
      <w:spacing w:line="259" w:lineRule="auto"/>
      <w:ind w:left="660"/>
      <w:jc w:val="left"/>
    </w:pPr>
    <w:rPr>
      <w:rFonts w:eastAsia="TH SarabunPSK"/>
    </w:rPr>
  </w:style>
  <w:style w:type="paragraph" w:styleId="TOC5">
    <w:name w:val="toc 5"/>
    <w:basedOn w:val="Normal"/>
    <w:next w:val="Normal"/>
    <w:autoRedefine/>
    <w:uiPriority w:val="39"/>
    <w:unhideWhenUsed/>
    <w:rsid w:val="00C87B5C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C87B5C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C87B5C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C87B5C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C87B5C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CB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rsid w:val="00120775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120775"/>
    <w:rPr>
      <w:rFonts w:ascii="DilleniaUPC" w:eastAsia="Cordia New" w:hAnsi="DilleniaUPC" w:cs="DilleniaUPC"/>
      <w:b/>
      <w:bCs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120775"/>
    <w:rPr>
      <w:rFonts w:cs="Angsana New"/>
      <w:szCs w:val="40"/>
    </w:rPr>
  </w:style>
  <w:style w:type="paragraph" w:customStyle="1" w:styleId="SDU-H4">
    <w:name w:val="SDU-H4"/>
    <w:basedOn w:val="Normal"/>
    <w:next w:val="05-"/>
    <w:link w:val="SDU-H4Char"/>
    <w:rsid w:val="00981C7F"/>
    <w:pPr>
      <w:keepNext/>
      <w:jc w:val="center"/>
      <w:outlineLvl w:val="1"/>
    </w:pPr>
    <w:rPr>
      <w:rFonts w:eastAsia="TH SarabunPSK"/>
      <w:b/>
      <w:bCs/>
      <w:sz w:val="36"/>
      <w:szCs w:val="36"/>
    </w:rPr>
  </w:style>
  <w:style w:type="paragraph" w:customStyle="1" w:styleId="01-">
    <w:name w:val="01-หน้าปก"/>
    <w:basedOn w:val="Normal"/>
    <w:next w:val="05-"/>
    <w:qFormat/>
    <w:rsid w:val="00180090"/>
    <w:pPr>
      <w:spacing w:before="120" w:after="120"/>
      <w:jc w:val="center"/>
    </w:pPr>
    <w:rPr>
      <w:rFonts w:eastAsia="BrowalliaNew-Bold"/>
      <w:b/>
      <w:bCs/>
      <w:sz w:val="36"/>
      <w:szCs w:val="36"/>
    </w:rPr>
  </w:style>
  <w:style w:type="character" w:customStyle="1" w:styleId="SDU-H4Char">
    <w:name w:val="SDU-H4 Char"/>
    <w:basedOn w:val="DefaultParagraphFont"/>
    <w:link w:val="SDU-H4"/>
    <w:rsid w:val="00981C7F"/>
    <w:rPr>
      <w:rFonts w:eastAsia="TH SarabunPSK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479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F68"/>
    <w:rPr>
      <w:rFonts w:ascii="TH Sarabun New" w:eastAsia="TH Sarabun New" w:hAnsi="TH Sarabun New" w:cs="TH Sarabun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F68"/>
    <w:rPr>
      <w:rFonts w:ascii="TH Sarabun New" w:eastAsia="TH Sarabun New" w:hAnsi="TH Sarabun New" w:cs="TH Sarabun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EB"/>
    <w:rPr>
      <w:rFonts w:ascii="TH Sarabun New" w:eastAsia="TH Sarabun New" w:hAnsi="TH Sarabun New" w:cs="Angsana New"/>
      <w:b/>
      <w:bCs/>
      <w:sz w:val="20"/>
      <w:szCs w:val="25"/>
    </w:rPr>
  </w:style>
  <w:style w:type="paragraph" w:customStyle="1" w:styleId="07-">
    <w:name w:val="07-ตารางที่"/>
    <w:basedOn w:val="Caption"/>
    <w:next w:val="05-"/>
    <w:link w:val="07-Char"/>
    <w:qFormat/>
    <w:rsid w:val="000A73A9"/>
    <w:pPr>
      <w:spacing w:before="120" w:after="120"/>
      <w:ind w:left="864" w:hanging="864"/>
      <w:jc w:val="left"/>
    </w:pPr>
    <w:rPr>
      <w:rFonts w:ascii="TH Sarabun New" w:eastAsia="TH Sarabun New" w:hAnsi="TH Sarabun New" w:cs="TH Sarabun New"/>
      <w:b w:val="0"/>
      <w:bCs w:val="0"/>
      <w:color w:val="auto"/>
      <w:sz w:val="32"/>
      <w:szCs w:val="32"/>
    </w:rPr>
  </w:style>
  <w:style w:type="character" w:customStyle="1" w:styleId="07-Char">
    <w:name w:val="07-ตารางที่ Char"/>
    <w:basedOn w:val="CaptionChar"/>
    <w:link w:val="07-"/>
    <w:rsid w:val="000A73A9"/>
    <w:rPr>
      <w:rFonts w:ascii="TH Sarabun New" w:eastAsia="TH Sarabun New" w:hAnsi="TH Sarabun New" w:cs="TH Sarabun New"/>
      <w:b w:val="0"/>
      <w:bCs w:val="0"/>
      <w:color w:val="4F81BD" w:themeColor="accent1"/>
      <w:sz w:val="18"/>
      <w:szCs w:val="22"/>
    </w:rPr>
  </w:style>
  <w:style w:type="paragraph" w:customStyle="1" w:styleId="09-">
    <w:name w:val="09-เนื้อหาตาราง"/>
    <w:basedOn w:val="Normal"/>
    <w:link w:val="09-Char"/>
    <w:qFormat/>
    <w:rsid w:val="00D51730"/>
    <w:pPr>
      <w:jc w:val="left"/>
    </w:pPr>
  </w:style>
  <w:style w:type="paragraph" w:customStyle="1" w:styleId="08-">
    <w:name w:val="08-หัวตาราง"/>
    <w:basedOn w:val="Normal"/>
    <w:next w:val="09-"/>
    <w:link w:val="08-Char"/>
    <w:qFormat/>
    <w:rsid w:val="00D51730"/>
    <w:pPr>
      <w:jc w:val="center"/>
    </w:pPr>
    <w:rPr>
      <w:b/>
      <w:bCs/>
    </w:rPr>
  </w:style>
  <w:style w:type="character" w:customStyle="1" w:styleId="09-Char">
    <w:name w:val="09-เนื้อหาตาราง Char"/>
    <w:basedOn w:val="DefaultParagraphFont"/>
    <w:link w:val="09-"/>
    <w:rsid w:val="00D51730"/>
  </w:style>
  <w:style w:type="character" w:customStyle="1" w:styleId="08-Char">
    <w:name w:val="08-หัวตาราง Char"/>
    <w:basedOn w:val="DefaultParagraphFont"/>
    <w:link w:val="08-"/>
    <w:rsid w:val="00D51730"/>
    <w:rPr>
      <w:b/>
      <w:bCs/>
    </w:rPr>
  </w:style>
  <w:style w:type="paragraph" w:customStyle="1" w:styleId="10-">
    <w:name w:val="10-เอกสารอ้างอิง"/>
    <w:basedOn w:val="05-"/>
    <w:link w:val="10-Char"/>
    <w:qFormat/>
    <w:rsid w:val="001B491F"/>
    <w:pPr>
      <w:ind w:left="720" w:hanging="720"/>
      <w:jc w:val="left"/>
    </w:pPr>
  </w:style>
  <w:style w:type="character" w:customStyle="1" w:styleId="10-Char">
    <w:name w:val="10-เอกสารอ้างอิง Char"/>
    <w:basedOn w:val="05-Char"/>
    <w:link w:val="10-"/>
    <w:rsid w:val="001B491F"/>
    <w:rPr>
      <w:rFonts w:ascii="TH Sarabun New" w:eastAsia="TH Sarabun New" w:hAnsi="TH Sarabun New" w:cs="TH Sarabun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180A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180A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71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SDU_Normal1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9722F523104F7B84365A988A46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CEDB-FB48-4D55-AED4-AAF487B96C81}"/>
      </w:docPartPr>
      <w:docPartBody>
        <w:p w:rsidR="0008492B" w:rsidRDefault="00DE59B6" w:rsidP="00DE59B6">
          <w:pPr>
            <w:pStyle w:val="C79722F523104F7B84365A988A466C7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B42E860584C4EB8F0A253A3AA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B57E-9DF9-4282-9058-D865A6260D86}"/>
      </w:docPartPr>
      <w:docPartBody>
        <w:p w:rsidR="0008492B" w:rsidRDefault="00DE59B6" w:rsidP="00DE59B6">
          <w:pPr>
            <w:pStyle w:val="7A4B42E860584C4EB8F0A253A3AA1FD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671139A514EF687C0A33BF6E8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BCF1-5C61-4189-983E-CDBC9A93B667}"/>
      </w:docPartPr>
      <w:docPartBody>
        <w:p w:rsidR="0008492B" w:rsidRDefault="00DE59B6" w:rsidP="00DE59B6">
          <w:pPr>
            <w:pStyle w:val="606671139A514EF687C0A33BF6E8BBB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D6F33C26B4A1D988DF9DBAFE6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F3B5-CD57-4B39-8EFE-5DB6F50BACDE}"/>
      </w:docPartPr>
      <w:docPartBody>
        <w:p w:rsidR="0008492B" w:rsidRDefault="00DE59B6" w:rsidP="00DE59B6">
          <w:pPr>
            <w:pStyle w:val="B02D6F33C26B4A1D988DF9DBAFE672A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6F6BC489048DBBB073FC7873A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D5F1-30E9-44E3-B28A-B43FE42DEE88}"/>
      </w:docPartPr>
      <w:docPartBody>
        <w:p w:rsidR="0008492B" w:rsidRDefault="00DE59B6" w:rsidP="00DE59B6">
          <w:pPr>
            <w:pStyle w:val="4BE6F6BC489048DBBB073FC7873A3AD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7BD6C4B4D4FDD917408A4B374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C0BE-2F76-4B55-A3D7-0272B77A48E0}"/>
      </w:docPartPr>
      <w:docPartBody>
        <w:p w:rsidR="0008492B" w:rsidRDefault="00DE59B6" w:rsidP="00DE59B6">
          <w:pPr>
            <w:pStyle w:val="84D7BD6C4B4D4FDD917408A4B374C1D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5A6AEAC5443549E664734348A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DB8-8B87-419D-94F4-DB0A5CCDF985}"/>
      </w:docPartPr>
      <w:docPartBody>
        <w:p w:rsidR="0008492B" w:rsidRDefault="00DE59B6" w:rsidP="00DE59B6">
          <w:pPr>
            <w:pStyle w:val="8785A6AEAC5443549E664734348A9B7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FAC55A72A4499BD004114DC4C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7343-52C4-4BB2-A296-6B75C4B3A7F9}"/>
      </w:docPartPr>
      <w:docPartBody>
        <w:p w:rsidR="0008492B" w:rsidRDefault="00DE59B6" w:rsidP="00DE59B6">
          <w:pPr>
            <w:pStyle w:val="2E4FAC55A72A4499BD004114DC4CFCD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8B0FBCFAC438C831D2716D8A7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9199-9298-4ABA-833F-8B735C4B00F6}"/>
      </w:docPartPr>
      <w:docPartBody>
        <w:p w:rsidR="0008492B" w:rsidRDefault="00DE59B6" w:rsidP="00DE59B6">
          <w:pPr>
            <w:pStyle w:val="52B8B0FBCFAC438C831D2716D8A7DB2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F1611A0BA44BF945C988C8CB6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F901-5CEC-4699-BC1B-18646E198537}"/>
      </w:docPartPr>
      <w:docPartBody>
        <w:p w:rsidR="0008492B" w:rsidRDefault="00DE59B6" w:rsidP="00DE59B6">
          <w:pPr>
            <w:pStyle w:val="157F1611A0BA44BF945C988C8CB6524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5FF9F7FA84C429C3EB3094504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820D-0DD6-4DCE-9529-D372972F948C}"/>
      </w:docPartPr>
      <w:docPartBody>
        <w:p w:rsidR="0008492B" w:rsidRDefault="00DE59B6" w:rsidP="00DE59B6">
          <w:pPr>
            <w:pStyle w:val="1335FF9F7FA84C429C3EB309450400D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16B6B58943C09B22DA2E3E50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49F7-36CC-4A2B-8939-E39D74AE7731}"/>
      </w:docPartPr>
      <w:docPartBody>
        <w:p w:rsidR="0008492B" w:rsidRDefault="00DE59B6" w:rsidP="00DE59B6">
          <w:pPr>
            <w:pStyle w:val="F1B116B6B58943C09B22DA2E3E50315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74AC1E56649E4B888D42A998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171E-0582-4556-84E6-961C0386C63B}"/>
      </w:docPartPr>
      <w:docPartBody>
        <w:p w:rsidR="0008492B" w:rsidRDefault="00DE59B6" w:rsidP="00DE59B6">
          <w:pPr>
            <w:pStyle w:val="C2174AC1E56649E4B888D42A9985B61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EF6040A9148549AB2FFF58CB8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2742-1DE7-4BEF-815D-DFA30E90132C}"/>
      </w:docPartPr>
      <w:docPartBody>
        <w:p w:rsidR="0008492B" w:rsidRDefault="00DE59B6" w:rsidP="00DE59B6">
          <w:pPr>
            <w:pStyle w:val="A36EF6040A9148549AB2FFF58CB82DE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37C097CC54D289E6FDFDA8F00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5AEF-B166-4998-AA65-D24E1D64366F}"/>
      </w:docPartPr>
      <w:docPartBody>
        <w:p w:rsidR="0008492B" w:rsidRDefault="00DE59B6" w:rsidP="00DE59B6">
          <w:pPr>
            <w:pStyle w:val="24C37C097CC54D289E6FDFDA8F002AF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CF48F4001468785E74A92EB12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0CFD-EA0D-43B5-9959-77763096FAE7}"/>
      </w:docPartPr>
      <w:docPartBody>
        <w:p w:rsidR="0008492B" w:rsidRDefault="00DE59B6" w:rsidP="00DE59B6">
          <w:pPr>
            <w:pStyle w:val="D12CF48F4001468785E74A92EB1267B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91519771643ECA64EFC93656E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133A-62A9-4884-95CF-13FAA19E04C1}"/>
      </w:docPartPr>
      <w:docPartBody>
        <w:p w:rsidR="0008492B" w:rsidRDefault="00DE59B6" w:rsidP="00DE59B6">
          <w:pPr>
            <w:pStyle w:val="F2091519771643ECA64EFC93656E33D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EAE21916F49BC8230B89141F2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CEA8-100D-43E9-8DAD-87DEC2403827}"/>
      </w:docPartPr>
      <w:docPartBody>
        <w:p w:rsidR="0008492B" w:rsidRDefault="00DE59B6" w:rsidP="00DE59B6">
          <w:pPr>
            <w:pStyle w:val="774EAE21916F49BC8230B89141F2909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4320A3F0E4CAFB5CA938C91F1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6D4E-31CC-4F4C-986B-720317B43553}"/>
      </w:docPartPr>
      <w:docPartBody>
        <w:p w:rsidR="0008492B" w:rsidRDefault="00DE59B6" w:rsidP="00DE59B6">
          <w:pPr>
            <w:pStyle w:val="E834320A3F0E4CAFB5CA938C91F1F50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33EF337D2442EB5BB4325D8A9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ED55-ED3A-4A9B-A6B4-6CF07799027B}"/>
      </w:docPartPr>
      <w:docPartBody>
        <w:p w:rsidR="0008492B" w:rsidRDefault="00DE59B6" w:rsidP="00DE59B6">
          <w:pPr>
            <w:pStyle w:val="9CE33EF337D2442EB5BB4325D8A9234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FBF15F64040C2A04975E4FBB4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899-C883-446F-9238-33D327CFE411}"/>
      </w:docPartPr>
      <w:docPartBody>
        <w:p w:rsidR="0008492B" w:rsidRDefault="00DE59B6" w:rsidP="00DE59B6">
          <w:pPr>
            <w:pStyle w:val="4A0FBF15F64040C2A04975E4FBB4381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9581A2DA44839840B510FAE36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48B0-5061-4F8C-8F41-7DFE5ADA64F2}"/>
      </w:docPartPr>
      <w:docPartBody>
        <w:p w:rsidR="0008492B" w:rsidRDefault="00DE59B6" w:rsidP="00DE59B6">
          <w:pPr>
            <w:pStyle w:val="B2A9581A2DA44839840B510FAE36CD4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227428F3E4C24A318B908D4B2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01C4-98ED-41B0-86E8-D32F5CBF356D}"/>
      </w:docPartPr>
      <w:docPartBody>
        <w:p w:rsidR="0008492B" w:rsidRDefault="00DE59B6" w:rsidP="00DE59B6">
          <w:pPr>
            <w:pStyle w:val="CA8227428F3E4C24A318B908D4B292C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52F83ABFD4B2EA4C35423CA31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B3BD-1B6C-4C44-972A-341EAE29C576}"/>
      </w:docPartPr>
      <w:docPartBody>
        <w:p w:rsidR="0008492B" w:rsidRDefault="00DE59B6" w:rsidP="00DE59B6">
          <w:pPr>
            <w:pStyle w:val="20352F83ABFD4B2EA4C35423CA315C6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BA7ECE9454A12B2A5C192D1F6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9E56-38F1-4248-A13E-B7306C879872}"/>
      </w:docPartPr>
      <w:docPartBody>
        <w:p w:rsidR="0008492B" w:rsidRDefault="00DE59B6" w:rsidP="00DE59B6">
          <w:pPr>
            <w:pStyle w:val="683BA7ECE9454A12B2A5C192D1F6A17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D6ABB45B945B4ACEA59D4B5AC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822F-5890-438A-B3FF-9E8D9554082A}"/>
      </w:docPartPr>
      <w:docPartBody>
        <w:p w:rsidR="0008492B" w:rsidRDefault="00DE59B6" w:rsidP="00DE59B6">
          <w:pPr>
            <w:pStyle w:val="EA6D6ABB45B945B4ACEA59D4B5AC008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D9A3137F646C9A1A15243261E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C780-1F39-4BB0-AA36-D910F92E3A8A}"/>
      </w:docPartPr>
      <w:docPartBody>
        <w:p w:rsidR="0008492B" w:rsidRDefault="00DE59B6" w:rsidP="00DE59B6">
          <w:pPr>
            <w:pStyle w:val="DF6D9A3137F646C9A1A15243261EF57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5A3240CD24F5D92BC7FF23BBB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F539-2141-4F9D-B8DF-7CA6D028E2A6}"/>
      </w:docPartPr>
      <w:docPartBody>
        <w:p w:rsidR="0008492B" w:rsidRDefault="00DE59B6" w:rsidP="00DE59B6">
          <w:pPr>
            <w:pStyle w:val="F895A3240CD24F5D92BC7FF23BBBBB5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C7AAAC852476C8AC6E81DA399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6FB8-26BB-4F28-AC46-A48C09B187B4}"/>
      </w:docPartPr>
      <w:docPartBody>
        <w:p w:rsidR="0008492B" w:rsidRDefault="00DE59B6" w:rsidP="00DE59B6">
          <w:pPr>
            <w:pStyle w:val="9ACC7AAAC852476C8AC6E81DA399C4C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22658CAA84C7D93E971BEAB41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B8F8-40A3-4235-997B-F17625834799}"/>
      </w:docPartPr>
      <w:docPartBody>
        <w:p w:rsidR="0008492B" w:rsidRDefault="00DE59B6" w:rsidP="00DE59B6">
          <w:pPr>
            <w:pStyle w:val="5D522658CAA84C7D93E971BEAB412DA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35A8FB7E94819A5E3B14973C0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627E-1D94-473A-9C14-C20FF2A01F17}"/>
      </w:docPartPr>
      <w:docPartBody>
        <w:p w:rsidR="0008492B" w:rsidRDefault="00DE59B6" w:rsidP="00DE59B6">
          <w:pPr>
            <w:pStyle w:val="7C235A8FB7E94819A5E3B14973C0485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6C90841174ABD87B413C49DC2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AB5D-ED90-4A9B-8359-27F6560C08C4}"/>
      </w:docPartPr>
      <w:docPartBody>
        <w:p w:rsidR="0008492B" w:rsidRDefault="00DE59B6" w:rsidP="00DE59B6">
          <w:pPr>
            <w:pStyle w:val="F546C90841174ABD87B413C49DC2574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7EA8FCD314785B506C3504935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8C03-BD43-452C-85C3-AAD8925FC27B}"/>
      </w:docPartPr>
      <w:docPartBody>
        <w:p w:rsidR="0008492B" w:rsidRDefault="00DE59B6" w:rsidP="00DE59B6">
          <w:pPr>
            <w:pStyle w:val="7317EA8FCD314785B506C3504935880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245E4068545C9BA4206BD40C5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6B28-FEBD-4E85-92B2-3578674B3B0D}"/>
      </w:docPartPr>
      <w:docPartBody>
        <w:p w:rsidR="0008492B" w:rsidRDefault="00DE59B6" w:rsidP="00DE59B6">
          <w:pPr>
            <w:pStyle w:val="FF2245E4068545C9BA4206BD40C5910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0BE46934A47AAB3E16A54AEE6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7EBB-39ED-4AC5-AB3A-8DE9C0495AAF}"/>
      </w:docPartPr>
      <w:docPartBody>
        <w:p w:rsidR="0008492B" w:rsidRDefault="00DE59B6" w:rsidP="00DE59B6">
          <w:pPr>
            <w:pStyle w:val="6D50BE46934A47AAB3E16A54AEE6524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50FB750B0424381850F298B6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3D1-4419-462B-A2F7-051FEC801320}"/>
      </w:docPartPr>
      <w:docPartBody>
        <w:p w:rsidR="0008492B" w:rsidRDefault="00DE59B6" w:rsidP="00DE59B6">
          <w:pPr>
            <w:pStyle w:val="A2F50FB750B0424381850F298B6D52D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368BF315B4A18B3861CDCA1AF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8D4-AC00-453C-A9A8-E33D2E4FE316}"/>
      </w:docPartPr>
      <w:docPartBody>
        <w:p w:rsidR="0008492B" w:rsidRDefault="00DE59B6" w:rsidP="00DE59B6">
          <w:pPr>
            <w:pStyle w:val="090368BF315B4A18B3861CDCA1AF268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DA27FD594913858B0F264BC9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29CD-6846-4442-AEDE-BDEA87BBFAAD}"/>
      </w:docPartPr>
      <w:docPartBody>
        <w:p w:rsidR="0008492B" w:rsidRDefault="00DE59B6" w:rsidP="00DE59B6">
          <w:pPr>
            <w:pStyle w:val="FD0ADA27FD594913858B0F264BC9DC2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BA37371794BAE8455C68992A5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EBAC-F83A-4844-A3B3-1773220B36DB}"/>
      </w:docPartPr>
      <w:docPartBody>
        <w:p w:rsidR="0008492B" w:rsidRDefault="00DE59B6" w:rsidP="00DE59B6">
          <w:pPr>
            <w:pStyle w:val="65DBA37371794BAE8455C68992A5AB4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5AE513FFE44AD969B006482D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9073-ABE5-4878-A89B-609292C2F3A4}"/>
      </w:docPartPr>
      <w:docPartBody>
        <w:p w:rsidR="0008492B" w:rsidRDefault="00DE59B6" w:rsidP="00DE59B6">
          <w:pPr>
            <w:pStyle w:val="6135AE513FFE44AD969B006482D7BD7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98DB48D140F6A9E0DC7CCB09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09A3-E872-47EB-9C24-5E7F57A75318}"/>
      </w:docPartPr>
      <w:docPartBody>
        <w:p w:rsidR="0008492B" w:rsidRDefault="00DE59B6" w:rsidP="00DE59B6">
          <w:pPr>
            <w:pStyle w:val="000598DB48D140F6A9E0DC7CCB0920B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1928F65814C06B5825D388EBF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0926-B0E9-489D-9938-12E7FC7305AF}"/>
      </w:docPartPr>
      <w:docPartBody>
        <w:p w:rsidR="0008492B" w:rsidRDefault="00DE59B6" w:rsidP="00DE59B6">
          <w:pPr>
            <w:pStyle w:val="8041928F65814C06B5825D388EBF2BB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F629EB6BB472B8570EF4A6036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36DA-F0E8-41A6-9EFB-E4F7E4CBFEBE}"/>
      </w:docPartPr>
      <w:docPartBody>
        <w:p w:rsidR="0008492B" w:rsidRDefault="00DE59B6" w:rsidP="00DE59B6">
          <w:pPr>
            <w:pStyle w:val="A51F629EB6BB472B8570EF4A6036DB5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442D1AC9D4DD3A7A9C94B8B0D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DFC-6EF4-4916-A432-5CF4903C6036}"/>
      </w:docPartPr>
      <w:docPartBody>
        <w:p w:rsidR="0008492B" w:rsidRDefault="00DE59B6" w:rsidP="00DE59B6">
          <w:pPr>
            <w:pStyle w:val="D9D442D1AC9D4DD3A7A9C94B8B0D196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F56769E04362A590AE940E02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6A79-4470-4196-8C7B-F14335B9A80E}"/>
      </w:docPartPr>
      <w:docPartBody>
        <w:p w:rsidR="0008492B" w:rsidRDefault="00DE59B6" w:rsidP="00DE59B6">
          <w:pPr>
            <w:pStyle w:val="0763F56769E04362A590AE940E029C0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ACD6A6C6E4A0BBC71F0702EAD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8CF2-5BFF-4367-93B9-EF2FB5E555E4}"/>
      </w:docPartPr>
      <w:docPartBody>
        <w:p w:rsidR="0008492B" w:rsidRDefault="00DE59B6" w:rsidP="00DE59B6">
          <w:pPr>
            <w:pStyle w:val="148ACD6A6C6E4A0BBC71F0702EADE83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AD581F72E49E3943311C7B3B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6E76-80E0-4CBA-B62E-B413D4464B37}"/>
      </w:docPartPr>
      <w:docPartBody>
        <w:p w:rsidR="0008492B" w:rsidRDefault="00DE59B6" w:rsidP="00DE59B6">
          <w:pPr>
            <w:pStyle w:val="F5DAD581F72E49E3943311C7B3BB3C2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3C66893448439F54845BD73D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E8A1-B504-4B5B-8EBC-E23B6131279D}"/>
      </w:docPartPr>
      <w:docPartBody>
        <w:p w:rsidR="0008492B" w:rsidRDefault="00DE59B6" w:rsidP="00DE59B6">
          <w:pPr>
            <w:pStyle w:val="D07A3C66893448439F54845BD73D221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7CB61DC364365AC1737E4CEB9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82CB-3F61-4462-9B12-B462A97B8949}"/>
      </w:docPartPr>
      <w:docPartBody>
        <w:p w:rsidR="0008492B" w:rsidRDefault="00DE59B6" w:rsidP="00DE59B6">
          <w:pPr>
            <w:pStyle w:val="49D7CB61DC364365AC1737E4CEB92CC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131D6DC7F47ACAB4954B08A7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A394-175E-4AE3-8253-30CC4E6171F5}"/>
      </w:docPartPr>
      <w:docPartBody>
        <w:p w:rsidR="0008492B" w:rsidRDefault="00DE59B6" w:rsidP="00DE59B6">
          <w:pPr>
            <w:pStyle w:val="59E131D6DC7F47ACAB4954B08A71EC6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83267998741598A11F3D89FC3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2CA9-AC64-4A28-AD30-ACC6CEF0DF16}"/>
      </w:docPartPr>
      <w:docPartBody>
        <w:p w:rsidR="0008492B" w:rsidRDefault="00DE59B6" w:rsidP="00DE59B6">
          <w:pPr>
            <w:pStyle w:val="38783267998741598A11F3D89FC3A781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F1CFD2302449ABCA046860932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1976-D9AE-4C29-B3E9-1B2D4D259564}"/>
      </w:docPartPr>
      <w:docPartBody>
        <w:p w:rsidR="0008492B" w:rsidRDefault="00DE59B6" w:rsidP="00DE59B6">
          <w:pPr>
            <w:pStyle w:val="F33F1CFD2302449ABCA046860932421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337AE801043C19BD18CF12A43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310-2E75-4A1D-8047-B1335D697C50}"/>
      </w:docPartPr>
      <w:docPartBody>
        <w:p w:rsidR="0008492B" w:rsidRDefault="00DE59B6" w:rsidP="00DE59B6">
          <w:pPr>
            <w:pStyle w:val="4FE337AE801043C19BD18CF12A43B19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C6FD1C1F14A419FF89CC864B5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AE08-54AA-41EB-9FE5-76200B060EFA}"/>
      </w:docPartPr>
      <w:docPartBody>
        <w:p w:rsidR="0008492B" w:rsidRDefault="00DE59B6" w:rsidP="00DE59B6">
          <w:pPr>
            <w:pStyle w:val="70BC6FD1C1F14A419FF89CC864B51A6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E736B34FE4D52B6DB6E5A660D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7454-D352-4AA3-BEEE-8115EE14BD19}"/>
      </w:docPartPr>
      <w:docPartBody>
        <w:p w:rsidR="0008492B" w:rsidRDefault="00DE59B6" w:rsidP="00DE59B6">
          <w:pPr>
            <w:pStyle w:val="BA4E736B34FE4D52B6DB6E5A660D936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F8F0D6C12414E9145A0CAC00B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4F8D-2526-4DA9-8DF9-1C6C004405F9}"/>
      </w:docPartPr>
      <w:docPartBody>
        <w:p w:rsidR="0008492B" w:rsidRDefault="00DE59B6" w:rsidP="00DE59B6">
          <w:pPr>
            <w:pStyle w:val="CE3F8F0D6C12414E9145A0CAC00B610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B8C606A1C4DAB93394F38A7BA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2726-366A-49D1-AEC3-95B1571BA7E7}"/>
      </w:docPartPr>
      <w:docPartBody>
        <w:p w:rsidR="0008492B" w:rsidRDefault="00DE59B6" w:rsidP="00DE59B6">
          <w:pPr>
            <w:pStyle w:val="AFBB8C606A1C4DAB93394F38A7BA629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5FAE22A5944AFAF8ADC2E82ED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E113-9A9D-4E71-BEEB-5CD7BD83595D}"/>
      </w:docPartPr>
      <w:docPartBody>
        <w:p w:rsidR="0008492B" w:rsidRDefault="00DE59B6" w:rsidP="00DE59B6">
          <w:pPr>
            <w:pStyle w:val="1B85FAE22A5944AFAF8ADC2E82EDBD3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AFFBE1E884F1D9F35C738B78D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3F86-EF1C-4019-B101-D06524931442}"/>
      </w:docPartPr>
      <w:docPartBody>
        <w:p w:rsidR="0008492B" w:rsidRDefault="00DE59B6" w:rsidP="00DE59B6">
          <w:pPr>
            <w:pStyle w:val="904AFFBE1E884F1D9F35C738B78D8F2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AC7913A04A5D80A42F5725A9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182D-6492-42F0-8C78-0C2AECC010B0}"/>
      </w:docPartPr>
      <w:docPartBody>
        <w:p w:rsidR="0008492B" w:rsidRDefault="00DE59B6" w:rsidP="00DE59B6">
          <w:pPr>
            <w:pStyle w:val="FC8AAC7913A04A5D80A42F5725A9600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F55DD941247C09620FA64CBEB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AA66-E380-4DFF-94E5-20A725DAFFE3}"/>
      </w:docPartPr>
      <w:docPartBody>
        <w:p w:rsidR="0008492B" w:rsidRDefault="00DE59B6" w:rsidP="00DE59B6">
          <w:pPr>
            <w:pStyle w:val="80FF55DD941247C09620FA64CBEB0F71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A2681B38645408BFDC0AF5B7A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FBEB-C0CF-41C2-9866-CC369529A9D6}"/>
      </w:docPartPr>
      <w:docPartBody>
        <w:p w:rsidR="0008492B" w:rsidRDefault="00DE59B6" w:rsidP="00DE59B6">
          <w:pPr>
            <w:pStyle w:val="821A2681B38645408BFDC0AF5B7A387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7834F0747470D8A0ADA456F47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96F1-A146-4D28-A5DD-FF171A1EFE61}"/>
      </w:docPartPr>
      <w:docPartBody>
        <w:p w:rsidR="0008492B" w:rsidRDefault="00DE59B6" w:rsidP="00DE59B6">
          <w:pPr>
            <w:pStyle w:val="B807834F0747470D8A0ADA456F47121A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EEA33A9E4B43AA514F6E62EE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E961-A665-4F6A-98B9-6C72D8B985B1}"/>
      </w:docPartPr>
      <w:docPartBody>
        <w:p w:rsidR="0008492B" w:rsidRDefault="00DE59B6" w:rsidP="00DE59B6">
          <w:pPr>
            <w:pStyle w:val="D70EEEA33A9E4B43AA514F6E62EE33C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4D8952AAE47778955F1191A0D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694B-3B3C-4B78-AE19-6FB1FBC59E11}"/>
      </w:docPartPr>
      <w:docPartBody>
        <w:p w:rsidR="0008492B" w:rsidRDefault="00DE59B6" w:rsidP="00DE59B6">
          <w:pPr>
            <w:pStyle w:val="D024D8952AAE47778955F1191A0D10D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568BFDBB641A2945FE99B905A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C6AF-E310-4535-AE44-6CC72B46CBCF}"/>
      </w:docPartPr>
      <w:docPartBody>
        <w:p w:rsidR="0008492B" w:rsidRDefault="00DE59B6" w:rsidP="00DE59B6">
          <w:pPr>
            <w:pStyle w:val="65C568BFDBB641A2945FE99B905A372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93530178C4C57AD5260701104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9754-E616-4E4F-BCE6-969276E13D6C}"/>
      </w:docPartPr>
      <w:docPartBody>
        <w:p w:rsidR="0008492B" w:rsidRDefault="00DE59B6" w:rsidP="00DE59B6">
          <w:pPr>
            <w:pStyle w:val="18293530178C4C57AD5260701104362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D2A2B60484FFAB6E19BFE8CA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457B-FF13-4F8C-93DB-C816B38635D6}"/>
      </w:docPartPr>
      <w:docPartBody>
        <w:p w:rsidR="0008492B" w:rsidRDefault="00DE59B6" w:rsidP="00DE59B6">
          <w:pPr>
            <w:pStyle w:val="797D2A2B60484FFAB6E19BFE8CAC194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A8E56EB15455E9FC8B6E83BEF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0202-CFEC-417C-A2CE-5822847106BE}"/>
      </w:docPartPr>
      <w:docPartBody>
        <w:p w:rsidR="0008492B" w:rsidRDefault="00DE59B6" w:rsidP="00DE59B6">
          <w:pPr>
            <w:pStyle w:val="A50A8E56EB15455E9FC8B6E83BEF43F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DF7A64D774D9BAE884417D41F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44EF-A761-4A67-8D50-AD3199CB19D8}"/>
      </w:docPartPr>
      <w:docPartBody>
        <w:p w:rsidR="0008492B" w:rsidRDefault="00DE59B6" w:rsidP="00DE59B6">
          <w:pPr>
            <w:pStyle w:val="E30DF7A64D774D9BAE884417D41FF1D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7DFD58ABD494CAE1797C9066F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46AF-6C36-4D38-B423-CB7C8066A422}"/>
      </w:docPartPr>
      <w:docPartBody>
        <w:p w:rsidR="0008492B" w:rsidRDefault="00DE59B6" w:rsidP="00DE59B6">
          <w:pPr>
            <w:pStyle w:val="D327DFD58ABD494CAE1797C9066F207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C2054FA8D45B985A9F077980D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878D-E438-4458-B972-69206C3B41FD}"/>
      </w:docPartPr>
      <w:docPartBody>
        <w:p w:rsidR="0008492B" w:rsidRDefault="00DE59B6" w:rsidP="00DE59B6">
          <w:pPr>
            <w:pStyle w:val="CA0C2054FA8D45B985A9F077980DE4A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3D39A5F684E599A618B1D6377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1AF4-0CF5-4E0F-8708-AFC7FC987816}"/>
      </w:docPartPr>
      <w:docPartBody>
        <w:p w:rsidR="0008492B" w:rsidRDefault="00DE59B6" w:rsidP="00DE59B6">
          <w:pPr>
            <w:pStyle w:val="65D3D39A5F684E599A618B1D63775CB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C3113726F457690A5F801AD94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AF2-D4C9-4880-8E03-6D3FCAC7C9EB}"/>
      </w:docPartPr>
      <w:docPartBody>
        <w:p w:rsidR="0008492B" w:rsidRDefault="00DE59B6" w:rsidP="00DE59B6">
          <w:pPr>
            <w:pStyle w:val="53BC3113726F457690A5F801AD94BE3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7547E78BF483DBBE10BC1F6C6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57F2-5183-4387-9C13-CDB9194CC85B}"/>
      </w:docPartPr>
      <w:docPartBody>
        <w:p w:rsidR="0008492B" w:rsidRDefault="00DE59B6" w:rsidP="00DE59B6">
          <w:pPr>
            <w:pStyle w:val="1F27547E78BF483DBBE10BC1F6C69171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449224ED243698BC18F98CC2E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E031-BA84-42B4-9F11-3598927593DB}"/>
      </w:docPartPr>
      <w:docPartBody>
        <w:p w:rsidR="0008492B" w:rsidRDefault="00DE59B6" w:rsidP="00DE59B6">
          <w:pPr>
            <w:pStyle w:val="C70449224ED243698BC18F98CC2E790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FAF41672646B9B3D74F1169F9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26B2-CF69-4568-B74B-66975559291E}"/>
      </w:docPartPr>
      <w:docPartBody>
        <w:p w:rsidR="0008492B" w:rsidRDefault="00DE59B6" w:rsidP="00DE59B6">
          <w:pPr>
            <w:pStyle w:val="449FAF41672646B9B3D74F1169F9634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7D4C8D0184C4A8B52F1AA3DA9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77BD-F17B-4AA4-B543-24E2F5DA0CAF}"/>
      </w:docPartPr>
      <w:docPartBody>
        <w:p w:rsidR="0008492B" w:rsidRDefault="00DE59B6" w:rsidP="00DE59B6">
          <w:pPr>
            <w:pStyle w:val="E227D4C8D0184C4A8B52F1AA3DA9AA9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6C42FB2B54F04A065E2A9E446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304B-2C85-4326-9F5E-02233C1CC2FE}"/>
      </w:docPartPr>
      <w:docPartBody>
        <w:p w:rsidR="0008492B" w:rsidRDefault="00DE59B6" w:rsidP="00DE59B6">
          <w:pPr>
            <w:pStyle w:val="B236C42FB2B54F04A065E2A9E446AFD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7664993784DBD8AA4E54F80D6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2012-0159-4C7A-A557-E775FD7D6265}"/>
      </w:docPartPr>
      <w:docPartBody>
        <w:p w:rsidR="0008492B" w:rsidRDefault="00DE59B6" w:rsidP="00DE59B6">
          <w:pPr>
            <w:pStyle w:val="5E27664993784DBD8AA4E54F80D6663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9C264233140D6880B8EA133A1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2061-A119-4FEE-BD16-405E2AC874C1}"/>
      </w:docPartPr>
      <w:docPartBody>
        <w:p w:rsidR="0008492B" w:rsidRDefault="00DE59B6" w:rsidP="00DE59B6">
          <w:pPr>
            <w:pStyle w:val="DB19C264233140D6880B8EA133A15EE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48AE28A84D0991317316EA13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5BDC-41BE-4389-A180-A80E65B61356}"/>
      </w:docPartPr>
      <w:docPartBody>
        <w:p w:rsidR="0008492B" w:rsidRDefault="00DE59B6" w:rsidP="00DE59B6">
          <w:pPr>
            <w:pStyle w:val="5DA448AE28A84D0991317316EA132F8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D9D66F5D140EFA5192A217BE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4583-93A9-40C5-8DE5-D912C8D9F3AE}"/>
      </w:docPartPr>
      <w:docPartBody>
        <w:p w:rsidR="0008492B" w:rsidRDefault="00DE59B6" w:rsidP="00DE59B6">
          <w:pPr>
            <w:pStyle w:val="EB0D9D66F5D140EFA5192A217BE8201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04871A63F49598CAC3DCBB0AC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A54B-B026-4F5A-950B-EB133D6DEC66}"/>
      </w:docPartPr>
      <w:docPartBody>
        <w:p w:rsidR="0008492B" w:rsidRDefault="00DE59B6" w:rsidP="00DE59B6">
          <w:pPr>
            <w:pStyle w:val="DED04871A63F49598CAC3DCBB0AC538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F37B3AA3E405FA6C8DE0BA4B7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20F8-C0EC-46AD-83F3-3E2F5787AF16}"/>
      </w:docPartPr>
      <w:docPartBody>
        <w:p w:rsidR="0008492B" w:rsidRDefault="00DE59B6" w:rsidP="00DE59B6">
          <w:pPr>
            <w:pStyle w:val="CCCF37B3AA3E405FA6C8DE0BA4B7A69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C71208CC24809801BE7EF3542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14C0-0F75-4D82-8B4A-DD5302CE5CAE}"/>
      </w:docPartPr>
      <w:docPartBody>
        <w:p w:rsidR="0008492B" w:rsidRDefault="00DE59B6" w:rsidP="00DE59B6">
          <w:pPr>
            <w:pStyle w:val="10CC71208CC24809801BE7EF35423A5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B25FCABB048789FD4A23D8FD7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3F10-DF97-41D8-92D7-B3E4D3E93E3F}"/>
      </w:docPartPr>
      <w:docPartBody>
        <w:p w:rsidR="0008492B" w:rsidRDefault="00DE59B6" w:rsidP="00DE59B6">
          <w:pPr>
            <w:pStyle w:val="7F5B25FCABB048789FD4A23D8FD756F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830B576B941A09056BABB3D82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FED3-ABE0-4A71-A735-41708937489E}"/>
      </w:docPartPr>
      <w:docPartBody>
        <w:p w:rsidR="0008492B" w:rsidRDefault="00DE59B6" w:rsidP="00DE59B6">
          <w:pPr>
            <w:pStyle w:val="E3E830B576B941A09056BABB3D8275FA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2F0AEDC654E64B3F56F7D7F26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9881-E366-4544-8388-52C76DF1B32A}"/>
      </w:docPartPr>
      <w:docPartBody>
        <w:p w:rsidR="0008492B" w:rsidRDefault="00DE59B6" w:rsidP="00DE59B6">
          <w:pPr>
            <w:pStyle w:val="E8C2F0AEDC654E64B3F56F7D7F26995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F4210525C4C048D9CEA53B7B1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CC80-C852-409E-996A-62F22045DE30}"/>
      </w:docPartPr>
      <w:docPartBody>
        <w:p w:rsidR="0008492B" w:rsidRDefault="00DE59B6" w:rsidP="00DE59B6">
          <w:pPr>
            <w:pStyle w:val="B5EF4210525C4C048D9CEA53B7B128A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8AE8B72894221852C9B7C1AF1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232E-0B1D-4069-A13A-75B377DA1B0C}"/>
      </w:docPartPr>
      <w:docPartBody>
        <w:p w:rsidR="0008492B" w:rsidRDefault="00DE59B6" w:rsidP="00DE59B6">
          <w:pPr>
            <w:pStyle w:val="C8E8AE8B72894221852C9B7C1AF1D94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508AB6BEF493DB70101F0E869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EA07-1FBC-4608-99F6-2B134930A076}"/>
      </w:docPartPr>
      <w:docPartBody>
        <w:p w:rsidR="0008492B" w:rsidRDefault="00DE59B6" w:rsidP="00DE59B6">
          <w:pPr>
            <w:pStyle w:val="D5D508AB6BEF493DB70101F0E8695BB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26F1D9A054F30B1D9FC0632A5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CC79-E269-4A07-A943-1ED462409F95}"/>
      </w:docPartPr>
      <w:docPartBody>
        <w:p w:rsidR="0008492B" w:rsidRDefault="00DE59B6" w:rsidP="00DE59B6">
          <w:pPr>
            <w:pStyle w:val="BF526F1D9A054F30B1D9FC0632A51CF5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275F066B440ED86B97E06B335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6B66-8573-456F-A690-023CDF1E994E}"/>
      </w:docPartPr>
      <w:docPartBody>
        <w:p w:rsidR="0008492B" w:rsidRDefault="00DE59B6" w:rsidP="00DE59B6">
          <w:pPr>
            <w:pStyle w:val="C4F275F066B440ED86B97E06B335457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DEBE8D68548A48FF72873592A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BB59-EDC3-4AE4-9E52-7E57A148613E}"/>
      </w:docPartPr>
      <w:docPartBody>
        <w:p w:rsidR="0008492B" w:rsidRDefault="00DE59B6" w:rsidP="00DE59B6">
          <w:pPr>
            <w:pStyle w:val="4A9DEBE8D68548A48FF72873592A57E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E62043B404E058BAED355EA35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B18B-CBB7-44D1-A168-3FC2468A8483}"/>
      </w:docPartPr>
      <w:docPartBody>
        <w:p w:rsidR="0008492B" w:rsidRDefault="00DE59B6" w:rsidP="00DE59B6">
          <w:pPr>
            <w:pStyle w:val="775E62043B404E058BAED355EA35717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86E84ED2B4E21806E2D4D829E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5ED5-B988-4745-B153-58836B342C6E}"/>
      </w:docPartPr>
      <w:docPartBody>
        <w:p w:rsidR="0008492B" w:rsidRDefault="00DE59B6" w:rsidP="00DE59B6">
          <w:pPr>
            <w:pStyle w:val="8B286E84ED2B4E21806E2D4D829EB0F1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EF508A344BCA8D5C58433C95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E543-AC4E-4CD5-8806-CC84600BE5E1}"/>
      </w:docPartPr>
      <w:docPartBody>
        <w:p w:rsidR="0008492B" w:rsidRDefault="00DE59B6" w:rsidP="00DE59B6">
          <w:pPr>
            <w:pStyle w:val="BAF5EF508A344BCA8D5C58433C95B9D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455200ABB4CDF9404627CD150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AAEA-BEF1-46CF-97B8-06DEB9F0CEF5}"/>
      </w:docPartPr>
      <w:docPartBody>
        <w:p w:rsidR="0008492B" w:rsidRDefault="00DE59B6" w:rsidP="00DE59B6">
          <w:pPr>
            <w:pStyle w:val="2E5455200ABB4CDF9404627CD150EA7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8C93366A5441599DE2106F284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2521-2100-40ED-BA8B-DE82EA507907}"/>
      </w:docPartPr>
      <w:docPartBody>
        <w:p w:rsidR="0008492B" w:rsidRDefault="00DE59B6" w:rsidP="00DE59B6">
          <w:pPr>
            <w:pStyle w:val="B058C93366A5441599DE2106F284B38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86AED985470FA4C814C6F7C4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6327-40CF-4514-B47C-5216A802F5C0}"/>
      </w:docPartPr>
      <w:docPartBody>
        <w:p w:rsidR="0008492B" w:rsidRDefault="00DE59B6" w:rsidP="00DE59B6">
          <w:pPr>
            <w:pStyle w:val="A0E086AED985470FA4C814C6F7C4DC2A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E9D7CC3FD4F829087BAE6F609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91C3-F863-47AE-A76F-6EA70A385946}"/>
      </w:docPartPr>
      <w:docPartBody>
        <w:p w:rsidR="0008492B" w:rsidRDefault="00DE59B6" w:rsidP="00DE59B6">
          <w:pPr>
            <w:pStyle w:val="576E9D7CC3FD4F829087BAE6F609A3D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9574569EF431796D440B358CD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504E-B34D-4544-A831-B9088BC8C22D}"/>
      </w:docPartPr>
      <w:docPartBody>
        <w:p w:rsidR="0008492B" w:rsidRDefault="00DE59B6" w:rsidP="00DE59B6">
          <w:pPr>
            <w:pStyle w:val="C8E9574569EF431796D440B358CD5BB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C02A20D7B474CA3B549E9162E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1211-B27C-49EE-94B5-BE4429697F66}"/>
      </w:docPartPr>
      <w:docPartBody>
        <w:p w:rsidR="0008492B" w:rsidRDefault="00DE59B6" w:rsidP="00DE59B6">
          <w:pPr>
            <w:pStyle w:val="468C02A20D7B474CA3B549E9162E9CB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278BA4BAD46D7919A72477A26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7401-111F-4E8A-8FE3-3EA04B2E4526}"/>
      </w:docPartPr>
      <w:docPartBody>
        <w:p w:rsidR="0008492B" w:rsidRDefault="00DE59B6" w:rsidP="00DE59B6">
          <w:pPr>
            <w:pStyle w:val="43C278BA4BAD46D7919A72477A265B5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090C1360A444BBDBC54FFB3F0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C79C-3F7D-4CE4-9551-61B7B89EA322}"/>
      </w:docPartPr>
      <w:docPartBody>
        <w:p w:rsidR="0008492B" w:rsidRDefault="00DE59B6" w:rsidP="00DE59B6">
          <w:pPr>
            <w:pStyle w:val="B58090C1360A444BBDBC54FFB3F0403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8F6E4DB1C4C8C96FF29B6BC6D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55E0-3841-4484-909C-65CD0A0F17F1}"/>
      </w:docPartPr>
      <w:docPartBody>
        <w:p w:rsidR="0008492B" w:rsidRDefault="00DE59B6" w:rsidP="00DE59B6">
          <w:pPr>
            <w:pStyle w:val="07B8F6E4DB1C4C8C96FF29B6BC6D344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0F0F1E0E446D98B8C486674C0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256B-983A-408D-B11D-7D2263FCF23C}"/>
      </w:docPartPr>
      <w:docPartBody>
        <w:p w:rsidR="0008492B" w:rsidRDefault="00DE59B6" w:rsidP="00DE59B6">
          <w:pPr>
            <w:pStyle w:val="CE70F0F1E0E446D98B8C486674C03D5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5BDEC768D4F39AFC5540DF74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3BCF-41AA-4840-BA82-6EFA22BB9665}"/>
      </w:docPartPr>
      <w:docPartBody>
        <w:p w:rsidR="0008492B" w:rsidRDefault="00DE59B6" w:rsidP="00DE59B6">
          <w:pPr>
            <w:pStyle w:val="7C55BDEC768D4F39AFC5540DF74274E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DD6A9E0EB437DA948908646C4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4A99-3C18-459C-AF9F-27F698EC3A28}"/>
      </w:docPartPr>
      <w:docPartBody>
        <w:p w:rsidR="0008492B" w:rsidRDefault="00DE59B6" w:rsidP="00DE59B6">
          <w:pPr>
            <w:pStyle w:val="5FBDD6A9E0EB437DA948908646C453F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23D3938FA41378CAE03F21D74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19E4-577A-4841-84DE-F29C1078D969}"/>
      </w:docPartPr>
      <w:docPartBody>
        <w:p w:rsidR="0008492B" w:rsidRDefault="00DE59B6" w:rsidP="00DE59B6">
          <w:pPr>
            <w:pStyle w:val="8A523D3938FA41378CAE03F21D74A58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E679ECD2643AA8C5E20521192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2165-7752-422B-BF1D-CCA280EF8C3D}"/>
      </w:docPartPr>
      <w:docPartBody>
        <w:p w:rsidR="0008492B" w:rsidRDefault="00DE59B6" w:rsidP="00DE59B6">
          <w:pPr>
            <w:pStyle w:val="9DBE679ECD2643AA8C5E20521192999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BADEBD9DA40CB887D6355B7EC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747E-9997-443A-9587-80381A99D532}"/>
      </w:docPartPr>
      <w:docPartBody>
        <w:p w:rsidR="0008492B" w:rsidRDefault="00DE59B6" w:rsidP="00DE59B6">
          <w:pPr>
            <w:pStyle w:val="FF7BADEBD9DA40CB887D6355B7EC3A0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F365BFBB14876B3A028CA7F44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D4AC-87E5-43FA-9D46-1256BB8A2148}"/>
      </w:docPartPr>
      <w:docPartBody>
        <w:p w:rsidR="0008492B" w:rsidRDefault="00DE59B6" w:rsidP="00DE59B6">
          <w:pPr>
            <w:pStyle w:val="AAFF365BFBB14876B3A028CA7F4424D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372897BE642D7BF75923C4C35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BC8B-C2FF-40B0-8B12-9CFA1DBF6588}"/>
      </w:docPartPr>
      <w:docPartBody>
        <w:p w:rsidR="0008492B" w:rsidRDefault="00DE59B6" w:rsidP="00DE59B6">
          <w:pPr>
            <w:pStyle w:val="F72372897BE642D7BF75923C4C35699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BA79CD620418993812D27570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1502-74CC-4D0D-9361-81385E2F1EAC}"/>
      </w:docPartPr>
      <w:docPartBody>
        <w:p w:rsidR="0008492B" w:rsidRDefault="00DE59B6" w:rsidP="00DE59B6">
          <w:pPr>
            <w:pStyle w:val="EE4BA79CD620418993812D27570514F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BF397AE844F89A394483C838B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4C1D-AB85-4047-AF02-B2792CC3B0CA}"/>
      </w:docPartPr>
      <w:docPartBody>
        <w:p w:rsidR="0008492B" w:rsidRDefault="00DE59B6" w:rsidP="00DE59B6">
          <w:pPr>
            <w:pStyle w:val="302BF397AE844F89A394483C838BFB48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A68AE91814113A0603E894ED3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524-7ED0-4027-8C9B-414AB84895FE}"/>
      </w:docPartPr>
      <w:docPartBody>
        <w:p w:rsidR="0008492B" w:rsidRDefault="00DE59B6" w:rsidP="00DE59B6">
          <w:pPr>
            <w:pStyle w:val="A3EA68AE91814113A0603E894ED38AF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918969E77415391BEE61A29E2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2D9C-179C-4D17-AF67-AAC17B43F1C3}"/>
      </w:docPartPr>
      <w:docPartBody>
        <w:p w:rsidR="0008492B" w:rsidRDefault="00DE59B6" w:rsidP="00DE59B6">
          <w:pPr>
            <w:pStyle w:val="E1E918969E77415391BEE61A29E25B0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4E875B2944AD39B52587767B4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BB4E-1095-4724-92DC-15BDA26BB3E1}"/>
      </w:docPartPr>
      <w:docPartBody>
        <w:p w:rsidR="0008492B" w:rsidRDefault="00DE59B6" w:rsidP="00DE59B6">
          <w:pPr>
            <w:pStyle w:val="3BB4E875B2944AD39B52587767B4B94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26EE392574161BC8974AB5E68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25DF-D516-4B67-BBC1-EB0C55436D08}"/>
      </w:docPartPr>
      <w:docPartBody>
        <w:p w:rsidR="0008492B" w:rsidRDefault="00DE59B6" w:rsidP="00DE59B6">
          <w:pPr>
            <w:pStyle w:val="62B26EE392574161BC8974AB5E68E57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8A91670A542D28E8F041E912B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1F66-1DEE-40C5-9C31-D7B378BB21C8}"/>
      </w:docPartPr>
      <w:docPartBody>
        <w:p w:rsidR="0008492B" w:rsidRDefault="00DE59B6" w:rsidP="00DE59B6">
          <w:pPr>
            <w:pStyle w:val="4358A91670A542D28E8F041E912BB221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A987BA5284E25B75C4B0B3FED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D69B-BEAA-49A0-BCBD-A535F8F43C10}"/>
      </w:docPartPr>
      <w:docPartBody>
        <w:p w:rsidR="0008492B" w:rsidRDefault="00DE59B6" w:rsidP="00DE59B6">
          <w:pPr>
            <w:pStyle w:val="26AA987BA5284E25B75C4B0B3FED392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8E79EF0644C18AFF359B0790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3FB9-9036-47A1-91F4-075E65588926}"/>
      </w:docPartPr>
      <w:docPartBody>
        <w:p w:rsidR="0008492B" w:rsidRDefault="00DE59B6" w:rsidP="00DE59B6">
          <w:pPr>
            <w:pStyle w:val="11848E79EF0644C18AFF359B0790F4DC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621435E0647189A3EED81576A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13B5-79CC-4DF9-8304-3712CC2F0D9C}"/>
      </w:docPartPr>
      <w:docPartBody>
        <w:p w:rsidR="0008492B" w:rsidRDefault="00DE59B6" w:rsidP="00DE59B6">
          <w:pPr>
            <w:pStyle w:val="C17621435E0647189A3EED81576A1D8D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E127CBDA84AB7BF14539E86F3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C32E-5F5B-46A5-BCAA-798AE58C75BD}"/>
      </w:docPartPr>
      <w:docPartBody>
        <w:p w:rsidR="0008492B" w:rsidRDefault="00DE59B6" w:rsidP="00DE59B6">
          <w:pPr>
            <w:pStyle w:val="655E127CBDA84AB7BF14539E86F367F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20A189524466BB1E9A1CFE81B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1D7A-A176-4596-B0C8-3FFA39A8130A}"/>
      </w:docPartPr>
      <w:docPartBody>
        <w:p w:rsidR="0008492B" w:rsidRDefault="00DE59B6" w:rsidP="00DE59B6">
          <w:pPr>
            <w:pStyle w:val="5B120A189524466BB1E9A1CFE81B4BD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2528F54094A08BAE6F39DEDDE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0A28-2BF8-4662-AFD6-2CB0273B8FF4}"/>
      </w:docPartPr>
      <w:docPartBody>
        <w:p w:rsidR="0008492B" w:rsidRDefault="00DE59B6" w:rsidP="00DE59B6">
          <w:pPr>
            <w:pStyle w:val="B132528F54094A08BAE6F39DEDDEF77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D5D56CEDA438F801026A5A40A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56FF-1FE5-4D03-B7A9-10C9D11F80DE}"/>
      </w:docPartPr>
      <w:docPartBody>
        <w:p w:rsidR="0008492B" w:rsidRDefault="00DE59B6" w:rsidP="00DE59B6">
          <w:pPr>
            <w:pStyle w:val="F24D5D56CEDA438F801026A5A40A6DE2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74AB21BAE47D8A94D51BDCF99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D8F1-7782-4F34-907C-F3701A87E803}"/>
      </w:docPartPr>
      <w:docPartBody>
        <w:p w:rsidR="004D5F87" w:rsidRDefault="00BE1C81">
          <w:r w:rsidRPr="00847F25">
            <w:rPr>
              <w:rStyle w:val="PlaceholderText"/>
            </w:rPr>
            <w:t>[Title]</w:t>
          </w:r>
        </w:p>
      </w:docPartBody>
    </w:docPart>
    <w:docPart>
      <w:docPartPr>
        <w:name w:val="A57A81C930C048349A2355C19D9A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037D-F886-4977-B34B-A4813CA8A03A}"/>
      </w:docPartPr>
      <w:docPartBody>
        <w:p w:rsidR="004D5F87" w:rsidRDefault="00BE1C81">
          <w:r w:rsidRPr="00847F25">
            <w:rPr>
              <w:rStyle w:val="PlaceholderText"/>
            </w:rPr>
            <w:t>[Subject]</w:t>
          </w:r>
        </w:p>
      </w:docPartBody>
    </w:docPart>
    <w:docPart>
      <w:docPartPr>
        <w:name w:val="AC66865BFA344BC9922155054F8B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CB80-2843-4D3A-885A-72A469FDDB33}"/>
      </w:docPartPr>
      <w:docPartBody>
        <w:p w:rsidR="004D5F87" w:rsidRDefault="00BE1C81">
          <w:r w:rsidRPr="00847F25">
            <w:rPr>
              <w:rStyle w:val="PlaceholderText"/>
            </w:rPr>
            <w:t>[Subject]</w:t>
          </w:r>
        </w:p>
      </w:docPartBody>
    </w:docPart>
    <w:docPart>
      <w:docPartPr>
        <w:name w:val="968517053F71439BB6B5D06D0A7E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47E6-0EA3-4B7F-9BF5-EE6C2C858F42}"/>
      </w:docPartPr>
      <w:docPartBody>
        <w:p w:rsidR="004D5F87" w:rsidRDefault="00BE1C81">
          <w:r w:rsidRPr="00847F25">
            <w:rPr>
              <w:rStyle w:val="PlaceholderText"/>
            </w:rPr>
            <w:t>[Title]</w:t>
          </w:r>
        </w:p>
      </w:docPartBody>
    </w:docPart>
    <w:docPart>
      <w:docPartPr>
        <w:name w:val="8ADC79D607ED46E5AD181852A265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22CB-026B-4342-8534-9001861E003D}"/>
      </w:docPartPr>
      <w:docPartBody>
        <w:p w:rsidR="004D5F87" w:rsidRDefault="00BE1C81">
          <w:r w:rsidRPr="00847F25">
            <w:rPr>
              <w:rStyle w:val="PlaceholderText"/>
            </w:rPr>
            <w:t>[Author]</w:t>
          </w:r>
        </w:p>
      </w:docPartBody>
    </w:docPart>
    <w:docPart>
      <w:docPartPr>
        <w:name w:val="5D246F98C4FD4B7AAFC0ABCCFEA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C4C4-42C0-46BA-A3D8-0D7347255E14}"/>
      </w:docPartPr>
      <w:docPartBody>
        <w:p w:rsidR="004D5F87" w:rsidRDefault="00BE1C81" w:rsidP="00BE1C81">
          <w:pPr>
            <w:pStyle w:val="5D246F98C4FD4B7AAFC0ABCCFEA4EE901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1F125EEEE2594DF39EC33F0F8A4D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0A1C-BA49-4A4F-BA2C-3E2BE1DED4A5}"/>
      </w:docPartPr>
      <w:docPartBody>
        <w:p w:rsidR="004D5F87" w:rsidRDefault="00BE1C81" w:rsidP="00BE1C81">
          <w:pPr>
            <w:pStyle w:val="1F125EEEE2594DF39EC33F0F8A4D07CE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F6ED90FBD40BCBF29D9AD3F35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0228-476B-49E3-8A5D-563AF26A1D35}"/>
      </w:docPartPr>
      <w:docPartBody>
        <w:p w:rsidR="004D5F87" w:rsidRDefault="00BE1C81" w:rsidP="00BE1C81">
          <w:pPr>
            <w:pStyle w:val="B00F6ED90FBD40BCBF29D9AD3F355800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30E33F1994AEFAA818B3F37B9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F419-C2B1-4270-A523-FFBF6D9FC759}"/>
      </w:docPartPr>
      <w:docPartBody>
        <w:p w:rsidR="004D5F87" w:rsidRDefault="00BE1C81" w:rsidP="00BE1C81">
          <w:pPr>
            <w:pStyle w:val="D8530E33F1994AEFAA818B3F37B92710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E75BD0E2DEB14A6B8A36FEA33B8C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45D8-43C5-412B-9EEC-562947903BC3}"/>
      </w:docPartPr>
      <w:docPartBody>
        <w:p w:rsidR="004D5F87" w:rsidRDefault="00BE1C81" w:rsidP="00BE1C81">
          <w:pPr>
            <w:pStyle w:val="E75BD0E2DEB14A6B8A36FEA33B8C447F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FD0A80D074EA48EF94D6A7D19E07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413D-93FC-48DF-A522-26D1C8572DBC}"/>
      </w:docPartPr>
      <w:docPartBody>
        <w:p w:rsidR="004D5F87" w:rsidRDefault="00BE1C81" w:rsidP="00BE1C81">
          <w:pPr>
            <w:pStyle w:val="FD0A80D074EA48EF94D6A7D19E07D24A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170BFD0F8DD84DD4A4E28423D90D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25F2-3FDB-4B24-8122-CA4B2C3859D8}"/>
      </w:docPartPr>
      <w:docPartBody>
        <w:p w:rsidR="004D5F87" w:rsidRDefault="00BE1C81" w:rsidP="00BE1C81">
          <w:pPr>
            <w:pStyle w:val="170BFD0F8DD84DD4A4E28423D90D3887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558EFBC34CB9452E802424E4AB63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812A-7639-4B9A-9071-071B93C7496D}"/>
      </w:docPartPr>
      <w:docPartBody>
        <w:p w:rsidR="004D5F87" w:rsidRDefault="00BE1C81" w:rsidP="00BE1C81">
          <w:pPr>
            <w:pStyle w:val="558EFBC34CB9452E802424E4AB631F86"/>
          </w:pPr>
          <w:r w:rsidRPr="00025380">
            <w:rPr>
              <w:rStyle w:val="PlaceholderText"/>
            </w:rPr>
            <w:t>Choose an item.</w:t>
          </w:r>
        </w:p>
      </w:docPartBody>
    </w:docPart>
    <w:docPart>
      <w:docPartPr>
        <w:name w:val="3C388611A49F45AF96BC818282A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F7BE-A25F-4750-B37E-31688023A5B1}"/>
      </w:docPartPr>
      <w:docPartBody>
        <w:p w:rsidR="004D5F87" w:rsidRDefault="00BE1C81" w:rsidP="00BE1C81">
          <w:pPr>
            <w:pStyle w:val="3C388611A49F45AF96BC818282AE678F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6376D80E8438D9480652B00C7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6FAB-4E83-4E98-B518-FAF239AA500E}"/>
      </w:docPartPr>
      <w:docPartBody>
        <w:p w:rsidR="004D5F87" w:rsidRDefault="00BE1C81" w:rsidP="00BE1C81">
          <w:pPr>
            <w:pStyle w:val="F246376D80E8438D9480652B00C76D7A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F005EE87140D889E84F6052C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7B10-79C4-464B-96E0-EBA8A2F5BCAF}"/>
      </w:docPartPr>
      <w:docPartBody>
        <w:p w:rsidR="004D5F87" w:rsidRDefault="00BE1C81" w:rsidP="00BE1C81">
          <w:pPr>
            <w:pStyle w:val="8B6F005EE87140D889E84F6052CC728B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B882F7284C9D9C694078C540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7CF2-B893-45CF-B075-D14ED89EE03C}"/>
      </w:docPartPr>
      <w:docPartBody>
        <w:p w:rsidR="004D5F87" w:rsidRDefault="00BE1C81" w:rsidP="00BE1C81">
          <w:pPr>
            <w:pStyle w:val="74FBB882F7284C9D9C694078C540D30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BD9F09AA441D591CEBBF1729C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9FAC-374E-4BA9-84AF-5ED8781B9FB6}"/>
      </w:docPartPr>
      <w:docPartBody>
        <w:p w:rsidR="004D5F87" w:rsidRDefault="00BE1C81" w:rsidP="00BE1C81">
          <w:pPr>
            <w:pStyle w:val="823BD9F09AA441D591CEBBF1729C789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538E81455486B8D8A9668BB1F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3E81-2E54-4D2C-B8AD-461FA62E20ED}"/>
      </w:docPartPr>
      <w:docPartBody>
        <w:p w:rsidR="004D5F87" w:rsidRDefault="00BE1C81" w:rsidP="00BE1C81">
          <w:pPr>
            <w:pStyle w:val="668538E81455486B8D8A9668BB1FFD39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0534F838F4158994A7E308310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765B-8DD6-4557-9F25-69C8CC4AC0EF}"/>
      </w:docPartPr>
      <w:docPartBody>
        <w:p w:rsidR="004D5F87" w:rsidRDefault="00BE1C81" w:rsidP="00BE1C81">
          <w:pPr>
            <w:pStyle w:val="A1F0534F838F4158994A7E30831045D4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4E25ED44A4729B0EA34AFA26F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95D1-5DA9-4FA9-94DB-122515A4B2D4}"/>
      </w:docPartPr>
      <w:docPartBody>
        <w:p w:rsidR="004D5F87" w:rsidRDefault="00BE1C81" w:rsidP="00BE1C81">
          <w:pPr>
            <w:pStyle w:val="4AA4E25ED44A4729B0EA34AFA26F8BC6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527DE552B49C9A38A8D95D3C6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CF02-279B-4DCF-AD72-F70D90A18821}"/>
      </w:docPartPr>
      <w:docPartBody>
        <w:p w:rsidR="004D5F87" w:rsidRDefault="00BE1C81" w:rsidP="00BE1C81">
          <w:pPr>
            <w:pStyle w:val="B73527DE552B49C9A38A8D95D3C63DE3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6C50FA352422AB36330BBD047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C284-3D75-4A96-B56B-D07F056473FC}"/>
      </w:docPartPr>
      <w:docPartBody>
        <w:p w:rsidR="004D5F87" w:rsidRDefault="00BE1C81" w:rsidP="00BE1C81">
          <w:pPr>
            <w:pStyle w:val="82D6C50FA352422AB36330BBD04743B7"/>
          </w:pPr>
          <w:r w:rsidRPr="00025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3CC1-1FD7-40C8-AE48-A010E12836B0}"/>
      </w:docPartPr>
      <w:docPartBody>
        <w:p w:rsidR="005E118E" w:rsidRDefault="004D5F87">
          <w:r w:rsidRPr="008435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ECB7-84E1-4889-A2D4-52EBD1CB7643}"/>
      </w:docPartPr>
      <w:docPartBody>
        <w:p w:rsidR="00A82075" w:rsidRDefault="0042206C">
          <w:r w:rsidRPr="00C056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charset w:val="00"/>
    <w:family w:val="swiss"/>
    <w:pitch w:val="variable"/>
    <w:sig w:usb0="A10002FF" w:usb1="5000204A" w:usb2="00000020" w:usb3="00000000" w:csb0="00010097" w:csb1="00000000"/>
  </w:font>
  <w:font w:name="TH SarabunPSK,Bold">
    <w:altName w:val="TH SarabunPSK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B6"/>
    <w:rsid w:val="0008492B"/>
    <w:rsid w:val="0042206C"/>
    <w:rsid w:val="004D5F87"/>
    <w:rsid w:val="005E118E"/>
    <w:rsid w:val="00911EF7"/>
    <w:rsid w:val="00A82075"/>
    <w:rsid w:val="00BE1C81"/>
    <w:rsid w:val="00CD00D3"/>
    <w:rsid w:val="00D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06C"/>
    <w:rPr>
      <w:color w:val="808080"/>
    </w:rPr>
  </w:style>
  <w:style w:type="paragraph" w:customStyle="1" w:styleId="C79722F523104F7B84365A988A466C7E">
    <w:name w:val="C79722F523104F7B84365A988A466C7E"/>
    <w:rsid w:val="00DE59B6"/>
  </w:style>
  <w:style w:type="paragraph" w:customStyle="1" w:styleId="7A4B42E860584C4EB8F0A253A3AA1FD6">
    <w:name w:val="7A4B42E860584C4EB8F0A253A3AA1FD6"/>
    <w:rsid w:val="00DE59B6"/>
  </w:style>
  <w:style w:type="paragraph" w:customStyle="1" w:styleId="606671139A514EF687C0A33BF6E8BBB9">
    <w:name w:val="606671139A514EF687C0A33BF6E8BBB9"/>
    <w:rsid w:val="00DE59B6"/>
  </w:style>
  <w:style w:type="paragraph" w:customStyle="1" w:styleId="B02D6F33C26B4A1D988DF9DBAFE672A7">
    <w:name w:val="B02D6F33C26B4A1D988DF9DBAFE672A7"/>
    <w:rsid w:val="00DE59B6"/>
  </w:style>
  <w:style w:type="paragraph" w:customStyle="1" w:styleId="4BE6F6BC489048DBBB073FC7873A3ADC">
    <w:name w:val="4BE6F6BC489048DBBB073FC7873A3ADC"/>
    <w:rsid w:val="00DE59B6"/>
  </w:style>
  <w:style w:type="paragraph" w:customStyle="1" w:styleId="84D7BD6C4B4D4FDD917408A4B374C1DE">
    <w:name w:val="84D7BD6C4B4D4FDD917408A4B374C1DE"/>
    <w:rsid w:val="00DE59B6"/>
  </w:style>
  <w:style w:type="paragraph" w:customStyle="1" w:styleId="8785A6AEAC5443549E664734348A9B77">
    <w:name w:val="8785A6AEAC5443549E664734348A9B77"/>
    <w:rsid w:val="00DE59B6"/>
  </w:style>
  <w:style w:type="paragraph" w:customStyle="1" w:styleId="2E4FAC55A72A4499BD004114DC4CFCDE">
    <w:name w:val="2E4FAC55A72A4499BD004114DC4CFCDE"/>
    <w:rsid w:val="00DE59B6"/>
  </w:style>
  <w:style w:type="paragraph" w:customStyle="1" w:styleId="52B8B0FBCFAC438C831D2716D8A7DB26">
    <w:name w:val="52B8B0FBCFAC438C831D2716D8A7DB26"/>
    <w:rsid w:val="00DE59B6"/>
  </w:style>
  <w:style w:type="paragraph" w:customStyle="1" w:styleId="157F1611A0BA44BF945C988C8CB6524B">
    <w:name w:val="157F1611A0BA44BF945C988C8CB6524B"/>
    <w:rsid w:val="00DE59B6"/>
  </w:style>
  <w:style w:type="paragraph" w:customStyle="1" w:styleId="1335FF9F7FA84C429C3EB309450400D4">
    <w:name w:val="1335FF9F7FA84C429C3EB309450400D4"/>
    <w:rsid w:val="00DE59B6"/>
  </w:style>
  <w:style w:type="paragraph" w:customStyle="1" w:styleId="F1B116B6B58943C09B22DA2E3E503156">
    <w:name w:val="F1B116B6B58943C09B22DA2E3E503156"/>
    <w:rsid w:val="00DE59B6"/>
  </w:style>
  <w:style w:type="paragraph" w:customStyle="1" w:styleId="C2174AC1E56649E4B888D42A9985B614">
    <w:name w:val="C2174AC1E56649E4B888D42A9985B614"/>
    <w:rsid w:val="00DE59B6"/>
  </w:style>
  <w:style w:type="paragraph" w:customStyle="1" w:styleId="A36EF6040A9148549AB2FFF58CB82DEF">
    <w:name w:val="A36EF6040A9148549AB2FFF58CB82DEF"/>
    <w:rsid w:val="00DE59B6"/>
  </w:style>
  <w:style w:type="paragraph" w:customStyle="1" w:styleId="24C37C097CC54D289E6FDFDA8F002AF7">
    <w:name w:val="24C37C097CC54D289E6FDFDA8F002AF7"/>
    <w:rsid w:val="00DE59B6"/>
  </w:style>
  <w:style w:type="paragraph" w:customStyle="1" w:styleId="D12CF48F4001468785E74A92EB1267B3">
    <w:name w:val="D12CF48F4001468785E74A92EB1267B3"/>
    <w:rsid w:val="00DE59B6"/>
  </w:style>
  <w:style w:type="paragraph" w:customStyle="1" w:styleId="F2091519771643ECA64EFC93656E33D5">
    <w:name w:val="F2091519771643ECA64EFC93656E33D5"/>
    <w:rsid w:val="00DE59B6"/>
  </w:style>
  <w:style w:type="paragraph" w:customStyle="1" w:styleId="774EAE21916F49BC8230B89141F29099">
    <w:name w:val="774EAE21916F49BC8230B89141F29099"/>
    <w:rsid w:val="00DE59B6"/>
  </w:style>
  <w:style w:type="paragraph" w:customStyle="1" w:styleId="E834320A3F0E4CAFB5CA938C91F1F502">
    <w:name w:val="E834320A3F0E4CAFB5CA938C91F1F502"/>
    <w:rsid w:val="00DE59B6"/>
  </w:style>
  <w:style w:type="paragraph" w:customStyle="1" w:styleId="9CE33EF337D2442EB5BB4325D8A9234C">
    <w:name w:val="9CE33EF337D2442EB5BB4325D8A9234C"/>
    <w:rsid w:val="00DE59B6"/>
  </w:style>
  <w:style w:type="paragraph" w:customStyle="1" w:styleId="4A0FBF15F64040C2A04975E4FBB4381D">
    <w:name w:val="4A0FBF15F64040C2A04975E4FBB4381D"/>
    <w:rsid w:val="00DE59B6"/>
  </w:style>
  <w:style w:type="paragraph" w:customStyle="1" w:styleId="B2A9581A2DA44839840B510FAE36CD47">
    <w:name w:val="B2A9581A2DA44839840B510FAE36CD47"/>
    <w:rsid w:val="00DE59B6"/>
  </w:style>
  <w:style w:type="paragraph" w:customStyle="1" w:styleId="CA8227428F3E4C24A318B908D4B292C4">
    <w:name w:val="CA8227428F3E4C24A318B908D4B292C4"/>
    <w:rsid w:val="00DE59B6"/>
  </w:style>
  <w:style w:type="paragraph" w:customStyle="1" w:styleId="20352F83ABFD4B2EA4C35423CA315C64">
    <w:name w:val="20352F83ABFD4B2EA4C35423CA315C64"/>
    <w:rsid w:val="00DE59B6"/>
  </w:style>
  <w:style w:type="paragraph" w:customStyle="1" w:styleId="683BA7ECE9454A12B2A5C192D1F6A17D">
    <w:name w:val="683BA7ECE9454A12B2A5C192D1F6A17D"/>
    <w:rsid w:val="00DE59B6"/>
  </w:style>
  <w:style w:type="paragraph" w:customStyle="1" w:styleId="EA6D6ABB45B945B4ACEA59D4B5AC0084">
    <w:name w:val="EA6D6ABB45B945B4ACEA59D4B5AC0084"/>
    <w:rsid w:val="00DE59B6"/>
  </w:style>
  <w:style w:type="paragraph" w:customStyle="1" w:styleId="DF6D9A3137F646C9A1A15243261EF57D">
    <w:name w:val="DF6D9A3137F646C9A1A15243261EF57D"/>
    <w:rsid w:val="00DE59B6"/>
  </w:style>
  <w:style w:type="paragraph" w:customStyle="1" w:styleId="F895A3240CD24F5D92BC7FF23BBBBB52">
    <w:name w:val="F895A3240CD24F5D92BC7FF23BBBBB52"/>
    <w:rsid w:val="00DE59B6"/>
  </w:style>
  <w:style w:type="paragraph" w:customStyle="1" w:styleId="9ACC7AAAC852476C8AC6E81DA399C4C6">
    <w:name w:val="9ACC7AAAC852476C8AC6E81DA399C4C6"/>
    <w:rsid w:val="00DE59B6"/>
  </w:style>
  <w:style w:type="paragraph" w:customStyle="1" w:styleId="5D522658CAA84C7D93E971BEAB412DAC">
    <w:name w:val="5D522658CAA84C7D93E971BEAB412DAC"/>
    <w:rsid w:val="00DE59B6"/>
  </w:style>
  <w:style w:type="paragraph" w:customStyle="1" w:styleId="7C235A8FB7E94819A5E3B14973C04855">
    <w:name w:val="7C235A8FB7E94819A5E3B14973C04855"/>
    <w:rsid w:val="00DE59B6"/>
  </w:style>
  <w:style w:type="paragraph" w:customStyle="1" w:styleId="F546C90841174ABD87B413C49DC25742">
    <w:name w:val="F546C90841174ABD87B413C49DC25742"/>
    <w:rsid w:val="00DE59B6"/>
  </w:style>
  <w:style w:type="paragraph" w:customStyle="1" w:styleId="7317EA8FCD314785B506C3504935880F">
    <w:name w:val="7317EA8FCD314785B506C3504935880F"/>
    <w:rsid w:val="00DE59B6"/>
  </w:style>
  <w:style w:type="paragraph" w:customStyle="1" w:styleId="FF2245E4068545C9BA4206BD40C5910D">
    <w:name w:val="FF2245E4068545C9BA4206BD40C5910D"/>
    <w:rsid w:val="00DE59B6"/>
  </w:style>
  <w:style w:type="paragraph" w:customStyle="1" w:styleId="6D50BE46934A47AAB3E16A54AEE65245">
    <w:name w:val="6D50BE46934A47AAB3E16A54AEE65245"/>
    <w:rsid w:val="00DE59B6"/>
  </w:style>
  <w:style w:type="paragraph" w:customStyle="1" w:styleId="A2F50FB750B0424381850F298B6D52D5">
    <w:name w:val="A2F50FB750B0424381850F298B6D52D5"/>
    <w:rsid w:val="00DE59B6"/>
  </w:style>
  <w:style w:type="paragraph" w:customStyle="1" w:styleId="090368BF315B4A18B3861CDCA1AF2688">
    <w:name w:val="090368BF315B4A18B3861CDCA1AF2688"/>
    <w:rsid w:val="00DE59B6"/>
  </w:style>
  <w:style w:type="paragraph" w:customStyle="1" w:styleId="FD0ADA27FD594913858B0F264BC9DC24">
    <w:name w:val="FD0ADA27FD594913858B0F264BC9DC24"/>
    <w:rsid w:val="00DE59B6"/>
  </w:style>
  <w:style w:type="paragraph" w:customStyle="1" w:styleId="65DBA37371794BAE8455C68992A5AB44">
    <w:name w:val="65DBA37371794BAE8455C68992A5AB44"/>
    <w:rsid w:val="00DE59B6"/>
  </w:style>
  <w:style w:type="paragraph" w:customStyle="1" w:styleId="6135AE513FFE44AD969B006482D7BD74">
    <w:name w:val="6135AE513FFE44AD969B006482D7BD74"/>
    <w:rsid w:val="00DE59B6"/>
  </w:style>
  <w:style w:type="paragraph" w:customStyle="1" w:styleId="000598DB48D140F6A9E0DC7CCB0920B5">
    <w:name w:val="000598DB48D140F6A9E0DC7CCB0920B5"/>
    <w:rsid w:val="00DE59B6"/>
  </w:style>
  <w:style w:type="paragraph" w:customStyle="1" w:styleId="8041928F65814C06B5825D388EBF2BB6">
    <w:name w:val="8041928F65814C06B5825D388EBF2BB6"/>
    <w:rsid w:val="00DE59B6"/>
  </w:style>
  <w:style w:type="paragraph" w:customStyle="1" w:styleId="A51F629EB6BB472B8570EF4A6036DB54">
    <w:name w:val="A51F629EB6BB472B8570EF4A6036DB54"/>
    <w:rsid w:val="00DE59B6"/>
  </w:style>
  <w:style w:type="paragraph" w:customStyle="1" w:styleId="D9D442D1AC9D4DD3A7A9C94B8B0D196C">
    <w:name w:val="D9D442D1AC9D4DD3A7A9C94B8B0D196C"/>
    <w:rsid w:val="00DE59B6"/>
  </w:style>
  <w:style w:type="paragraph" w:customStyle="1" w:styleId="0763F56769E04362A590AE940E029C00">
    <w:name w:val="0763F56769E04362A590AE940E029C00"/>
    <w:rsid w:val="00DE59B6"/>
  </w:style>
  <w:style w:type="paragraph" w:customStyle="1" w:styleId="148ACD6A6C6E4A0BBC71F0702EADE83B">
    <w:name w:val="148ACD6A6C6E4A0BBC71F0702EADE83B"/>
    <w:rsid w:val="00DE59B6"/>
  </w:style>
  <w:style w:type="paragraph" w:customStyle="1" w:styleId="F5DAD581F72E49E3943311C7B3BB3C23">
    <w:name w:val="F5DAD581F72E49E3943311C7B3BB3C23"/>
    <w:rsid w:val="00DE59B6"/>
  </w:style>
  <w:style w:type="paragraph" w:customStyle="1" w:styleId="D07A3C66893448439F54845BD73D221B">
    <w:name w:val="D07A3C66893448439F54845BD73D221B"/>
    <w:rsid w:val="00DE59B6"/>
  </w:style>
  <w:style w:type="paragraph" w:customStyle="1" w:styleId="49D7CB61DC364365AC1737E4CEB92CC2">
    <w:name w:val="49D7CB61DC364365AC1737E4CEB92CC2"/>
    <w:rsid w:val="00DE59B6"/>
  </w:style>
  <w:style w:type="paragraph" w:customStyle="1" w:styleId="59E131D6DC7F47ACAB4954B08A71EC62">
    <w:name w:val="59E131D6DC7F47ACAB4954B08A71EC62"/>
    <w:rsid w:val="00DE59B6"/>
  </w:style>
  <w:style w:type="paragraph" w:customStyle="1" w:styleId="38783267998741598A11F3D89FC3A781">
    <w:name w:val="38783267998741598A11F3D89FC3A781"/>
    <w:rsid w:val="00DE59B6"/>
  </w:style>
  <w:style w:type="paragraph" w:customStyle="1" w:styleId="F33F1CFD2302449ABCA046860932421F">
    <w:name w:val="F33F1CFD2302449ABCA046860932421F"/>
    <w:rsid w:val="00DE59B6"/>
  </w:style>
  <w:style w:type="paragraph" w:customStyle="1" w:styleId="4FE337AE801043C19BD18CF12A43B194">
    <w:name w:val="4FE337AE801043C19BD18CF12A43B194"/>
    <w:rsid w:val="00DE59B6"/>
  </w:style>
  <w:style w:type="paragraph" w:customStyle="1" w:styleId="70BC6FD1C1F14A419FF89CC864B51A6F">
    <w:name w:val="70BC6FD1C1F14A419FF89CC864B51A6F"/>
    <w:rsid w:val="00DE59B6"/>
  </w:style>
  <w:style w:type="paragraph" w:customStyle="1" w:styleId="BA4E736B34FE4D52B6DB6E5A660D9368">
    <w:name w:val="BA4E736B34FE4D52B6DB6E5A660D9368"/>
    <w:rsid w:val="00DE59B6"/>
  </w:style>
  <w:style w:type="paragraph" w:customStyle="1" w:styleId="CE3F8F0D6C12414E9145A0CAC00B6107">
    <w:name w:val="CE3F8F0D6C12414E9145A0CAC00B6107"/>
    <w:rsid w:val="00DE59B6"/>
  </w:style>
  <w:style w:type="paragraph" w:customStyle="1" w:styleId="AFBB8C606A1C4DAB93394F38A7BA629C">
    <w:name w:val="AFBB8C606A1C4DAB93394F38A7BA629C"/>
    <w:rsid w:val="00DE59B6"/>
  </w:style>
  <w:style w:type="paragraph" w:customStyle="1" w:styleId="1B85FAE22A5944AFAF8ADC2E82EDBD33">
    <w:name w:val="1B85FAE22A5944AFAF8ADC2E82EDBD33"/>
    <w:rsid w:val="00DE59B6"/>
  </w:style>
  <w:style w:type="paragraph" w:customStyle="1" w:styleId="904AFFBE1E884F1D9F35C738B78D8F2D">
    <w:name w:val="904AFFBE1E884F1D9F35C738B78D8F2D"/>
    <w:rsid w:val="00DE59B6"/>
  </w:style>
  <w:style w:type="paragraph" w:customStyle="1" w:styleId="FC8AAC7913A04A5D80A42F5725A96005">
    <w:name w:val="FC8AAC7913A04A5D80A42F5725A96005"/>
    <w:rsid w:val="00DE59B6"/>
  </w:style>
  <w:style w:type="paragraph" w:customStyle="1" w:styleId="80FF55DD941247C09620FA64CBEB0F71">
    <w:name w:val="80FF55DD941247C09620FA64CBEB0F71"/>
    <w:rsid w:val="00DE59B6"/>
  </w:style>
  <w:style w:type="paragraph" w:customStyle="1" w:styleId="821A2681B38645408BFDC0AF5B7A387C">
    <w:name w:val="821A2681B38645408BFDC0AF5B7A387C"/>
    <w:rsid w:val="00DE59B6"/>
  </w:style>
  <w:style w:type="paragraph" w:customStyle="1" w:styleId="B807834F0747470D8A0ADA456F47121A">
    <w:name w:val="B807834F0747470D8A0ADA456F47121A"/>
    <w:rsid w:val="00DE59B6"/>
  </w:style>
  <w:style w:type="paragraph" w:customStyle="1" w:styleId="D70EEEA33A9E4B43AA514F6E62EE33C8">
    <w:name w:val="D70EEEA33A9E4B43AA514F6E62EE33C8"/>
    <w:rsid w:val="00DE59B6"/>
  </w:style>
  <w:style w:type="paragraph" w:customStyle="1" w:styleId="D024D8952AAE47778955F1191A0D10DB">
    <w:name w:val="D024D8952AAE47778955F1191A0D10DB"/>
    <w:rsid w:val="00DE59B6"/>
  </w:style>
  <w:style w:type="paragraph" w:customStyle="1" w:styleId="65C568BFDBB641A2945FE99B905A3727">
    <w:name w:val="65C568BFDBB641A2945FE99B905A3727"/>
    <w:rsid w:val="00DE59B6"/>
  </w:style>
  <w:style w:type="paragraph" w:customStyle="1" w:styleId="18293530178C4C57AD52607011043623">
    <w:name w:val="18293530178C4C57AD52607011043623"/>
    <w:rsid w:val="00DE59B6"/>
  </w:style>
  <w:style w:type="paragraph" w:customStyle="1" w:styleId="797D2A2B60484FFAB6E19BFE8CAC1944">
    <w:name w:val="797D2A2B60484FFAB6E19BFE8CAC1944"/>
    <w:rsid w:val="00DE59B6"/>
  </w:style>
  <w:style w:type="paragraph" w:customStyle="1" w:styleId="A50A8E56EB15455E9FC8B6E83BEF43F9">
    <w:name w:val="A50A8E56EB15455E9FC8B6E83BEF43F9"/>
    <w:rsid w:val="00DE59B6"/>
  </w:style>
  <w:style w:type="paragraph" w:customStyle="1" w:styleId="E30DF7A64D774D9BAE884417D41FF1D3">
    <w:name w:val="E30DF7A64D774D9BAE884417D41FF1D3"/>
    <w:rsid w:val="00DE59B6"/>
  </w:style>
  <w:style w:type="paragraph" w:customStyle="1" w:styleId="D327DFD58ABD494CAE1797C9066F2076">
    <w:name w:val="D327DFD58ABD494CAE1797C9066F2076"/>
    <w:rsid w:val="00DE59B6"/>
  </w:style>
  <w:style w:type="paragraph" w:customStyle="1" w:styleId="CA0C2054FA8D45B985A9F077980DE4AF">
    <w:name w:val="CA0C2054FA8D45B985A9F077980DE4AF"/>
    <w:rsid w:val="00DE59B6"/>
  </w:style>
  <w:style w:type="paragraph" w:customStyle="1" w:styleId="65D3D39A5F684E599A618B1D63775CB0">
    <w:name w:val="65D3D39A5F684E599A618B1D63775CB0"/>
    <w:rsid w:val="00DE59B6"/>
  </w:style>
  <w:style w:type="paragraph" w:customStyle="1" w:styleId="53BC3113726F457690A5F801AD94BE33">
    <w:name w:val="53BC3113726F457690A5F801AD94BE33"/>
    <w:rsid w:val="00DE59B6"/>
  </w:style>
  <w:style w:type="paragraph" w:customStyle="1" w:styleId="1F27547E78BF483DBBE10BC1F6C69171">
    <w:name w:val="1F27547E78BF483DBBE10BC1F6C69171"/>
    <w:rsid w:val="00DE59B6"/>
  </w:style>
  <w:style w:type="paragraph" w:customStyle="1" w:styleId="C70449224ED243698BC18F98CC2E7900">
    <w:name w:val="C70449224ED243698BC18F98CC2E7900"/>
    <w:rsid w:val="00DE59B6"/>
  </w:style>
  <w:style w:type="paragraph" w:customStyle="1" w:styleId="449FAF41672646B9B3D74F1169F9634B">
    <w:name w:val="449FAF41672646B9B3D74F1169F9634B"/>
    <w:rsid w:val="00DE59B6"/>
  </w:style>
  <w:style w:type="paragraph" w:customStyle="1" w:styleId="E227D4C8D0184C4A8B52F1AA3DA9AA9B">
    <w:name w:val="E227D4C8D0184C4A8B52F1AA3DA9AA9B"/>
    <w:rsid w:val="00DE59B6"/>
  </w:style>
  <w:style w:type="paragraph" w:customStyle="1" w:styleId="B236C42FB2B54F04A065E2A9E446AFDD">
    <w:name w:val="B236C42FB2B54F04A065E2A9E446AFDD"/>
    <w:rsid w:val="00DE59B6"/>
  </w:style>
  <w:style w:type="paragraph" w:customStyle="1" w:styleId="5E27664993784DBD8AA4E54F80D6663C">
    <w:name w:val="5E27664993784DBD8AA4E54F80D6663C"/>
    <w:rsid w:val="00DE59B6"/>
  </w:style>
  <w:style w:type="paragraph" w:customStyle="1" w:styleId="DB19C264233140D6880B8EA133A15EEB">
    <w:name w:val="DB19C264233140D6880B8EA133A15EEB"/>
    <w:rsid w:val="00DE59B6"/>
  </w:style>
  <w:style w:type="paragraph" w:customStyle="1" w:styleId="5DA448AE28A84D0991317316EA132F85">
    <w:name w:val="5DA448AE28A84D0991317316EA132F85"/>
    <w:rsid w:val="00DE59B6"/>
  </w:style>
  <w:style w:type="paragraph" w:customStyle="1" w:styleId="EB0D9D66F5D140EFA5192A217BE82010">
    <w:name w:val="EB0D9D66F5D140EFA5192A217BE82010"/>
    <w:rsid w:val="00DE59B6"/>
  </w:style>
  <w:style w:type="paragraph" w:customStyle="1" w:styleId="DED04871A63F49598CAC3DCBB0AC538E">
    <w:name w:val="DED04871A63F49598CAC3DCBB0AC538E"/>
    <w:rsid w:val="00DE59B6"/>
  </w:style>
  <w:style w:type="paragraph" w:customStyle="1" w:styleId="CCCF37B3AA3E405FA6C8DE0BA4B7A69C">
    <w:name w:val="CCCF37B3AA3E405FA6C8DE0BA4B7A69C"/>
    <w:rsid w:val="00DE59B6"/>
  </w:style>
  <w:style w:type="paragraph" w:customStyle="1" w:styleId="10CC71208CC24809801BE7EF35423A56">
    <w:name w:val="10CC71208CC24809801BE7EF35423A56"/>
    <w:rsid w:val="00DE59B6"/>
  </w:style>
  <w:style w:type="paragraph" w:customStyle="1" w:styleId="7F5B25FCABB048789FD4A23D8FD756F8">
    <w:name w:val="7F5B25FCABB048789FD4A23D8FD756F8"/>
    <w:rsid w:val="00DE59B6"/>
  </w:style>
  <w:style w:type="paragraph" w:customStyle="1" w:styleId="E3E830B576B941A09056BABB3D8275FA">
    <w:name w:val="E3E830B576B941A09056BABB3D8275FA"/>
    <w:rsid w:val="00DE59B6"/>
  </w:style>
  <w:style w:type="paragraph" w:customStyle="1" w:styleId="E8C2F0AEDC654E64B3F56F7D7F269955">
    <w:name w:val="E8C2F0AEDC654E64B3F56F7D7F269955"/>
    <w:rsid w:val="00DE59B6"/>
  </w:style>
  <w:style w:type="paragraph" w:customStyle="1" w:styleId="B5EF4210525C4C048D9CEA53B7B128A0">
    <w:name w:val="B5EF4210525C4C048D9CEA53B7B128A0"/>
    <w:rsid w:val="00DE59B6"/>
  </w:style>
  <w:style w:type="paragraph" w:customStyle="1" w:styleId="C8E8AE8B72894221852C9B7C1AF1D945">
    <w:name w:val="C8E8AE8B72894221852C9B7C1AF1D945"/>
    <w:rsid w:val="00DE59B6"/>
  </w:style>
  <w:style w:type="paragraph" w:customStyle="1" w:styleId="D5D508AB6BEF493DB70101F0E8695BBC">
    <w:name w:val="D5D508AB6BEF493DB70101F0E8695BBC"/>
    <w:rsid w:val="00DE59B6"/>
  </w:style>
  <w:style w:type="paragraph" w:customStyle="1" w:styleId="BF526F1D9A054F30B1D9FC0632A51CF5">
    <w:name w:val="BF526F1D9A054F30B1D9FC0632A51CF5"/>
    <w:rsid w:val="00DE59B6"/>
  </w:style>
  <w:style w:type="paragraph" w:customStyle="1" w:styleId="C4F275F066B440ED86B97E06B3354572">
    <w:name w:val="C4F275F066B440ED86B97E06B3354572"/>
    <w:rsid w:val="00DE59B6"/>
  </w:style>
  <w:style w:type="paragraph" w:customStyle="1" w:styleId="4A9DEBE8D68548A48FF72873592A57E7">
    <w:name w:val="4A9DEBE8D68548A48FF72873592A57E7"/>
    <w:rsid w:val="00DE59B6"/>
  </w:style>
  <w:style w:type="paragraph" w:customStyle="1" w:styleId="775E62043B404E058BAED355EA357174">
    <w:name w:val="775E62043B404E058BAED355EA357174"/>
    <w:rsid w:val="00DE59B6"/>
  </w:style>
  <w:style w:type="paragraph" w:customStyle="1" w:styleId="8B286E84ED2B4E21806E2D4D829EB0F1">
    <w:name w:val="8B286E84ED2B4E21806E2D4D829EB0F1"/>
    <w:rsid w:val="00DE59B6"/>
  </w:style>
  <w:style w:type="paragraph" w:customStyle="1" w:styleId="BAF5EF508A344BCA8D5C58433C95B9D4">
    <w:name w:val="BAF5EF508A344BCA8D5C58433C95B9D4"/>
    <w:rsid w:val="00DE59B6"/>
  </w:style>
  <w:style w:type="paragraph" w:customStyle="1" w:styleId="2E5455200ABB4CDF9404627CD150EA7B">
    <w:name w:val="2E5455200ABB4CDF9404627CD150EA7B"/>
    <w:rsid w:val="00DE59B6"/>
  </w:style>
  <w:style w:type="paragraph" w:customStyle="1" w:styleId="B058C93366A5441599DE2106F284B383">
    <w:name w:val="B058C93366A5441599DE2106F284B383"/>
    <w:rsid w:val="00DE59B6"/>
  </w:style>
  <w:style w:type="paragraph" w:customStyle="1" w:styleId="A0E086AED985470FA4C814C6F7C4DC2A">
    <w:name w:val="A0E086AED985470FA4C814C6F7C4DC2A"/>
    <w:rsid w:val="00DE59B6"/>
  </w:style>
  <w:style w:type="paragraph" w:customStyle="1" w:styleId="576E9D7CC3FD4F829087BAE6F609A3DF">
    <w:name w:val="576E9D7CC3FD4F829087BAE6F609A3DF"/>
    <w:rsid w:val="00DE59B6"/>
  </w:style>
  <w:style w:type="paragraph" w:customStyle="1" w:styleId="C8E9574569EF431796D440B358CD5BBF">
    <w:name w:val="C8E9574569EF431796D440B358CD5BBF"/>
    <w:rsid w:val="00DE59B6"/>
  </w:style>
  <w:style w:type="paragraph" w:customStyle="1" w:styleId="468C02A20D7B474CA3B549E9162E9CBD">
    <w:name w:val="468C02A20D7B474CA3B549E9162E9CBD"/>
    <w:rsid w:val="00DE59B6"/>
  </w:style>
  <w:style w:type="paragraph" w:customStyle="1" w:styleId="43C278BA4BAD46D7919A72477A265B53">
    <w:name w:val="43C278BA4BAD46D7919A72477A265B53"/>
    <w:rsid w:val="00DE59B6"/>
  </w:style>
  <w:style w:type="paragraph" w:customStyle="1" w:styleId="B58090C1360A444BBDBC54FFB3F04033">
    <w:name w:val="B58090C1360A444BBDBC54FFB3F04033"/>
    <w:rsid w:val="00DE59B6"/>
  </w:style>
  <w:style w:type="paragraph" w:customStyle="1" w:styleId="07B8F6E4DB1C4C8C96FF29B6BC6D3444">
    <w:name w:val="07B8F6E4DB1C4C8C96FF29B6BC6D3444"/>
    <w:rsid w:val="00DE59B6"/>
  </w:style>
  <w:style w:type="paragraph" w:customStyle="1" w:styleId="CE70F0F1E0E446D98B8C486674C03D5D">
    <w:name w:val="CE70F0F1E0E446D98B8C486674C03D5D"/>
    <w:rsid w:val="00DE59B6"/>
  </w:style>
  <w:style w:type="paragraph" w:customStyle="1" w:styleId="7C55BDEC768D4F39AFC5540DF74274E3">
    <w:name w:val="7C55BDEC768D4F39AFC5540DF74274E3"/>
    <w:rsid w:val="00DE59B6"/>
  </w:style>
  <w:style w:type="paragraph" w:customStyle="1" w:styleId="5FBDD6A9E0EB437DA948908646C453F6">
    <w:name w:val="5FBDD6A9E0EB437DA948908646C453F6"/>
    <w:rsid w:val="00DE59B6"/>
  </w:style>
  <w:style w:type="paragraph" w:customStyle="1" w:styleId="8A523D3938FA41378CAE03F21D74A580">
    <w:name w:val="8A523D3938FA41378CAE03F21D74A580"/>
    <w:rsid w:val="00DE59B6"/>
  </w:style>
  <w:style w:type="paragraph" w:customStyle="1" w:styleId="9DBE679ECD2643AA8C5E205211929998">
    <w:name w:val="9DBE679ECD2643AA8C5E205211929998"/>
    <w:rsid w:val="00DE59B6"/>
  </w:style>
  <w:style w:type="paragraph" w:customStyle="1" w:styleId="FF7BADEBD9DA40CB887D6355B7EC3A00">
    <w:name w:val="FF7BADEBD9DA40CB887D6355B7EC3A00"/>
    <w:rsid w:val="00DE59B6"/>
  </w:style>
  <w:style w:type="paragraph" w:customStyle="1" w:styleId="AAFF365BFBB14876B3A028CA7F4424DE">
    <w:name w:val="AAFF365BFBB14876B3A028CA7F4424DE"/>
    <w:rsid w:val="00DE59B6"/>
  </w:style>
  <w:style w:type="paragraph" w:customStyle="1" w:styleId="F72372897BE642D7BF75923C4C356992">
    <w:name w:val="F72372897BE642D7BF75923C4C356992"/>
    <w:rsid w:val="00DE59B6"/>
  </w:style>
  <w:style w:type="paragraph" w:customStyle="1" w:styleId="EE4BA79CD620418993812D27570514F7">
    <w:name w:val="EE4BA79CD620418993812D27570514F7"/>
    <w:rsid w:val="00DE59B6"/>
  </w:style>
  <w:style w:type="paragraph" w:customStyle="1" w:styleId="302BF397AE844F89A394483C838BFB48">
    <w:name w:val="302BF397AE844F89A394483C838BFB48"/>
    <w:rsid w:val="00DE59B6"/>
  </w:style>
  <w:style w:type="paragraph" w:customStyle="1" w:styleId="A3EA68AE91814113A0603E894ED38AFE">
    <w:name w:val="A3EA68AE91814113A0603E894ED38AFE"/>
    <w:rsid w:val="00DE59B6"/>
  </w:style>
  <w:style w:type="paragraph" w:customStyle="1" w:styleId="E1E918969E77415391BEE61A29E25B09">
    <w:name w:val="E1E918969E77415391BEE61A29E25B09"/>
    <w:rsid w:val="00DE59B6"/>
  </w:style>
  <w:style w:type="paragraph" w:customStyle="1" w:styleId="3BB4E875B2944AD39B52587767B4B94D">
    <w:name w:val="3BB4E875B2944AD39B52587767B4B94D"/>
    <w:rsid w:val="00DE59B6"/>
  </w:style>
  <w:style w:type="paragraph" w:customStyle="1" w:styleId="62B26EE392574161BC8974AB5E68E572">
    <w:name w:val="62B26EE392574161BC8974AB5E68E572"/>
    <w:rsid w:val="00DE59B6"/>
  </w:style>
  <w:style w:type="paragraph" w:customStyle="1" w:styleId="4358A91670A542D28E8F041E912BB221">
    <w:name w:val="4358A91670A542D28E8F041E912BB221"/>
    <w:rsid w:val="00DE59B6"/>
  </w:style>
  <w:style w:type="paragraph" w:customStyle="1" w:styleId="26AA987BA5284E25B75C4B0B3FED3923">
    <w:name w:val="26AA987BA5284E25B75C4B0B3FED3923"/>
    <w:rsid w:val="00DE59B6"/>
  </w:style>
  <w:style w:type="paragraph" w:customStyle="1" w:styleId="11848E79EF0644C18AFF359B0790F4DC">
    <w:name w:val="11848E79EF0644C18AFF359B0790F4DC"/>
    <w:rsid w:val="00DE59B6"/>
  </w:style>
  <w:style w:type="paragraph" w:customStyle="1" w:styleId="C17621435E0647189A3EED81576A1D8D">
    <w:name w:val="C17621435E0647189A3EED81576A1D8D"/>
    <w:rsid w:val="00DE59B6"/>
  </w:style>
  <w:style w:type="paragraph" w:customStyle="1" w:styleId="655E127CBDA84AB7BF14539E86F367F4">
    <w:name w:val="655E127CBDA84AB7BF14539E86F367F4"/>
    <w:rsid w:val="00DE59B6"/>
  </w:style>
  <w:style w:type="paragraph" w:customStyle="1" w:styleId="5B120A189524466BB1E9A1CFE81B4BD6">
    <w:name w:val="5B120A189524466BB1E9A1CFE81B4BD6"/>
    <w:rsid w:val="00DE59B6"/>
  </w:style>
  <w:style w:type="paragraph" w:customStyle="1" w:styleId="B132528F54094A08BAE6F39DEDDEF779">
    <w:name w:val="B132528F54094A08BAE6F39DEDDEF779"/>
    <w:rsid w:val="00DE59B6"/>
  </w:style>
  <w:style w:type="paragraph" w:customStyle="1" w:styleId="F24D5D56CEDA438F801026A5A40A6DE2">
    <w:name w:val="F24D5D56CEDA438F801026A5A40A6DE2"/>
    <w:rsid w:val="00DE59B6"/>
  </w:style>
  <w:style w:type="paragraph" w:customStyle="1" w:styleId="1F125EEEE2594DF39EC33F0F8A4D07CE">
    <w:name w:val="1F125EEEE2594DF39EC33F0F8A4D07CE"/>
    <w:rsid w:val="00BE1C81"/>
  </w:style>
  <w:style w:type="paragraph" w:customStyle="1" w:styleId="B00F6ED90FBD40BCBF29D9AD3F355800">
    <w:name w:val="B00F6ED90FBD40BCBF29D9AD3F355800"/>
    <w:rsid w:val="00BE1C81"/>
  </w:style>
  <w:style w:type="paragraph" w:customStyle="1" w:styleId="D8530E33F1994AEFAA818B3F37B92710">
    <w:name w:val="D8530E33F1994AEFAA818B3F37B92710"/>
    <w:rsid w:val="00BE1C81"/>
    <w:pPr>
      <w:spacing w:before="120" w:after="120" w:line="240" w:lineRule="auto"/>
      <w:jc w:val="center"/>
    </w:pPr>
    <w:rPr>
      <w:rFonts w:ascii="TH SarabunPSK" w:eastAsia="BrowalliaNew-Bold" w:hAnsi="TH SarabunPSK" w:cs="TH SarabunPSK"/>
      <w:b/>
      <w:bCs/>
      <w:kern w:val="0"/>
      <w:sz w:val="36"/>
      <w:szCs w:val="36"/>
      <w14:ligatures w14:val="none"/>
    </w:rPr>
  </w:style>
  <w:style w:type="paragraph" w:customStyle="1" w:styleId="E75BD0E2DEB14A6B8A36FEA33B8C447F">
    <w:name w:val="E75BD0E2DEB14A6B8A36FEA33B8C447F"/>
    <w:rsid w:val="00BE1C81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spacing w:after="0" w:line="240" w:lineRule="auto"/>
      <w:ind w:firstLine="965"/>
      <w:jc w:val="thaiDistribute"/>
    </w:pPr>
    <w:rPr>
      <w:rFonts w:ascii="TH Sarabun New" w:eastAsia="TH Sarabun New" w:hAnsi="TH Sarabun New" w:cs="TH Sarabun New"/>
      <w:kern w:val="0"/>
      <w:sz w:val="32"/>
      <w:szCs w:val="32"/>
      <w14:ligatures w14:val="none"/>
    </w:rPr>
  </w:style>
  <w:style w:type="paragraph" w:customStyle="1" w:styleId="FD0A80D074EA48EF94D6A7D19E07D24A">
    <w:name w:val="FD0A80D074EA48EF94D6A7D19E07D24A"/>
    <w:rsid w:val="00BE1C81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spacing w:after="0" w:line="240" w:lineRule="auto"/>
      <w:ind w:firstLine="965"/>
      <w:jc w:val="thaiDistribute"/>
    </w:pPr>
    <w:rPr>
      <w:rFonts w:ascii="TH Sarabun New" w:eastAsia="TH Sarabun New" w:hAnsi="TH Sarabun New" w:cs="TH Sarabun New"/>
      <w:kern w:val="0"/>
      <w:sz w:val="32"/>
      <w:szCs w:val="32"/>
      <w14:ligatures w14:val="none"/>
    </w:rPr>
  </w:style>
  <w:style w:type="paragraph" w:customStyle="1" w:styleId="170BFD0F8DD84DD4A4E28423D90D3887">
    <w:name w:val="170BFD0F8DD84DD4A4E28423D90D3887"/>
    <w:rsid w:val="00BE1C81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spacing w:after="0" w:line="240" w:lineRule="auto"/>
      <w:ind w:firstLine="965"/>
      <w:jc w:val="thaiDistribute"/>
    </w:pPr>
    <w:rPr>
      <w:rFonts w:ascii="TH Sarabun New" w:eastAsia="TH Sarabun New" w:hAnsi="TH Sarabun New" w:cs="TH Sarabun New"/>
      <w:kern w:val="0"/>
      <w:sz w:val="32"/>
      <w:szCs w:val="32"/>
      <w14:ligatures w14:val="none"/>
    </w:rPr>
  </w:style>
  <w:style w:type="paragraph" w:customStyle="1" w:styleId="5D246F98C4FD4B7AAFC0ABCCFEA4EE901">
    <w:name w:val="5D246F98C4FD4B7AAFC0ABCCFEA4EE901"/>
    <w:rsid w:val="00BE1C81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spacing w:after="0" w:line="240" w:lineRule="auto"/>
      <w:ind w:firstLine="965"/>
      <w:jc w:val="thaiDistribute"/>
    </w:pPr>
    <w:rPr>
      <w:rFonts w:ascii="TH Sarabun New" w:eastAsia="TH Sarabun New" w:hAnsi="TH Sarabun New" w:cs="TH Sarabun New"/>
      <w:kern w:val="0"/>
      <w:sz w:val="32"/>
      <w:szCs w:val="32"/>
      <w14:ligatures w14:val="none"/>
    </w:rPr>
  </w:style>
  <w:style w:type="paragraph" w:customStyle="1" w:styleId="558EFBC34CB9452E802424E4AB631F86">
    <w:name w:val="558EFBC34CB9452E802424E4AB631F86"/>
    <w:rsid w:val="00BE1C81"/>
    <w:pPr>
      <w:tabs>
        <w:tab w:val="left" w:pos="965"/>
        <w:tab w:val="left" w:pos="1238"/>
        <w:tab w:val="left" w:pos="1613"/>
        <w:tab w:val="left" w:pos="2189"/>
        <w:tab w:val="left" w:pos="2347"/>
        <w:tab w:val="left" w:pos="2880"/>
        <w:tab w:val="right" w:pos="9029"/>
      </w:tabs>
      <w:spacing w:after="0" w:line="240" w:lineRule="auto"/>
      <w:ind w:firstLine="965"/>
      <w:jc w:val="thaiDistribute"/>
    </w:pPr>
    <w:rPr>
      <w:rFonts w:ascii="TH Sarabun New" w:eastAsia="TH Sarabun New" w:hAnsi="TH Sarabun New" w:cs="TH Sarabun New"/>
      <w:kern w:val="0"/>
      <w:sz w:val="32"/>
      <w:szCs w:val="32"/>
      <w14:ligatures w14:val="none"/>
    </w:rPr>
  </w:style>
  <w:style w:type="paragraph" w:customStyle="1" w:styleId="3C388611A49F45AF96BC818282AE678F">
    <w:name w:val="3C388611A49F45AF96BC818282AE678F"/>
    <w:rsid w:val="00BE1C81"/>
  </w:style>
  <w:style w:type="paragraph" w:customStyle="1" w:styleId="F246376D80E8438D9480652B00C76D7A">
    <w:name w:val="F246376D80E8438D9480652B00C76D7A"/>
    <w:rsid w:val="00BE1C81"/>
  </w:style>
  <w:style w:type="paragraph" w:customStyle="1" w:styleId="8B6F005EE87140D889E84F6052CC728B">
    <w:name w:val="8B6F005EE87140D889E84F6052CC728B"/>
    <w:rsid w:val="00BE1C81"/>
  </w:style>
  <w:style w:type="paragraph" w:customStyle="1" w:styleId="74FBB882F7284C9D9C694078C540D303">
    <w:name w:val="74FBB882F7284C9D9C694078C540D303"/>
    <w:rsid w:val="00BE1C81"/>
  </w:style>
  <w:style w:type="paragraph" w:customStyle="1" w:styleId="823BD9F09AA441D591CEBBF1729C7897">
    <w:name w:val="823BD9F09AA441D591CEBBF1729C7897"/>
    <w:rsid w:val="00BE1C81"/>
  </w:style>
  <w:style w:type="paragraph" w:customStyle="1" w:styleId="668538E81455486B8D8A9668BB1FFD39">
    <w:name w:val="668538E81455486B8D8A9668BB1FFD39"/>
    <w:rsid w:val="00BE1C81"/>
  </w:style>
  <w:style w:type="paragraph" w:customStyle="1" w:styleId="A1F0534F838F4158994A7E30831045D4">
    <w:name w:val="A1F0534F838F4158994A7E30831045D4"/>
    <w:rsid w:val="00BE1C81"/>
  </w:style>
  <w:style w:type="paragraph" w:customStyle="1" w:styleId="4AA4E25ED44A4729B0EA34AFA26F8BC6">
    <w:name w:val="4AA4E25ED44A4729B0EA34AFA26F8BC6"/>
    <w:rsid w:val="00BE1C81"/>
  </w:style>
  <w:style w:type="paragraph" w:customStyle="1" w:styleId="B73527DE552B49C9A38A8D95D3C63DE3">
    <w:name w:val="B73527DE552B49C9A38A8D95D3C63DE3"/>
    <w:rsid w:val="00BE1C81"/>
  </w:style>
  <w:style w:type="paragraph" w:customStyle="1" w:styleId="82D6C50FA352422AB36330BBD04743B7">
    <w:name w:val="82D6C50FA352422AB36330BBD04743B7"/>
    <w:rsid w:val="00BE1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6ACC3D8DF145B18A9835D0776F92" ma:contentTypeVersion="33" ma:contentTypeDescription="Create a new document." ma:contentTypeScope="" ma:versionID="5385a1c11638abfc6de07f9fa4992046">
  <xsd:schema xmlns:xsd="http://www.w3.org/2001/XMLSchema" xmlns:xs="http://www.w3.org/2001/XMLSchema" xmlns:p="http://schemas.microsoft.com/office/2006/metadata/properties" xmlns:ns3="c37acd27-432d-4c53-8c62-4ec48c1bff55" xmlns:ns4="6d875cc5-87bc-4741-95c4-c4f450567b2e" targetNamespace="http://schemas.microsoft.com/office/2006/metadata/properties" ma:root="true" ma:fieldsID="db763055e5c00351d61eb792ac6ef4f0" ns3:_="" ns4:_="">
    <xsd:import namespace="c37acd27-432d-4c53-8c62-4ec48c1bff55"/>
    <xsd:import namespace="6d875cc5-87bc-4741-95c4-c4f450567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cd27-432d-4c53-8c62-4ec48c1b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5cc5-87bc-4741-95c4-c4f45056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37acd27-432d-4c53-8c62-4ec48c1bff55" xsi:nil="true"/>
    <Is_Collaboration_Space_Locked xmlns="c37acd27-432d-4c53-8c62-4ec48c1bff55" xsi:nil="true"/>
    <Templates xmlns="c37acd27-432d-4c53-8c62-4ec48c1bff55" xsi:nil="true"/>
    <Math_Settings xmlns="c37acd27-432d-4c53-8c62-4ec48c1bff55" xsi:nil="true"/>
    <Students xmlns="c37acd27-432d-4c53-8c62-4ec48c1bff55">
      <UserInfo>
        <DisplayName/>
        <AccountId xsi:nil="true"/>
        <AccountType/>
      </UserInfo>
    </Students>
    <Invited_Students xmlns="c37acd27-432d-4c53-8c62-4ec48c1bff55" xsi:nil="true"/>
    <LMS_Mappings xmlns="c37acd27-432d-4c53-8c62-4ec48c1bff55" xsi:nil="true"/>
    <DefaultSectionNames xmlns="c37acd27-432d-4c53-8c62-4ec48c1bff55" xsi:nil="true"/>
    <FolderType xmlns="c37acd27-432d-4c53-8c62-4ec48c1bff55" xsi:nil="true"/>
    <Teachers xmlns="c37acd27-432d-4c53-8c62-4ec48c1bff55">
      <UserInfo>
        <DisplayName/>
        <AccountId xsi:nil="true"/>
        <AccountType/>
      </UserInfo>
    </Teachers>
    <Student_Groups xmlns="c37acd27-432d-4c53-8c62-4ec48c1bff55">
      <UserInfo>
        <DisplayName/>
        <AccountId xsi:nil="true"/>
        <AccountType/>
      </UserInfo>
    </Student_Groups>
    <Distribution_Groups xmlns="c37acd27-432d-4c53-8c62-4ec48c1bff55" xsi:nil="true"/>
    <AppVersion xmlns="c37acd27-432d-4c53-8c62-4ec48c1bff55" xsi:nil="true"/>
    <TeamsChannelId xmlns="c37acd27-432d-4c53-8c62-4ec48c1bff55" xsi:nil="true"/>
    <IsNotebookLocked xmlns="c37acd27-432d-4c53-8c62-4ec48c1bff55" xsi:nil="true"/>
    <CultureName xmlns="c37acd27-432d-4c53-8c62-4ec48c1bff55" xsi:nil="true"/>
    <Owner xmlns="c37acd27-432d-4c53-8c62-4ec48c1bff55">
      <UserInfo>
        <DisplayName/>
        <AccountId xsi:nil="true"/>
        <AccountType/>
      </UserInfo>
    </Owner>
    <Invited_Teachers xmlns="c37acd27-432d-4c53-8c62-4ec48c1bff55" xsi:nil="true"/>
    <Has_Teacher_Only_SectionGroup xmlns="c37acd27-432d-4c53-8c62-4ec48c1bff55" xsi:nil="true"/>
    <NotebookType xmlns="c37acd27-432d-4c53-8c62-4ec48c1bff55" xsi:nil="true"/>
  </documentManagement>
</p:properties>
</file>

<file path=customXml/itemProps1.xml><?xml version="1.0" encoding="utf-8"?>
<ds:datastoreItem xmlns:ds="http://schemas.openxmlformats.org/officeDocument/2006/customXml" ds:itemID="{946D260B-22CB-4A74-ACBD-7BDC71E1F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CD727-EC65-4FD6-ADD3-8C886A149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cd27-432d-4c53-8c62-4ec48c1bff55"/>
    <ds:schemaRef ds:uri="6d875cc5-87bc-4741-95c4-c4f450567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C01F6-487B-4887-BCF4-53DEB47F8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D96DE-1CF9-4DB6-BC5A-CBFD084FC4FC}">
  <ds:schemaRefs>
    <ds:schemaRef ds:uri="http://schemas.microsoft.com/office/2006/metadata/properties"/>
    <ds:schemaRef ds:uri="http://schemas.microsoft.com/office/infopath/2007/PartnerControls"/>
    <ds:schemaRef ds:uri="c37acd27-432d-4c53-8c62-4ec48c1bff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SDU_Normal123</Template>
  <TotalTime>4</TotalTime>
  <Pages>10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ชื่อเอกสาร</vt:lpstr>
      <vt:lpstr>Homework05 – เขียนผังงาน (flowchart) จากเนื้อหาข่าว</vt:lpstr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ชื่อรายวิชา</dc:title>
  <dc:subject>รหัสวิชา</dc:subject>
  <dc:creator>ชื่ออาจารย์ผู้สอน</dc:creator>
  <cp:lastModifiedBy>Bunpod Pijitkamnerd</cp:lastModifiedBy>
  <cp:revision>3</cp:revision>
  <cp:lastPrinted>2015-08-02T12:51:00Z</cp:lastPrinted>
  <dcterms:created xsi:type="dcterms:W3CDTF">2023-06-24T07:03:00Z</dcterms:created>
  <dcterms:modified xsi:type="dcterms:W3CDTF">2023-10-27T05:04:00Z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0x010100D2B16ACC3D8DF145B18A9835D0776F92</vt:lpwstr>
  </property>
</Properties>
</file>